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25E5" w14:textId="77777777" w:rsidR="00F8128B" w:rsidRDefault="00F8128B" w:rsidP="0069712A">
      <w:pPr>
        <w:pStyle w:val="00FVJCPage1Titre"/>
      </w:pPr>
    </w:p>
    <w:p w14:paraId="661EBDBB" w14:textId="77777777" w:rsidR="00414721" w:rsidRPr="00FC543F" w:rsidRDefault="00C8592B" w:rsidP="0069712A">
      <w:pPr>
        <w:pStyle w:val="00FVJCPage1Titre"/>
      </w:pPr>
      <w:r w:rsidRPr="00FC543F">
        <w:t xml:space="preserve">Cahier des charges </w:t>
      </w:r>
      <w:r w:rsidR="006D37CD">
        <w:t>du Jury</w:t>
      </w:r>
      <w:r w:rsidR="00FC543F">
        <w:t xml:space="preserve"> FVJC</w:t>
      </w:r>
    </w:p>
    <w:p w14:paraId="5B0A32DE" w14:textId="77777777" w:rsidR="00302E97" w:rsidRPr="00C178BC" w:rsidRDefault="003053EC" w:rsidP="003C3B3C">
      <w:pPr>
        <w:pStyle w:val="00FVJCPage1sous-titre"/>
      </w:pPr>
      <w:r>
        <w:t>Comité</w:t>
      </w:r>
      <w:r w:rsidR="00C8592B">
        <w:t xml:space="preserve"> central</w:t>
      </w:r>
    </w:p>
    <w:p w14:paraId="5945246E" w14:textId="79E2B6AD" w:rsidR="003174B0" w:rsidRPr="00C178BC" w:rsidRDefault="00AC10F8" w:rsidP="003C3B3C">
      <w:pPr>
        <w:pStyle w:val="00FVJCpage1date"/>
      </w:pPr>
      <w:r>
        <w:t>22</w:t>
      </w:r>
      <w:bookmarkStart w:id="0" w:name="_GoBack"/>
      <w:bookmarkEnd w:id="0"/>
      <w:r w:rsidR="00EA39D1">
        <w:t>.11.2017</w:t>
      </w:r>
    </w:p>
    <w:p w14:paraId="2875653B" w14:textId="77777777" w:rsidR="003D1A1E" w:rsidRPr="00C178BC" w:rsidRDefault="003D1A1E" w:rsidP="003C3B3C">
      <w:pPr>
        <w:pStyle w:val="00FVJCPagetexteNormal"/>
      </w:pPr>
    </w:p>
    <w:p w14:paraId="6AC95625" w14:textId="77777777" w:rsidR="003D1A1E" w:rsidRPr="00C178BC" w:rsidRDefault="003D1A1E" w:rsidP="003C3B3C">
      <w:pPr>
        <w:pStyle w:val="00FVJCPagetexteNormal"/>
        <w:rPr>
          <w:szCs w:val="22"/>
        </w:rPr>
      </w:pPr>
    </w:p>
    <w:p w14:paraId="5B34CFCF" w14:textId="77777777" w:rsidR="003D1A1E" w:rsidRPr="00C178BC" w:rsidRDefault="003D1A1E" w:rsidP="003C3B3C">
      <w:pPr>
        <w:pStyle w:val="00FVJCPagetexteNormal"/>
        <w:rPr>
          <w:szCs w:val="22"/>
        </w:rPr>
      </w:pPr>
    </w:p>
    <w:p w14:paraId="07FBCEC3" w14:textId="77777777" w:rsidR="003D1A1E" w:rsidRDefault="003D1A1E" w:rsidP="003C3B3C">
      <w:pPr>
        <w:pStyle w:val="00FVJCPagetexteNormal"/>
      </w:pPr>
    </w:p>
    <w:p w14:paraId="621B4EDE" w14:textId="77777777" w:rsidR="00C87EBC" w:rsidRPr="00C178BC" w:rsidRDefault="00C87EBC" w:rsidP="003C3B3C">
      <w:pPr>
        <w:pStyle w:val="00FVJCPagetexteNormal"/>
        <w:rPr>
          <w:szCs w:val="22"/>
        </w:rPr>
      </w:pPr>
    </w:p>
    <w:p w14:paraId="76E78199" w14:textId="77777777" w:rsidR="003D1A1E" w:rsidRPr="00C178BC" w:rsidRDefault="003D1A1E" w:rsidP="003C3B3C">
      <w:pPr>
        <w:pStyle w:val="00FVJCPagetexteNormal"/>
        <w:rPr>
          <w:szCs w:val="22"/>
        </w:rPr>
      </w:pPr>
    </w:p>
    <w:p w14:paraId="4BF42AF5" w14:textId="77777777" w:rsidR="003D1A1E" w:rsidRPr="00C178BC" w:rsidRDefault="003D1A1E" w:rsidP="003C3B3C">
      <w:pPr>
        <w:pStyle w:val="00FVJCPagetexteNormal"/>
        <w:rPr>
          <w:szCs w:val="22"/>
        </w:rPr>
      </w:pPr>
    </w:p>
    <w:p w14:paraId="72CD150B" w14:textId="77777777" w:rsidR="003D1A1E" w:rsidRPr="00C178BC" w:rsidRDefault="003D1A1E" w:rsidP="003C3B3C">
      <w:pPr>
        <w:pStyle w:val="00FVJCPagetexteNormal"/>
        <w:rPr>
          <w:szCs w:val="22"/>
        </w:rPr>
      </w:pPr>
    </w:p>
    <w:p w14:paraId="74F1F99F" w14:textId="77777777" w:rsidR="003D1A1E" w:rsidRPr="00C178BC" w:rsidRDefault="0069712A" w:rsidP="003C3B3C">
      <w:pPr>
        <w:pStyle w:val="00FVJCPagetexteNormal"/>
        <w:jc w:val="center"/>
        <w:rPr>
          <w:szCs w:val="22"/>
        </w:rPr>
      </w:pPr>
      <w:r w:rsidRPr="00797E07">
        <w:rPr>
          <w:noProof/>
        </w:rPr>
        <w:drawing>
          <wp:inline distT="0" distB="0" distL="0" distR="0" wp14:anchorId="5E22A955" wp14:editId="72C70E86">
            <wp:extent cx="3562350" cy="3600450"/>
            <wp:effectExtent l="0" t="0" r="0" b="0"/>
            <wp:docPr id="2" name="Image 3" descr="Description : Macintosh HD:Users:p6957:Desktop:Capture d’écran 2016-05-01 à 22.1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Macintosh HD:Users:p6957:Desktop:Capture d’écran 2016-05-01 à 22.14.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90D9" w14:textId="77777777" w:rsidR="003D1A1E" w:rsidRPr="00C178BC" w:rsidRDefault="003D1A1E" w:rsidP="000360E5">
      <w:pPr>
        <w:pStyle w:val="00FVJCPagetexteNormal"/>
      </w:pPr>
    </w:p>
    <w:p w14:paraId="75F8F971" w14:textId="77777777" w:rsidR="003D1A1E" w:rsidRDefault="003D1A1E" w:rsidP="000360E5">
      <w:pPr>
        <w:pStyle w:val="00FVJCPagetexteNormal"/>
      </w:pPr>
    </w:p>
    <w:p w14:paraId="5B8165D7" w14:textId="77777777" w:rsidR="00FC543F" w:rsidRDefault="00FC543F" w:rsidP="000360E5">
      <w:pPr>
        <w:pStyle w:val="00FVJCPagetexteNormal"/>
      </w:pPr>
    </w:p>
    <w:p w14:paraId="24AD8D3A" w14:textId="77777777" w:rsidR="00FC543F" w:rsidRDefault="00FC543F" w:rsidP="000360E5">
      <w:pPr>
        <w:pStyle w:val="00FVJCPagetexteNormal"/>
      </w:pPr>
    </w:p>
    <w:p w14:paraId="1063C0CE" w14:textId="77777777" w:rsidR="00FC543F" w:rsidRPr="00C178BC" w:rsidRDefault="00FC543F" w:rsidP="000360E5">
      <w:pPr>
        <w:pStyle w:val="00FVJCPagetexteNormal"/>
      </w:pPr>
    </w:p>
    <w:p w14:paraId="6A3696D0" w14:textId="77777777" w:rsidR="00FC543F" w:rsidRDefault="00FC543F" w:rsidP="000360E5">
      <w:pPr>
        <w:pStyle w:val="00FVJCpage1titrecentral"/>
      </w:pPr>
      <w:r>
        <w:t>Fédération V</w:t>
      </w:r>
      <w:r w:rsidR="00C8592B" w:rsidRPr="00C8592B">
        <w:t>audoise</w:t>
      </w:r>
      <w:r>
        <w:t xml:space="preserve"> des</w:t>
      </w:r>
    </w:p>
    <w:p w14:paraId="6694E63F" w14:textId="77777777" w:rsidR="00C8592B" w:rsidRPr="00C8592B" w:rsidRDefault="00FC543F" w:rsidP="000360E5">
      <w:pPr>
        <w:pStyle w:val="00FVJCpage1titrecentral"/>
      </w:pPr>
      <w:r>
        <w:t>Jeunesses C</w:t>
      </w:r>
      <w:r w:rsidR="00C8592B" w:rsidRPr="00C8592B">
        <w:t>ampagnardes</w:t>
      </w:r>
    </w:p>
    <w:p w14:paraId="4A06747C" w14:textId="77777777" w:rsidR="003D1A1E" w:rsidRDefault="003D1A1E" w:rsidP="000360E5">
      <w:pPr>
        <w:pStyle w:val="00FVJCPagetexteNormal"/>
      </w:pPr>
    </w:p>
    <w:p w14:paraId="6280A4B1" w14:textId="77777777" w:rsidR="000360E5" w:rsidRPr="00C178BC" w:rsidRDefault="000360E5" w:rsidP="000360E5">
      <w:pPr>
        <w:pStyle w:val="00FVJCPagetexteNormal"/>
      </w:pPr>
    </w:p>
    <w:p w14:paraId="3C5A85F4" w14:textId="77777777" w:rsidR="003D1A1E" w:rsidRPr="00C178BC" w:rsidRDefault="003D1A1E" w:rsidP="000360E5">
      <w:pPr>
        <w:pStyle w:val="00FVJCPagetexteNormal"/>
      </w:pPr>
    </w:p>
    <w:p w14:paraId="063554A4" w14:textId="77777777" w:rsidR="00D23281" w:rsidRDefault="00D23281" w:rsidP="000360E5">
      <w:pPr>
        <w:pStyle w:val="00FVJCPagetexteNormal"/>
      </w:pPr>
    </w:p>
    <w:p w14:paraId="3A580EE6" w14:textId="77777777" w:rsidR="000360E5" w:rsidRPr="000360E5" w:rsidRDefault="00831781" w:rsidP="000360E5">
      <w:pPr>
        <w:pStyle w:val="00FVJCPagetexteNormal"/>
      </w:pPr>
      <w:r>
        <w:br w:type="page"/>
      </w:r>
    </w:p>
    <w:p w14:paraId="73117F1A" w14:textId="034B3690" w:rsidR="00F8128B" w:rsidRPr="00F8128B" w:rsidRDefault="00831781" w:rsidP="00F8128B">
      <w:pPr>
        <w:pStyle w:val="00FVJCPage2TitreTM"/>
        <w:rPr>
          <w:rFonts w:ascii="Caecilia Light" w:hAnsi="Caecilia Light"/>
          <w:sz w:val="22"/>
          <w:szCs w:val="22"/>
        </w:rPr>
      </w:pPr>
      <w:bookmarkStart w:id="1" w:name="_Toc482104020"/>
      <w:r w:rsidRPr="00831781">
        <w:lastRenderedPageBreak/>
        <w:t>Tables des matières</w:t>
      </w:r>
      <w:bookmarkEnd w:id="1"/>
      <w:r w:rsidR="00F8128B">
        <w:fldChar w:fldCharType="begin"/>
      </w:r>
      <w:r w:rsidR="00F8128B">
        <w:instrText xml:space="preserve"> TOC \o "2-3" \f \t "Heading 1;1;00 FVJC_Page 2_Titre TM;1;01 FVJC_Page texte_Titre 1;2" </w:instrText>
      </w:r>
      <w:r w:rsidR="00F8128B">
        <w:fldChar w:fldCharType="separate"/>
      </w:r>
    </w:p>
    <w:p w14:paraId="01460B0D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 xml:space="preserve">DISPOSITIONS </w:t>
      </w:r>
      <w:r w:rsidRPr="00311823">
        <w:rPr>
          <w:noProof/>
          <w:spacing w:val="6"/>
        </w:rPr>
        <w:t xml:space="preserve"> </w:t>
      </w:r>
      <w:r>
        <w:rPr>
          <w:noProof/>
        </w:rPr>
        <w:t>PRÉLIMINAIRES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_Toc482104021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4</w:t>
      </w:r>
      <w:r>
        <w:rPr>
          <w:noProof/>
        </w:rPr>
        <w:fldChar w:fldCharType="end"/>
      </w:r>
    </w:p>
    <w:p w14:paraId="772295E9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Terrains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nécessaires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pour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l'organisation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d'un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giron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_Toc482104022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4</w:t>
      </w:r>
      <w:r>
        <w:rPr>
          <w:noProof/>
        </w:rPr>
        <w:fldChar w:fldCharType="end"/>
      </w:r>
    </w:p>
    <w:p w14:paraId="04DE0196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Priorité</w:t>
      </w:r>
      <w:r w:rsidRPr="00311823">
        <w:rPr>
          <w:noProof/>
          <w:spacing w:val="-7"/>
        </w:rPr>
        <w:t xml:space="preserve"> </w:t>
      </w:r>
      <w:r>
        <w:rPr>
          <w:noProof/>
        </w:rPr>
        <w:t>de</w:t>
      </w:r>
      <w:r w:rsidRPr="00311823">
        <w:rPr>
          <w:noProof/>
          <w:spacing w:val="-6"/>
        </w:rPr>
        <w:t xml:space="preserve"> </w:t>
      </w:r>
      <w:r>
        <w:rPr>
          <w:noProof/>
        </w:rPr>
        <w:t>la</w:t>
      </w:r>
      <w:r w:rsidRPr="00311823">
        <w:rPr>
          <w:noProof/>
          <w:spacing w:val="-6"/>
        </w:rPr>
        <w:t xml:space="preserve"> </w:t>
      </w:r>
      <w:r>
        <w:rPr>
          <w:noProof/>
        </w:rPr>
        <w:t>qualité</w:t>
      </w:r>
      <w:r w:rsidRPr="00311823">
        <w:rPr>
          <w:noProof/>
          <w:spacing w:val="-6"/>
        </w:rPr>
        <w:t xml:space="preserve"> </w:t>
      </w:r>
      <w:r>
        <w:rPr>
          <w:noProof/>
        </w:rPr>
        <w:t>des</w:t>
      </w:r>
      <w:r w:rsidRPr="00311823">
        <w:rPr>
          <w:noProof/>
          <w:spacing w:val="-8"/>
        </w:rPr>
        <w:t xml:space="preserve"> </w:t>
      </w:r>
      <w:r>
        <w:rPr>
          <w:noProof/>
        </w:rPr>
        <w:t>terrains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_Toc482104023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4</w:t>
      </w:r>
      <w:r>
        <w:rPr>
          <w:noProof/>
        </w:rPr>
        <w:fldChar w:fldCharType="end"/>
      </w:r>
    </w:p>
    <w:p w14:paraId="53EF92C2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Qualité</w:t>
      </w:r>
      <w:r w:rsidRPr="00311823">
        <w:rPr>
          <w:noProof/>
          <w:spacing w:val="-8"/>
        </w:rPr>
        <w:t xml:space="preserve"> </w:t>
      </w:r>
      <w:r>
        <w:rPr>
          <w:noProof/>
        </w:rPr>
        <w:t>des</w:t>
      </w:r>
      <w:r w:rsidRPr="00311823">
        <w:rPr>
          <w:noProof/>
          <w:spacing w:val="-7"/>
        </w:rPr>
        <w:t xml:space="preserve"> </w:t>
      </w:r>
      <w:r>
        <w:rPr>
          <w:noProof/>
        </w:rPr>
        <w:t>terrains</w:t>
      </w:r>
      <w:r w:rsidRPr="00311823">
        <w:rPr>
          <w:noProof/>
          <w:spacing w:val="-7"/>
        </w:rPr>
        <w:t xml:space="preserve"> </w:t>
      </w:r>
      <w:r>
        <w:rPr>
          <w:noProof/>
        </w:rPr>
        <w:t>de</w:t>
      </w:r>
      <w:r w:rsidRPr="00311823">
        <w:rPr>
          <w:noProof/>
          <w:spacing w:val="-7"/>
        </w:rPr>
        <w:t xml:space="preserve"> </w:t>
      </w:r>
      <w:r>
        <w:rPr>
          <w:noProof/>
        </w:rPr>
        <w:t>sports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_Toc482104024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4</w:t>
      </w:r>
      <w:r>
        <w:rPr>
          <w:noProof/>
        </w:rPr>
        <w:fldChar w:fldCharType="end"/>
      </w:r>
    </w:p>
    <w:p w14:paraId="28DE1051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Locaux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_Toc482104025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4</w:t>
      </w:r>
      <w:r>
        <w:rPr>
          <w:noProof/>
        </w:rPr>
        <w:fldChar w:fldCharType="end"/>
      </w:r>
    </w:p>
    <w:p w14:paraId="6A24C638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Dossards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athlétisme</w:t>
      </w:r>
      <w:r w:rsidRPr="00311823">
        <w:rPr>
          <w:noProof/>
          <w:spacing w:val="-9"/>
        </w:rPr>
        <w:t xml:space="preserve"> </w:t>
      </w:r>
      <w:r>
        <w:rPr>
          <w:noProof/>
        </w:rPr>
        <w:t>+</w:t>
      </w:r>
      <w:r w:rsidRPr="00311823">
        <w:rPr>
          <w:noProof/>
          <w:spacing w:val="-9"/>
        </w:rPr>
        <w:t xml:space="preserve"> </w:t>
      </w:r>
      <w:r>
        <w:rPr>
          <w:noProof/>
        </w:rPr>
        <w:t>cross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_Toc482104026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5</w:t>
      </w:r>
      <w:r>
        <w:rPr>
          <w:noProof/>
        </w:rPr>
        <w:fldChar w:fldCharType="end"/>
      </w:r>
    </w:p>
    <w:p w14:paraId="1FD54789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Reconnaissances</w:t>
      </w:r>
      <w:r w:rsidRPr="00311823">
        <w:rPr>
          <w:noProof/>
          <w:spacing w:val="-15"/>
        </w:rPr>
        <w:t xml:space="preserve"> </w:t>
      </w:r>
      <w:r>
        <w:rPr>
          <w:noProof/>
        </w:rPr>
        <w:t>des</w:t>
      </w:r>
      <w:r w:rsidRPr="00311823">
        <w:rPr>
          <w:noProof/>
          <w:spacing w:val="-15"/>
        </w:rPr>
        <w:t xml:space="preserve"> </w:t>
      </w:r>
      <w:r>
        <w:rPr>
          <w:noProof/>
        </w:rPr>
        <w:t>terrains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_Toc482104027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5</w:t>
      </w:r>
      <w:r>
        <w:rPr>
          <w:noProof/>
        </w:rPr>
        <w:fldChar w:fldCharType="end"/>
      </w:r>
    </w:p>
    <w:p w14:paraId="5426098B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RÉCOMPENSES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_Toc482104028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5</w:t>
      </w:r>
      <w:r>
        <w:rPr>
          <w:noProof/>
        </w:rPr>
        <w:fldChar w:fldCharType="end"/>
      </w:r>
    </w:p>
    <w:p w14:paraId="5248EADE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Planche</w:t>
      </w:r>
      <w:r w:rsidRPr="00311823">
        <w:rPr>
          <w:noProof/>
          <w:spacing w:val="-9"/>
        </w:rPr>
        <w:t xml:space="preserve"> </w:t>
      </w:r>
      <w:r>
        <w:rPr>
          <w:noProof/>
        </w:rPr>
        <w:t>des</w:t>
      </w:r>
      <w:r w:rsidRPr="00311823">
        <w:rPr>
          <w:noProof/>
          <w:spacing w:val="-9"/>
        </w:rPr>
        <w:t xml:space="preserve"> </w:t>
      </w:r>
      <w:r>
        <w:rPr>
          <w:noProof/>
        </w:rPr>
        <w:t>prix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_Toc482104029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5</w:t>
      </w:r>
      <w:r>
        <w:rPr>
          <w:noProof/>
        </w:rPr>
        <w:fldChar w:fldCharType="end"/>
      </w:r>
    </w:p>
    <w:p w14:paraId="52672A87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 w:rsidRPr="00311823">
        <w:rPr>
          <w:noProof/>
          <w:w w:val="90"/>
        </w:rPr>
        <w:t>Prix</w:t>
      </w:r>
      <w:r w:rsidRPr="00311823">
        <w:rPr>
          <w:noProof/>
          <w:spacing w:val="24"/>
          <w:w w:val="90"/>
        </w:rPr>
        <w:t xml:space="preserve"> </w:t>
      </w:r>
      <w:r w:rsidRPr="00311823">
        <w:rPr>
          <w:noProof/>
          <w:w w:val="90"/>
        </w:rPr>
        <w:t>Super-­‐Finales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_Toc482104030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6</w:t>
      </w:r>
      <w:r>
        <w:rPr>
          <w:noProof/>
        </w:rPr>
        <w:fldChar w:fldCharType="end"/>
      </w:r>
    </w:p>
    <w:p w14:paraId="5AD75BC0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Prix</w:t>
      </w:r>
      <w:r w:rsidRPr="00311823">
        <w:rPr>
          <w:noProof/>
          <w:spacing w:val="-14"/>
        </w:rPr>
        <w:t xml:space="preserve"> </w:t>
      </w:r>
      <w:r>
        <w:rPr>
          <w:noProof/>
        </w:rPr>
        <w:t>souvenirs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_Toc482104031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6</w:t>
      </w:r>
      <w:r>
        <w:rPr>
          <w:noProof/>
        </w:rPr>
        <w:fldChar w:fldCharType="end"/>
      </w:r>
    </w:p>
    <w:p w14:paraId="12E7C55F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DESCRIPTIF DE CHAQUE INSTALLATION SPORTIVE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_Toc482104032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6</w:t>
      </w:r>
      <w:r>
        <w:rPr>
          <w:noProof/>
        </w:rPr>
        <w:fldChar w:fldCharType="end"/>
      </w:r>
    </w:p>
    <w:p w14:paraId="608B8136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Généralités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_Toc482104033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6</w:t>
      </w:r>
      <w:r>
        <w:rPr>
          <w:noProof/>
        </w:rPr>
        <w:fldChar w:fldCharType="end"/>
      </w:r>
    </w:p>
    <w:p w14:paraId="62E8DB31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Traction</w:t>
      </w:r>
      <w:r w:rsidRPr="00311823">
        <w:rPr>
          <w:noProof/>
          <w:spacing w:val="-6"/>
        </w:rPr>
        <w:t xml:space="preserve"> </w:t>
      </w:r>
      <w:r>
        <w:rPr>
          <w:noProof/>
        </w:rPr>
        <w:t>à</w:t>
      </w:r>
      <w:r w:rsidRPr="00311823">
        <w:rPr>
          <w:noProof/>
          <w:spacing w:val="-6"/>
        </w:rPr>
        <w:t xml:space="preserve"> </w:t>
      </w:r>
      <w:r>
        <w:rPr>
          <w:noProof/>
        </w:rPr>
        <w:t>la</w:t>
      </w:r>
      <w:r w:rsidRPr="00311823">
        <w:rPr>
          <w:noProof/>
          <w:spacing w:val="-6"/>
        </w:rPr>
        <w:t xml:space="preserve"> </w:t>
      </w:r>
      <w:r>
        <w:rPr>
          <w:noProof/>
        </w:rPr>
        <w:t>corde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_Toc482104034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6</w:t>
      </w:r>
      <w:r>
        <w:rPr>
          <w:noProof/>
        </w:rPr>
        <w:fldChar w:fldCharType="end"/>
      </w:r>
    </w:p>
    <w:p w14:paraId="1A2DDA31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Lutte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_Toc482104035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7</w:t>
      </w:r>
      <w:r>
        <w:rPr>
          <w:noProof/>
        </w:rPr>
        <w:fldChar w:fldCharType="end"/>
      </w:r>
    </w:p>
    <w:p w14:paraId="6C185926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Volleyball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_Toc482104036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7</w:t>
      </w:r>
      <w:r>
        <w:rPr>
          <w:noProof/>
        </w:rPr>
        <w:fldChar w:fldCharType="end"/>
      </w:r>
    </w:p>
    <w:p w14:paraId="7D20EE5A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Football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_Toc482104037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8</w:t>
      </w:r>
      <w:r>
        <w:rPr>
          <w:noProof/>
        </w:rPr>
        <w:fldChar w:fldCharType="end"/>
      </w:r>
    </w:p>
    <w:p w14:paraId="7364F418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Athlétisme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_Toc482104038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9</w:t>
      </w:r>
      <w:r>
        <w:rPr>
          <w:noProof/>
        </w:rPr>
        <w:fldChar w:fldCharType="end"/>
      </w:r>
    </w:p>
    <w:p w14:paraId="02F5313C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Saut</w:t>
      </w:r>
      <w:r w:rsidRPr="00311823">
        <w:rPr>
          <w:noProof/>
          <w:spacing w:val="-8"/>
        </w:rPr>
        <w:t xml:space="preserve"> </w:t>
      </w:r>
      <w:r>
        <w:rPr>
          <w:noProof/>
        </w:rPr>
        <w:t>en</w:t>
      </w:r>
      <w:r w:rsidRPr="00311823">
        <w:rPr>
          <w:noProof/>
          <w:spacing w:val="-7"/>
        </w:rPr>
        <w:t xml:space="preserve"> </w:t>
      </w:r>
      <w:r>
        <w:rPr>
          <w:noProof/>
        </w:rPr>
        <w:t>hauteur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_Toc482104039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9</w:t>
      </w:r>
      <w:r>
        <w:rPr>
          <w:noProof/>
        </w:rPr>
        <w:fldChar w:fldCharType="end"/>
      </w:r>
    </w:p>
    <w:p w14:paraId="136E8FA9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Saut</w:t>
      </w:r>
      <w:r w:rsidRPr="00311823">
        <w:rPr>
          <w:noProof/>
          <w:spacing w:val="-8"/>
        </w:rPr>
        <w:t xml:space="preserve"> </w:t>
      </w:r>
      <w:r>
        <w:rPr>
          <w:noProof/>
        </w:rPr>
        <w:t>en</w:t>
      </w:r>
      <w:r w:rsidRPr="00311823">
        <w:rPr>
          <w:noProof/>
          <w:spacing w:val="-6"/>
        </w:rPr>
        <w:t xml:space="preserve"> </w:t>
      </w:r>
      <w:r>
        <w:rPr>
          <w:noProof/>
        </w:rPr>
        <w:t>longueur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_Toc482104040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9</w:t>
      </w:r>
      <w:r>
        <w:rPr>
          <w:noProof/>
        </w:rPr>
        <w:fldChar w:fldCharType="end"/>
      </w:r>
    </w:p>
    <w:p w14:paraId="1389F71A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Lancer</w:t>
      </w:r>
      <w:r w:rsidRPr="00311823">
        <w:rPr>
          <w:noProof/>
          <w:spacing w:val="-7"/>
        </w:rPr>
        <w:t xml:space="preserve"> </w:t>
      </w:r>
      <w:r>
        <w:rPr>
          <w:noProof/>
        </w:rPr>
        <w:t>du</w:t>
      </w:r>
      <w:r w:rsidRPr="00311823">
        <w:rPr>
          <w:noProof/>
          <w:spacing w:val="-7"/>
        </w:rPr>
        <w:t xml:space="preserve"> </w:t>
      </w:r>
      <w:r>
        <w:rPr>
          <w:noProof/>
        </w:rPr>
        <w:t>poids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_Toc482104041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10</w:t>
      </w:r>
      <w:r>
        <w:rPr>
          <w:noProof/>
        </w:rPr>
        <w:fldChar w:fldCharType="end"/>
      </w:r>
    </w:p>
    <w:p w14:paraId="2ED96D79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Course</w:t>
      </w:r>
      <w:r w:rsidRPr="00311823">
        <w:rPr>
          <w:noProof/>
          <w:spacing w:val="-4"/>
        </w:rPr>
        <w:t xml:space="preserve"> </w:t>
      </w:r>
      <w:r>
        <w:rPr>
          <w:noProof/>
        </w:rPr>
        <w:t>du</w:t>
      </w:r>
      <w:r w:rsidRPr="00311823">
        <w:rPr>
          <w:noProof/>
          <w:spacing w:val="-4"/>
        </w:rPr>
        <w:t xml:space="preserve"> </w:t>
      </w:r>
      <w:r>
        <w:rPr>
          <w:noProof/>
        </w:rPr>
        <w:t>100</w:t>
      </w:r>
      <w:r w:rsidRPr="00311823">
        <w:rPr>
          <w:noProof/>
          <w:spacing w:val="-4"/>
        </w:rPr>
        <w:t xml:space="preserve"> </w:t>
      </w:r>
      <w:r>
        <w:rPr>
          <w:noProof/>
        </w:rPr>
        <w:t>mètres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_Toc482104042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10</w:t>
      </w:r>
      <w:r>
        <w:rPr>
          <w:noProof/>
        </w:rPr>
        <w:fldChar w:fldCharType="end"/>
      </w:r>
    </w:p>
    <w:p w14:paraId="66498A4E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Parcours</w:t>
      </w:r>
      <w:r w:rsidRPr="00311823">
        <w:rPr>
          <w:noProof/>
          <w:spacing w:val="-9"/>
        </w:rPr>
        <w:t xml:space="preserve"> </w:t>
      </w:r>
      <w:r>
        <w:rPr>
          <w:noProof/>
        </w:rPr>
        <w:t>du</w:t>
      </w:r>
      <w:r w:rsidRPr="00311823">
        <w:rPr>
          <w:noProof/>
          <w:spacing w:val="-9"/>
        </w:rPr>
        <w:t xml:space="preserve"> </w:t>
      </w:r>
      <w:r>
        <w:rPr>
          <w:noProof/>
        </w:rPr>
        <w:t>cross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_Toc482104043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11</w:t>
      </w:r>
      <w:r>
        <w:rPr>
          <w:noProof/>
        </w:rPr>
        <w:fldChar w:fldCharType="end"/>
      </w:r>
    </w:p>
    <w:p w14:paraId="2E4BB9E3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INSCRIPTIONS</w:t>
      </w:r>
      <w:r w:rsidRPr="00311823">
        <w:rPr>
          <w:noProof/>
          <w:spacing w:val="-14"/>
        </w:rPr>
        <w:t xml:space="preserve"> </w:t>
      </w:r>
      <w:r w:rsidRPr="00311823">
        <w:rPr>
          <w:noProof/>
          <w:w w:val="75"/>
        </w:rPr>
        <w:t>-</w:t>
      </w:r>
      <w:r w:rsidRPr="00311823">
        <w:rPr>
          <w:noProof/>
          <w:spacing w:val="4"/>
          <w:w w:val="75"/>
        </w:rPr>
        <w:t xml:space="preserve"> </w:t>
      </w:r>
      <w:r>
        <w:rPr>
          <w:noProof/>
        </w:rPr>
        <w:t>CHANCELLERIE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_Toc482104044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12</w:t>
      </w:r>
      <w:r>
        <w:rPr>
          <w:noProof/>
        </w:rPr>
        <w:fldChar w:fldCharType="end"/>
      </w:r>
    </w:p>
    <w:p w14:paraId="2A27145B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Inscriptions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_Toc482104045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12</w:t>
      </w:r>
      <w:r>
        <w:rPr>
          <w:noProof/>
        </w:rPr>
        <w:fldChar w:fldCharType="end"/>
      </w:r>
    </w:p>
    <w:p w14:paraId="3844A733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Chancellerie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_Toc482104046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12</w:t>
      </w:r>
      <w:r>
        <w:rPr>
          <w:noProof/>
        </w:rPr>
        <w:fldChar w:fldCharType="end"/>
      </w:r>
    </w:p>
    <w:p w14:paraId="3CCF1596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PALMARÈS</w:t>
      </w:r>
      <w:r w:rsidRPr="00311823">
        <w:rPr>
          <w:noProof/>
          <w:spacing w:val="-10"/>
        </w:rPr>
        <w:t xml:space="preserve"> </w:t>
      </w:r>
      <w:r w:rsidRPr="00311823">
        <w:rPr>
          <w:noProof/>
          <w:w w:val="75"/>
        </w:rPr>
        <w:t xml:space="preserve">- </w:t>
      </w:r>
      <w:r>
        <w:rPr>
          <w:noProof/>
        </w:rPr>
        <w:t>PARTIE</w:t>
      </w:r>
      <w:r w:rsidRPr="00311823">
        <w:rPr>
          <w:noProof/>
          <w:spacing w:val="-10"/>
        </w:rPr>
        <w:t xml:space="preserve"> </w:t>
      </w:r>
      <w:r>
        <w:rPr>
          <w:noProof/>
        </w:rPr>
        <w:t>OFFICIELLE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_Toc482104047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13</w:t>
      </w:r>
      <w:r>
        <w:rPr>
          <w:noProof/>
        </w:rPr>
        <w:fldChar w:fldCharType="end"/>
      </w:r>
    </w:p>
    <w:p w14:paraId="6F7BEEF6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PERSONNEL A FOURNIR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_Toc482104048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13</w:t>
      </w:r>
      <w:r>
        <w:rPr>
          <w:noProof/>
        </w:rPr>
        <w:fldChar w:fldCharType="end"/>
      </w:r>
    </w:p>
    <w:p w14:paraId="008B3A8C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Récapitulation du personnel à fournir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_Toc482104049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13</w:t>
      </w:r>
      <w:r>
        <w:rPr>
          <w:noProof/>
        </w:rPr>
        <w:fldChar w:fldCharType="end"/>
      </w:r>
    </w:p>
    <w:p w14:paraId="7851C4FA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HORAIRE</w:t>
      </w:r>
      <w:r w:rsidRPr="00311823">
        <w:rPr>
          <w:noProof/>
          <w:spacing w:val="29"/>
        </w:rPr>
        <w:t xml:space="preserve"> </w:t>
      </w:r>
      <w:r>
        <w:rPr>
          <w:noProof/>
        </w:rPr>
        <w:t>DES</w:t>
      </w:r>
      <w:r w:rsidRPr="00311823">
        <w:rPr>
          <w:noProof/>
          <w:spacing w:val="29"/>
        </w:rPr>
        <w:t xml:space="preserve"> </w:t>
      </w:r>
      <w:r>
        <w:rPr>
          <w:noProof/>
        </w:rPr>
        <w:t>CONCOURS</w:t>
      </w:r>
      <w:r w:rsidRPr="00311823">
        <w:rPr>
          <w:noProof/>
          <w:spacing w:val="30"/>
        </w:rPr>
        <w:t xml:space="preserve"> </w:t>
      </w:r>
      <w:r>
        <w:rPr>
          <w:noProof/>
        </w:rPr>
        <w:t>ET</w:t>
      </w:r>
      <w:r w:rsidRPr="00311823">
        <w:rPr>
          <w:noProof/>
          <w:spacing w:val="29"/>
        </w:rPr>
        <w:t xml:space="preserve"> </w:t>
      </w:r>
      <w:r>
        <w:rPr>
          <w:noProof/>
        </w:rPr>
        <w:t>DES</w:t>
      </w:r>
      <w:r w:rsidRPr="00311823">
        <w:rPr>
          <w:noProof/>
          <w:spacing w:val="30"/>
        </w:rPr>
        <w:t xml:space="preserve"> </w:t>
      </w:r>
      <w:r>
        <w:rPr>
          <w:noProof/>
        </w:rPr>
        <w:t>INSCRIPTIONS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_Toc482104050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15</w:t>
      </w:r>
      <w:r>
        <w:rPr>
          <w:noProof/>
        </w:rPr>
        <w:fldChar w:fldCharType="end"/>
      </w:r>
    </w:p>
    <w:p w14:paraId="73FEACE5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PLA</w:t>
      </w:r>
      <w:r w:rsidRPr="00311823">
        <w:rPr>
          <w:noProof/>
          <w:spacing w:val="1"/>
        </w:rPr>
        <w:t>N</w:t>
      </w:r>
      <w:r>
        <w:rPr>
          <w:noProof/>
        </w:rPr>
        <w:t>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_Toc482104051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16</w:t>
      </w:r>
      <w:r>
        <w:rPr>
          <w:noProof/>
        </w:rPr>
        <w:fldChar w:fldCharType="end"/>
      </w:r>
    </w:p>
    <w:p w14:paraId="0C3BBF29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Lancer</w:t>
      </w:r>
      <w:r w:rsidRPr="00311823">
        <w:rPr>
          <w:noProof/>
          <w:spacing w:val="-8"/>
        </w:rPr>
        <w:t xml:space="preserve"> </w:t>
      </w:r>
      <w:r>
        <w:rPr>
          <w:noProof/>
        </w:rPr>
        <w:t>du</w:t>
      </w:r>
      <w:r w:rsidRPr="00311823">
        <w:rPr>
          <w:noProof/>
          <w:spacing w:val="-8"/>
        </w:rPr>
        <w:t xml:space="preserve"> </w:t>
      </w:r>
      <w:r>
        <w:rPr>
          <w:noProof/>
        </w:rPr>
        <w:t>poids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_Toc482104052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16</w:t>
      </w:r>
      <w:r>
        <w:rPr>
          <w:noProof/>
        </w:rPr>
        <w:fldChar w:fldCharType="end"/>
      </w:r>
    </w:p>
    <w:p w14:paraId="6B214602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Traction</w:t>
      </w:r>
      <w:r w:rsidRPr="00311823">
        <w:rPr>
          <w:noProof/>
          <w:spacing w:val="-6"/>
        </w:rPr>
        <w:t xml:space="preserve"> </w:t>
      </w:r>
      <w:r>
        <w:rPr>
          <w:noProof/>
        </w:rPr>
        <w:t>à</w:t>
      </w:r>
      <w:r w:rsidRPr="00311823">
        <w:rPr>
          <w:noProof/>
          <w:spacing w:val="-6"/>
        </w:rPr>
        <w:t xml:space="preserve"> </w:t>
      </w:r>
      <w:r>
        <w:rPr>
          <w:noProof/>
        </w:rPr>
        <w:t>la</w:t>
      </w:r>
      <w:r w:rsidRPr="00311823">
        <w:rPr>
          <w:noProof/>
          <w:spacing w:val="-6"/>
        </w:rPr>
        <w:t xml:space="preserve"> </w:t>
      </w:r>
      <w:r>
        <w:rPr>
          <w:noProof/>
        </w:rPr>
        <w:t>corde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_Toc482104053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17</w:t>
      </w:r>
      <w:r>
        <w:rPr>
          <w:noProof/>
        </w:rPr>
        <w:fldChar w:fldCharType="end"/>
      </w:r>
    </w:p>
    <w:p w14:paraId="7687AAD1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lastRenderedPageBreak/>
        <w:t>Lutte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_Toc482104054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18</w:t>
      </w:r>
      <w:r>
        <w:rPr>
          <w:noProof/>
        </w:rPr>
        <w:fldChar w:fldCharType="end"/>
      </w:r>
    </w:p>
    <w:p w14:paraId="4DB109F0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sz w:val="22"/>
          <w:lang w:val="fr-CH" w:eastAsia="fr-CH"/>
        </w:rPr>
      </w:pPr>
      <w:r>
        <w:rPr>
          <w:noProof/>
        </w:rPr>
        <w:t>PRIX</w:t>
      </w:r>
      <w:r w:rsidRPr="00311823">
        <w:rPr>
          <w:noProof/>
          <w:spacing w:val="49"/>
        </w:rPr>
        <w:t xml:space="preserve"> </w:t>
      </w:r>
      <w:r>
        <w:rPr>
          <w:noProof/>
        </w:rPr>
        <w:t>PALMARÈS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_Toc482104055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21</w:t>
      </w:r>
      <w:r>
        <w:rPr>
          <w:noProof/>
        </w:rPr>
        <w:fldChar w:fldCharType="end"/>
      </w:r>
    </w:p>
    <w:p w14:paraId="1BD71953" w14:textId="77777777" w:rsidR="00F8128B" w:rsidRDefault="00F8128B" w:rsidP="00F8128B">
      <w:pPr>
        <w:pStyle w:val="00FVJCPage2Tabledesmatires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noProof/>
        </w:rPr>
        <w:t>Valeurs des prix pour le palmarès d’un giron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_Toc482104056 \h </w:instrText>
      </w:r>
      <w:r>
        <w:rPr>
          <w:noProof/>
        </w:rPr>
      </w:r>
      <w:r>
        <w:rPr>
          <w:noProof/>
        </w:rPr>
        <w:fldChar w:fldCharType="separate"/>
      </w:r>
      <w:r w:rsidR="00910130">
        <w:rPr>
          <w:noProof/>
        </w:rPr>
        <w:t>26</w:t>
      </w:r>
      <w:r>
        <w:rPr>
          <w:noProof/>
        </w:rPr>
        <w:fldChar w:fldCharType="end"/>
      </w:r>
    </w:p>
    <w:p w14:paraId="161C5F70" w14:textId="63207472" w:rsidR="00831781" w:rsidRDefault="00F8128B" w:rsidP="00F8128B">
      <w:pPr>
        <w:pStyle w:val="00FVJCPage2Tabledesmatires"/>
      </w:pPr>
      <w:r>
        <w:fldChar w:fldCharType="end"/>
      </w:r>
    </w:p>
    <w:p w14:paraId="7E5C8370" w14:textId="77777777" w:rsidR="00831781" w:rsidRDefault="00831781" w:rsidP="000360E5">
      <w:pPr>
        <w:pStyle w:val="00FVJCPagetexteNormal"/>
        <w:rPr>
          <w:szCs w:val="22"/>
        </w:rPr>
      </w:pPr>
    </w:p>
    <w:p w14:paraId="447F9D6F" w14:textId="77777777" w:rsidR="00C8592B" w:rsidRDefault="00C8592B" w:rsidP="000360E5">
      <w:pPr>
        <w:pStyle w:val="00FVJCPagetexteNormal"/>
        <w:rPr>
          <w:szCs w:val="22"/>
        </w:rPr>
      </w:pPr>
      <w:r>
        <w:rPr>
          <w:szCs w:val="22"/>
        </w:rPr>
        <w:br w:type="page"/>
      </w:r>
    </w:p>
    <w:p w14:paraId="203E5A52" w14:textId="77777777" w:rsidR="00113E3A" w:rsidRDefault="00113E3A" w:rsidP="00113E3A">
      <w:pPr>
        <w:pStyle w:val="00FVJCPage2TitreTM"/>
      </w:pPr>
      <w:bookmarkStart w:id="2" w:name="_TOC_250034"/>
      <w:bookmarkStart w:id="3" w:name="_Toc482104021"/>
      <w:r>
        <w:lastRenderedPageBreak/>
        <w:t xml:space="preserve">DISPOSITIONS </w:t>
      </w:r>
      <w:r>
        <w:rPr>
          <w:spacing w:val="6"/>
        </w:rPr>
        <w:t xml:space="preserve"> </w:t>
      </w:r>
      <w:r>
        <w:t>PRÉLIMINAIRES</w:t>
      </w:r>
      <w:bookmarkEnd w:id="2"/>
      <w:bookmarkEnd w:id="3"/>
    </w:p>
    <w:p w14:paraId="3B9E9EBB" w14:textId="2A46E86F" w:rsidR="00113E3A" w:rsidRPr="002A709C" w:rsidRDefault="00113E3A" w:rsidP="002A709C">
      <w:pPr>
        <w:pStyle w:val="00FVJCPagetexteNormal"/>
      </w:pPr>
      <w:r w:rsidRPr="002A709C">
        <w:t xml:space="preserve">CE CAHIER DES CHARGES CONCERNE LA PARTIE SPORTIVE D'UN GIRON, POUR LES PARTIES ADMINISTRATIVE ET OFFICIELLE, VEUILLEZ VOUS RÉFÉRER </w:t>
      </w:r>
      <w:r w:rsidR="002A709C">
        <w:t>AUX</w:t>
      </w:r>
      <w:r w:rsidRPr="002A709C">
        <w:t xml:space="preserve"> DIRECTIVE</w:t>
      </w:r>
      <w:r w:rsidR="002A709C">
        <w:t>S</w:t>
      </w:r>
      <w:r w:rsidRPr="002A709C">
        <w:t xml:space="preserve"> DU COMITÉ CENTRAL SUR L'ORGANISATION DES FÊTES RÉGIONALES FVJC.</w:t>
      </w:r>
    </w:p>
    <w:p w14:paraId="29C437C7" w14:textId="77777777" w:rsidR="00113E3A" w:rsidRDefault="00113E3A" w:rsidP="00113E3A">
      <w:pPr>
        <w:pStyle w:val="00FVJCPagetexteNormal"/>
        <w:rPr>
          <w:rFonts w:eastAsia="Calibri" w:cs="Calibri"/>
        </w:rPr>
      </w:pPr>
    </w:p>
    <w:p w14:paraId="54D4DE3A" w14:textId="774ADAC1" w:rsidR="00113E3A" w:rsidRDefault="00113E3A" w:rsidP="00113E3A">
      <w:pPr>
        <w:pStyle w:val="00FVJCPagetexteNormal"/>
      </w:pPr>
      <w:r>
        <w:t>Ces</w:t>
      </w:r>
      <w:r>
        <w:rPr>
          <w:spacing w:val="36"/>
        </w:rPr>
        <w:t xml:space="preserve"> </w:t>
      </w:r>
      <w:r>
        <w:t>dispositions</w:t>
      </w:r>
      <w:r>
        <w:rPr>
          <w:spacing w:val="36"/>
        </w:rPr>
        <w:t xml:space="preserve"> </w:t>
      </w:r>
      <w:r>
        <w:t>sont</w:t>
      </w:r>
      <w:r>
        <w:rPr>
          <w:spacing w:val="34"/>
        </w:rPr>
        <w:t xml:space="preserve"> </w:t>
      </w:r>
      <w:r>
        <w:t>valables</w:t>
      </w:r>
      <w:r>
        <w:rPr>
          <w:spacing w:val="36"/>
        </w:rPr>
        <w:t xml:space="preserve"> </w:t>
      </w:r>
      <w:r>
        <w:t>pour</w:t>
      </w:r>
      <w:r>
        <w:rPr>
          <w:spacing w:val="36"/>
        </w:rPr>
        <w:t xml:space="preserve"> </w:t>
      </w:r>
      <w:r>
        <w:t>toutes</w:t>
      </w:r>
      <w:r>
        <w:rPr>
          <w:spacing w:val="36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manifestations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plein</w:t>
      </w:r>
      <w:r>
        <w:rPr>
          <w:spacing w:val="36"/>
        </w:rPr>
        <w:t xml:space="preserve"> </w:t>
      </w:r>
      <w:r>
        <w:t>air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estivales.</w:t>
      </w:r>
      <w:r>
        <w:rPr>
          <w:spacing w:val="34"/>
        </w:rPr>
        <w:t xml:space="preserve"> </w:t>
      </w:r>
      <w:r>
        <w:t>L'organisation</w:t>
      </w:r>
      <w:r>
        <w:rPr>
          <w:spacing w:val="48"/>
          <w:w w:val="102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fêtes</w:t>
      </w:r>
      <w:r>
        <w:rPr>
          <w:spacing w:val="5"/>
        </w:rPr>
        <w:t xml:space="preserve"> </w:t>
      </w:r>
      <w:r>
        <w:t>incombe</w:t>
      </w:r>
      <w:r>
        <w:rPr>
          <w:spacing w:val="5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sociétés</w:t>
      </w:r>
      <w:r>
        <w:rPr>
          <w:spacing w:val="5"/>
        </w:rPr>
        <w:t xml:space="preserve"> </w:t>
      </w:r>
      <w:r>
        <w:t>désignées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cet</w:t>
      </w:r>
      <w:r>
        <w:rPr>
          <w:spacing w:val="4"/>
        </w:rPr>
        <w:t xml:space="preserve"> </w:t>
      </w:r>
      <w:r>
        <w:t>effet,</w:t>
      </w:r>
      <w:r>
        <w:rPr>
          <w:spacing w:val="4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 xml:space="preserve">contrôle </w:t>
      </w:r>
      <w:r>
        <w:rPr>
          <w:spacing w:val="5"/>
        </w:rPr>
        <w:t xml:space="preserve"> </w:t>
      </w:r>
      <w:r>
        <w:t xml:space="preserve">et </w:t>
      </w:r>
      <w:r>
        <w:rPr>
          <w:spacing w:val="4"/>
        </w:rPr>
        <w:t xml:space="preserve"> </w:t>
      </w:r>
      <w:r>
        <w:t xml:space="preserve">avec </w:t>
      </w:r>
      <w:r>
        <w:rPr>
          <w:spacing w:val="6"/>
        </w:rPr>
        <w:t xml:space="preserve"> </w:t>
      </w:r>
      <w:r>
        <w:t xml:space="preserve">l'appui </w:t>
      </w:r>
      <w:r>
        <w:rPr>
          <w:spacing w:val="4"/>
        </w:rPr>
        <w:t xml:space="preserve"> </w:t>
      </w:r>
      <w:r>
        <w:t xml:space="preserve">du </w:t>
      </w:r>
      <w:r>
        <w:rPr>
          <w:spacing w:val="5"/>
        </w:rPr>
        <w:t xml:space="preserve"> </w:t>
      </w:r>
      <w:r>
        <w:t>Comité</w:t>
      </w:r>
      <w:r>
        <w:rPr>
          <w:spacing w:val="42"/>
          <w:w w:val="102"/>
        </w:rPr>
        <w:t xml:space="preserve"> </w:t>
      </w:r>
      <w:r>
        <w:t>Central;</w:t>
      </w:r>
      <w:r>
        <w:rPr>
          <w:spacing w:val="41"/>
        </w:rPr>
        <w:t xml:space="preserve"> </w:t>
      </w:r>
      <w:r w:rsidR="002A709C">
        <w:t>celui-</w:t>
      </w:r>
      <w:r>
        <w:t>ci</w:t>
      </w:r>
      <w:r>
        <w:rPr>
          <w:spacing w:val="42"/>
        </w:rPr>
        <w:t xml:space="preserve"> </w:t>
      </w:r>
      <w:r>
        <w:t>n'assume</w:t>
      </w:r>
      <w:r>
        <w:rPr>
          <w:spacing w:val="43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cet</w:t>
      </w:r>
      <w:r>
        <w:rPr>
          <w:spacing w:val="43"/>
        </w:rPr>
        <w:t xml:space="preserve"> </w:t>
      </w:r>
      <w:r>
        <w:t>égard</w:t>
      </w:r>
      <w:r>
        <w:rPr>
          <w:spacing w:val="43"/>
        </w:rPr>
        <w:t xml:space="preserve"> </w:t>
      </w:r>
      <w:r>
        <w:t>aucun</w:t>
      </w:r>
      <w:r>
        <w:rPr>
          <w:spacing w:val="44"/>
        </w:rPr>
        <w:t xml:space="preserve"> </w:t>
      </w:r>
      <w:r>
        <w:t>engagement</w:t>
      </w:r>
      <w:r>
        <w:rPr>
          <w:spacing w:val="43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t>participe</w:t>
      </w:r>
      <w:r>
        <w:rPr>
          <w:spacing w:val="43"/>
        </w:rPr>
        <w:t xml:space="preserve"> </w:t>
      </w:r>
      <w:r>
        <w:t>ni</w:t>
      </w:r>
      <w:r>
        <w:rPr>
          <w:spacing w:val="41"/>
        </w:rPr>
        <w:t xml:space="preserve"> </w:t>
      </w:r>
      <w:r>
        <w:t>aux</w:t>
      </w:r>
      <w:r>
        <w:rPr>
          <w:spacing w:val="43"/>
        </w:rPr>
        <w:t xml:space="preserve"> </w:t>
      </w:r>
      <w:r>
        <w:t>bénéfices,</w:t>
      </w:r>
      <w:r>
        <w:rPr>
          <w:spacing w:val="43"/>
        </w:rPr>
        <w:t xml:space="preserve"> </w:t>
      </w:r>
      <w:r>
        <w:t>ni</w:t>
      </w:r>
      <w:r>
        <w:rPr>
          <w:spacing w:val="41"/>
        </w:rPr>
        <w:t xml:space="preserve"> </w:t>
      </w:r>
      <w:r>
        <w:t>aux</w:t>
      </w:r>
      <w:r>
        <w:rPr>
          <w:spacing w:val="52"/>
          <w:w w:val="102"/>
        </w:rPr>
        <w:t xml:space="preserve"> </w:t>
      </w:r>
      <w:r>
        <w:t>déficits.</w:t>
      </w:r>
    </w:p>
    <w:p w14:paraId="1EED1588" w14:textId="314AAAD9" w:rsidR="00113E3A" w:rsidRDefault="00113E3A" w:rsidP="00F8128B">
      <w:pPr>
        <w:pStyle w:val="01FVJCPagetexteTitre1"/>
      </w:pPr>
      <w:bookmarkStart w:id="4" w:name="_TOC_250033"/>
      <w:bookmarkStart w:id="5" w:name="_Toc482104022"/>
      <w:r>
        <w:t>Terrains</w:t>
      </w:r>
      <w:r>
        <w:rPr>
          <w:spacing w:val="-10"/>
        </w:rPr>
        <w:t xml:space="preserve"> </w:t>
      </w:r>
      <w:r>
        <w:t>nécessaires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l'organisation</w:t>
      </w:r>
      <w:r>
        <w:rPr>
          <w:spacing w:val="-10"/>
        </w:rPr>
        <w:t xml:space="preserve"> </w:t>
      </w:r>
      <w:r>
        <w:t>d'un</w:t>
      </w:r>
      <w:r>
        <w:rPr>
          <w:spacing w:val="-10"/>
        </w:rPr>
        <w:t xml:space="preserve"> </w:t>
      </w:r>
      <w:r>
        <w:t>giron</w:t>
      </w:r>
      <w:bookmarkEnd w:id="4"/>
      <w:bookmarkEnd w:id="5"/>
    </w:p>
    <w:p w14:paraId="42E0D9AD" w14:textId="77777777" w:rsidR="00113E3A" w:rsidRDefault="00113E3A" w:rsidP="00113E3A">
      <w:pPr>
        <w:pStyle w:val="00FVJCPagetexteNormal"/>
      </w:pPr>
      <w:r>
        <w:t>La</w:t>
      </w:r>
      <w:r>
        <w:rPr>
          <w:spacing w:val="22"/>
        </w:rPr>
        <w:t xml:space="preserve"> </w:t>
      </w:r>
      <w:r>
        <w:t>société</w:t>
      </w:r>
      <w:r>
        <w:rPr>
          <w:spacing w:val="22"/>
        </w:rPr>
        <w:t xml:space="preserve"> </w:t>
      </w:r>
      <w:r>
        <w:t>organisatrice</w:t>
      </w:r>
      <w:r>
        <w:rPr>
          <w:spacing w:val="22"/>
        </w:rPr>
        <w:t xml:space="preserve"> </w:t>
      </w:r>
      <w:r>
        <w:t>essaiera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tout</w:t>
      </w:r>
      <w:r>
        <w:rPr>
          <w:spacing w:val="21"/>
        </w:rPr>
        <w:t xml:space="preserve"> </w:t>
      </w:r>
      <w:r>
        <w:t>regrouper</w:t>
      </w:r>
      <w:r>
        <w:rPr>
          <w:spacing w:val="21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village.</w:t>
      </w:r>
    </w:p>
    <w:p w14:paraId="5F9E7B2C" w14:textId="45F8D0D4" w:rsidR="00113E3A" w:rsidRDefault="00113E3A" w:rsidP="00113E3A">
      <w:pPr>
        <w:pStyle w:val="00FVJCpagedetextelistepuce"/>
      </w:pPr>
      <w:r>
        <w:t>Terrain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sport</w:t>
      </w:r>
      <w:r>
        <w:rPr>
          <w:spacing w:val="20"/>
        </w:rPr>
        <w:t xml:space="preserve"> </w:t>
      </w:r>
      <w:r>
        <w:t>(foot,</w:t>
      </w:r>
      <w:r>
        <w:rPr>
          <w:spacing w:val="20"/>
        </w:rPr>
        <w:t xml:space="preserve"> </w:t>
      </w:r>
      <w:r>
        <w:t>athlétisme,</w:t>
      </w:r>
      <w:r>
        <w:rPr>
          <w:spacing w:val="20"/>
        </w:rPr>
        <w:t xml:space="preserve"> </w:t>
      </w:r>
      <w:r>
        <w:t>corde,</w:t>
      </w:r>
      <w:r>
        <w:rPr>
          <w:spacing w:val="21"/>
        </w:rPr>
        <w:t xml:space="preserve"> </w:t>
      </w:r>
      <w:r>
        <w:t>etc.)</w:t>
      </w:r>
      <w:r>
        <w:tab/>
      </w:r>
      <w:r w:rsidR="002A709C">
        <w:tab/>
      </w:r>
      <w:r w:rsidR="002A709C">
        <w:tab/>
      </w:r>
      <w:r>
        <w:t>Env.</w:t>
      </w:r>
      <w:r>
        <w:rPr>
          <w:spacing w:val="21"/>
        </w:rPr>
        <w:t xml:space="preserve"> </w:t>
      </w:r>
      <w:r>
        <w:t>15'000</w:t>
      </w:r>
      <w:r>
        <w:rPr>
          <w:spacing w:val="22"/>
        </w:rPr>
        <w:t xml:space="preserve"> </w:t>
      </w:r>
      <w:r>
        <w:t>m</w:t>
      </w:r>
      <w:r w:rsidRPr="002A709C">
        <w:rPr>
          <w:vertAlign w:val="superscript"/>
        </w:rPr>
        <w:t>2</w:t>
      </w:r>
    </w:p>
    <w:p w14:paraId="739F9459" w14:textId="6952954B" w:rsidR="00113E3A" w:rsidRDefault="00113E3A" w:rsidP="00113E3A">
      <w:pPr>
        <w:pStyle w:val="00FVJCpagedetextelistepuce"/>
      </w:pPr>
      <w:r>
        <w:t>Terrain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fête</w:t>
      </w:r>
      <w:r>
        <w:rPr>
          <w:spacing w:val="19"/>
        </w:rPr>
        <w:t xml:space="preserve"> </w:t>
      </w:r>
      <w:r>
        <w:t>(cantine,</w:t>
      </w:r>
      <w:r>
        <w:rPr>
          <w:spacing w:val="18"/>
        </w:rPr>
        <w:t xml:space="preserve"> </w:t>
      </w:r>
      <w:r>
        <w:t>bars,</w:t>
      </w:r>
      <w:r>
        <w:rPr>
          <w:spacing w:val="19"/>
        </w:rPr>
        <w:t xml:space="preserve"> </w:t>
      </w:r>
      <w:r>
        <w:t>forains,</w:t>
      </w:r>
      <w:r>
        <w:rPr>
          <w:spacing w:val="18"/>
        </w:rPr>
        <w:t xml:space="preserve"> </w:t>
      </w:r>
      <w:r>
        <w:t>etc.)</w:t>
      </w:r>
      <w:r>
        <w:tab/>
      </w:r>
      <w:r w:rsidR="002A709C">
        <w:tab/>
      </w:r>
      <w:r w:rsidR="002A709C">
        <w:tab/>
      </w:r>
      <w:r>
        <w:t>Env.</w:t>
      </w:r>
      <w:r>
        <w:rPr>
          <w:spacing w:val="21"/>
        </w:rPr>
        <w:t xml:space="preserve"> </w:t>
      </w:r>
      <w:r>
        <w:t>10'000</w:t>
      </w:r>
      <w:r>
        <w:rPr>
          <w:spacing w:val="23"/>
        </w:rPr>
        <w:t xml:space="preserve"> </w:t>
      </w:r>
      <w:r>
        <w:t>m</w:t>
      </w:r>
      <w:r w:rsidRPr="002A709C">
        <w:rPr>
          <w:vertAlign w:val="superscript"/>
        </w:rPr>
        <w:t>2</w:t>
      </w:r>
    </w:p>
    <w:p w14:paraId="146E120F" w14:textId="4494874F" w:rsidR="00113E3A" w:rsidRDefault="00113E3A" w:rsidP="00113E3A">
      <w:pPr>
        <w:pStyle w:val="00FVJCpagedetextelistepuce"/>
      </w:pPr>
      <w:r>
        <w:t>Terrain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parcage</w:t>
      </w:r>
      <w:r>
        <w:rPr>
          <w:spacing w:val="22"/>
        </w:rPr>
        <w:t xml:space="preserve"> </w:t>
      </w:r>
      <w:r>
        <w:t>(2000</w:t>
      </w:r>
      <w:r>
        <w:rPr>
          <w:spacing w:val="22"/>
        </w:rPr>
        <w:t xml:space="preserve"> </w:t>
      </w:r>
      <w:r>
        <w:t>véhicules)</w:t>
      </w:r>
      <w:r>
        <w:tab/>
      </w:r>
      <w:r w:rsidR="002A709C">
        <w:tab/>
      </w:r>
      <w:r w:rsidR="002A709C">
        <w:tab/>
      </w:r>
      <w:r w:rsidR="002A709C">
        <w:tab/>
      </w:r>
      <w:r>
        <w:t>70’000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100'000</w:t>
      </w:r>
      <w:r>
        <w:rPr>
          <w:spacing w:val="20"/>
        </w:rPr>
        <w:t xml:space="preserve"> </w:t>
      </w:r>
      <w:r>
        <w:t>m</w:t>
      </w:r>
      <w:r w:rsidRPr="002A709C">
        <w:rPr>
          <w:vertAlign w:val="superscript"/>
        </w:rPr>
        <w:t>2</w:t>
      </w:r>
    </w:p>
    <w:p w14:paraId="0C2BF003" w14:textId="1499FA2F" w:rsidR="00113E3A" w:rsidRDefault="00113E3A" w:rsidP="00113E3A">
      <w:pPr>
        <w:pStyle w:val="00FVJCpagedetextelistepuce"/>
      </w:pPr>
      <w:r>
        <w:t>Camping</w:t>
      </w:r>
      <w:r>
        <w:rPr>
          <w:spacing w:val="34"/>
        </w:rPr>
        <w:t xml:space="preserve"> </w:t>
      </w:r>
      <w:r>
        <w:t>avec</w:t>
      </w:r>
      <w:r>
        <w:rPr>
          <w:spacing w:val="34"/>
        </w:rPr>
        <w:t xml:space="preserve"> </w:t>
      </w:r>
      <w:r>
        <w:t>sanitaires</w:t>
      </w:r>
      <w:r>
        <w:tab/>
      </w:r>
      <w:r w:rsidR="002A709C">
        <w:tab/>
      </w:r>
      <w:r w:rsidR="002A709C">
        <w:tab/>
      </w:r>
      <w:r w:rsidR="002A709C">
        <w:tab/>
      </w:r>
      <w:r w:rsidR="002A709C">
        <w:tab/>
      </w:r>
      <w:r>
        <w:t>Min.</w:t>
      </w:r>
      <w:r>
        <w:rPr>
          <w:spacing w:val="19"/>
        </w:rPr>
        <w:t xml:space="preserve"> </w:t>
      </w:r>
      <w:r>
        <w:t>10'000</w:t>
      </w:r>
      <w:r>
        <w:rPr>
          <w:spacing w:val="20"/>
        </w:rPr>
        <w:t xml:space="preserve"> </w:t>
      </w:r>
      <w:r>
        <w:t>m</w:t>
      </w:r>
      <w:r w:rsidRPr="002A709C">
        <w:rPr>
          <w:vertAlign w:val="superscript"/>
        </w:rPr>
        <w:t>2</w:t>
      </w:r>
    </w:p>
    <w:p w14:paraId="1A1128ED" w14:textId="44A4F46A" w:rsidR="00113E3A" w:rsidRDefault="00113E3A" w:rsidP="00F8128B">
      <w:pPr>
        <w:pStyle w:val="01FVJCPagetexteTitre1"/>
      </w:pPr>
      <w:bookmarkStart w:id="6" w:name="_TOC_250032"/>
      <w:bookmarkStart w:id="7" w:name="_Toc482104023"/>
      <w:r>
        <w:t>Priorité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qualité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terrains</w:t>
      </w:r>
      <w:bookmarkEnd w:id="6"/>
      <w:bookmarkEnd w:id="7"/>
    </w:p>
    <w:p w14:paraId="3E155959" w14:textId="77777777" w:rsidR="00113E3A" w:rsidRDefault="00113E3A" w:rsidP="00113E3A">
      <w:pPr>
        <w:pStyle w:val="00FVJCpagedetextelistepuce"/>
        <w:rPr>
          <w:b/>
          <w:bCs/>
        </w:rPr>
      </w:pPr>
      <w:r>
        <w:t>Sports</w:t>
      </w:r>
    </w:p>
    <w:p w14:paraId="55744933" w14:textId="77777777" w:rsidR="00113E3A" w:rsidRDefault="00113E3A" w:rsidP="00113E3A">
      <w:pPr>
        <w:pStyle w:val="00FVJCpagedetextelistepuce"/>
      </w:pPr>
      <w:r>
        <w:t>Cantine</w:t>
      </w:r>
    </w:p>
    <w:p w14:paraId="5CF0B14E" w14:textId="77777777" w:rsidR="00113E3A" w:rsidRDefault="00113E3A" w:rsidP="00113E3A">
      <w:pPr>
        <w:pStyle w:val="00FVJCpagedetextelistepuce"/>
      </w:pPr>
      <w:r>
        <w:t>Parcage,</w:t>
      </w:r>
      <w:r>
        <w:rPr>
          <w:spacing w:val="35"/>
        </w:rPr>
        <w:t xml:space="preserve"> </w:t>
      </w:r>
      <w:r>
        <w:t>camping,</w:t>
      </w:r>
      <w:r>
        <w:rPr>
          <w:spacing w:val="36"/>
        </w:rPr>
        <w:t xml:space="preserve"> </w:t>
      </w:r>
      <w:r>
        <w:t>forains</w:t>
      </w:r>
    </w:p>
    <w:p w14:paraId="1702A040" w14:textId="5115CF97" w:rsidR="00113E3A" w:rsidRDefault="00113E3A" w:rsidP="00F8128B">
      <w:pPr>
        <w:pStyle w:val="01FVJCPagetexteTitre1"/>
      </w:pPr>
      <w:bookmarkStart w:id="8" w:name="_TOC_250031"/>
      <w:bookmarkStart w:id="9" w:name="_Toc482104024"/>
      <w:r>
        <w:t>Qualité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terrains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sports</w:t>
      </w:r>
      <w:bookmarkEnd w:id="8"/>
      <w:bookmarkEnd w:id="9"/>
    </w:p>
    <w:p w14:paraId="71B2B916" w14:textId="721F975E" w:rsidR="00113E3A" w:rsidRDefault="00113E3A" w:rsidP="00113E3A">
      <w:pPr>
        <w:pStyle w:val="00FVJCPagetexteNormal"/>
      </w:pPr>
      <w:r>
        <w:t>Si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terrains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sports</w:t>
      </w:r>
      <w:r>
        <w:rPr>
          <w:spacing w:val="9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créés,</w:t>
      </w:r>
      <w:r>
        <w:rPr>
          <w:spacing w:val="8"/>
        </w:rPr>
        <w:t xml:space="preserve"> </w:t>
      </w:r>
      <w:r>
        <w:t>ceux</w:t>
      </w:r>
      <w:r>
        <w:rPr>
          <w:spacing w:val="2"/>
        </w:rPr>
        <w:t>‐</w:t>
      </w:r>
      <w:r>
        <w:t>ci</w:t>
      </w:r>
      <w:r>
        <w:rPr>
          <w:spacing w:val="9"/>
        </w:rPr>
        <w:t xml:space="preserve"> </w:t>
      </w:r>
      <w:r>
        <w:t>doivent</w:t>
      </w:r>
      <w:r>
        <w:rPr>
          <w:spacing w:val="8"/>
        </w:rPr>
        <w:t xml:space="preserve"> </w:t>
      </w:r>
      <w:r>
        <w:t>être</w:t>
      </w:r>
      <w:r>
        <w:rPr>
          <w:spacing w:val="10"/>
        </w:rPr>
        <w:t xml:space="preserve"> </w:t>
      </w:r>
      <w:r>
        <w:t>ensemencés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manière</w:t>
      </w:r>
      <w:r>
        <w:rPr>
          <w:spacing w:val="10"/>
        </w:rPr>
        <w:t xml:space="preserve"> </w:t>
      </w:r>
      <w:r>
        <w:t>suivante</w:t>
      </w:r>
      <w:r>
        <w:rPr>
          <w:spacing w:val="9"/>
        </w:rPr>
        <w:t xml:space="preserve"> </w:t>
      </w:r>
      <w:r>
        <w:t>:</w:t>
      </w:r>
    </w:p>
    <w:p w14:paraId="21900ACA" w14:textId="77777777" w:rsidR="00113E3A" w:rsidRDefault="00113E3A" w:rsidP="00113E3A">
      <w:pPr>
        <w:pStyle w:val="00FVJCpagedetextelistepuce"/>
      </w:pPr>
      <w:r>
        <w:t>Soit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passages</w:t>
      </w:r>
      <w:r>
        <w:rPr>
          <w:spacing w:val="17"/>
        </w:rPr>
        <w:t xml:space="preserve"> </w:t>
      </w:r>
      <w:r>
        <w:t>croisés</w:t>
      </w:r>
    </w:p>
    <w:p w14:paraId="68CB44CE" w14:textId="77777777" w:rsidR="00113E3A" w:rsidRDefault="00113E3A" w:rsidP="00113E3A">
      <w:pPr>
        <w:pStyle w:val="00FVJCpagedetextelistepuce"/>
      </w:pPr>
      <w:r>
        <w:t>Soit</w:t>
      </w:r>
      <w:r>
        <w:rPr>
          <w:spacing w:val="1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volée</w:t>
      </w:r>
    </w:p>
    <w:p w14:paraId="16D3F845" w14:textId="49FAA915" w:rsidR="00113E3A" w:rsidRDefault="00113E3A" w:rsidP="00113E3A">
      <w:pPr>
        <w:pStyle w:val="00FVJCPagetexteNormal"/>
        <w:rPr>
          <w:rFonts w:cs="Calibri"/>
        </w:rPr>
      </w:pPr>
      <w:r>
        <w:t>Il</w:t>
      </w:r>
      <w:r>
        <w:rPr>
          <w:spacing w:val="38"/>
        </w:rPr>
        <w:t xml:space="preserve"> </w:t>
      </w:r>
      <w:r>
        <w:t>est</w:t>
      </w:r>
      <w:r>
        <w:rPr>
          <w:spacing w:val="40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d’éviter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trous</w:t>
      </w:r>
      <w:r>
        <w:rPr>
          <w:spacing w:val="40"/>
        </w:rPr>
        <w:t xml:space="preserve"> </w:t>
      </w:r>
      <w:r>
        <w:t>(dans</w:t>
      </w:r>
      <w:r>
        <w:rPr>
          <w:spacing w:val="40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terrain</w:t>
      </w:r>
      <w:r>
        <w:rPr>
          <w:spacing w:val="41"/>
        </w:rPr>
        <w:t xml:space="preserve"> </w:t>
      </w:r>
      <w:r>
        <w:t>ainsi</w:t>
      </w:r>
      <w:r>
        <w:rPr>
          <w:spacing w:val="39"/>
        </w:rPr>
        <w:t xml:space="preserve"> </w:t>
      </w:r>
      <w:r>
        <w:t>qu’au</w:t>
      </w:r>
      <w:r>
        <w:rPr>
          <w:spacing w:val="41"/>
        </w:rPr>
        <w:t xml:space="preserve"> </w:t>
      </w:r>
      <w:r>
        <w:t>niveau</w:t>
      </w:r>
      <w:r>
        <w:rPr>
          <w:spacing w:val="41"/>
        </w:rPr>
        <w:t xml:space="preserve"> </w:t>
      </w:r>
      <w:r>
        <w:t>du</w:t>
      </w:r>
      <w:r>
        <w:rPr>
          <w:spacing w:val="41"/>
        </w:rPr>
        <w:t xml:space="preserve"> </w:t>
      </w:r>
      <w:r>
        <w:t>gazon).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gazon</w:t>
      </w:r>
      <w:r>
        <w:rPr>
          <w:spacing w:val="40"/>
        </w:rPr>
        <w:t xml:space="preserve"> </w:t>
      </w:r>
      <w:r>
        <w:t>doit</w:t>
      </w:r>
      <w:r>
        <w:rPr>
          <w:spacing w:val="39"/>
        </w:rPr>
        <w:t xml:space="preserve"> </w:t>
      </w:r>
      <w:r>
        <w:t>être</w:t>
      </w:r>
      <w:r>
        <w:rPr>
          <w:spacing w:val="64"/>
          <w:w w:val="102"/>
        </w:rPr>
        <w:t xml:space="preserve"> </w:t>
      </w:r>
      <w:r>
        <w:t>dense,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manière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couvrir</w:t>
      </w:r>
      <w:r>
        <w:rPr>
          <w:spacing w:val="15"/>
        </w:rPr>
        <w:t xml:space="preserve"> </w:t>
      </w:r>
      <w:r>
        <w:t>tout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terrain.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terrains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sports</w:t>
      </w:r>
      <w:r>
        <w:rPr>
          <w:spacing w:val="15"/>
        </w:rPr>
        <w:t xml:space="preserve"> </w:t>
      </w:r>
      <w:r>
        <w:t>doivent</w:t>
      </w:r>
      <w:r>
        <w:rPr>
          <w:spacing w:val="15"/>
        </w:rPr>
        <w:t xml:space="preserve"> </w:t>
      </w:r>
      <w:r>
        <w:t>être</w:t>
      </w:r>
      <w:r>
        <w:rPr>
          <w:spacing w:val="16"/>
        </w:rPr>
        <w:t xml:space="preserve"> </w:t>
      </w:r>
      <w:r>
        <w:t>exempts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 w:rsidR="002A709C">
        <w:t>caillou</w:t>
      </w:r>
      <w:r>
        <w:t>.</w:t>
      </w:r>
      <w:r>
        <w:rPr>
          <w:spacing w:val="1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51"/>
          <w:w w:val="102"/>
        </w:rPr>
        <w:t xml:space="preserve"> </w:t>
      </w:r>
      <w:r>
        <w:rPr>
          <w:color w:val="FF0000"/>
        </w:rPr>
        <w:t>commission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gymnastique,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avec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l’accord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délégué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Bureau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Central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réserve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droit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juger</w:t>
      </w:r>
      <w:r>
        <w:rPr>
          <w:color w:val="FF0000"/>
          <w:spacing w:val="52"/>
          <w:w w:val="10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qualité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terrains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sports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et,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cas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échéant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d’en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refuser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leur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utilisation.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Cette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décision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peut</w:t>
      </w:r>
      <w:r>
        <w:rPr>
          <w:color w:val="FF0000"/>
          <w:spacing w:val="62"/>
          <w:w w:val="102"/>
        </w:rPr>
        <w:t xml:space="preserve"> </w:t>
      </w:r>
      <w:r>
        <w:rPr>
          <w:color w:val="FF0000"/>
        </w:rPr>
        <w:t>être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prise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tout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temps,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ceci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également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cours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compétition.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Lors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d’un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refus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terrain,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44"/>
          <w:w w:val="103"/>
        </w:rPr>
        <w:t xml:space="preserve"> </w:t>
      </w:r>
      <w:r>
        <w:rPr>
          <w:color w:val="FF0000"/>
        </w:rPr>
        <w:t>incombera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société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organisatrice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transférer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compétitions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sur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nouveaux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terrains</w:t>
      </w:r>
      <w:r>
        <w:rPr>
          <w:color w:val="FF0000"/>
          <w:spacing w:val="62"/>
          <w:w w:val="102"/>
        </w:rPr>
        <w:t xml:space="preserve"> </w:t>
      </w:r>
      <w:r>
        <w:rPr>
          <w:color w:val="FF0000"/>
        </w:rPr>
        <w:t>appropriés.</w:t>
      </w:r>
      <w:r>
        <w:rPr>
          <w:color w:val="FF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En</w:t>
      </w:r>
      <w:r>
        <w:rPr>
          <w:rFonts w:ascii="Calibri" w:eastAsia="Calibri" w:hAnsi="Calibri" w:cs="Calibri"/>
          <w:b/>
          <w:bCs/>
          <w:color w:val="FF0000"/>
          <w:spacing w:val="5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cas</w:t>
      </w:r>
      <w:r>
        <w:rPr>
          <w:rFonts w:ascii="Calibri" w:eastAsia="Calibri" w:hAnsi="Calibri" w:cs="Calibri"/>
          <w:b/>
          <w:bCs/>
          <w:color w:val="FF0000"/>
          <w:spacing w:val="6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d’impossibilité</w:t>
      </w:r>
      <w:r>
        <w:rPr>
          <w:rFonts w:ascii="Calibri" w:eastAsia="Calibri" w:hAnsi="Calibri" w:cs="Calibri"/>
          <w:b/>
          <w:bCs/>
          <w:color w:val="FF0000"/>
          <w:spacing w:val="7"/>
          <w:u w:val="single" w:color="FF0000"/>
        </w:rPr>
        <w:t xml:space="preserve"> </w:t>
      </w:r>
      <w:r w:rsidR="002A709C">
        <w:rPr>
          <w:rFonts w:ascii="Calibri" w:eastAsia="Calibri" w:hAnsi="Calibri" w:cs="Calibri"/>
          <w:b/>
          <w:bCs/>
          <w:color w:val="FF0000"/>
          <w:u w:val="single" w:color="FF0000"/>
        </w:rPr>
        <w:t>celles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‐ci</w:t>
      </w:r>
      <w:r>
        <w:rPr>
          <w:rFonts w:ascii="Calibri" w:eastAsia="Calibri" w:hAnsi="Calibri" w:cs="Calibri"/>
          <w:b/>
          <w:bCs/>
          <w:color w:val="FF0000"/>
          <w:spacing w:val="6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peuvent</w:t>
      </w:r>
      <w:r>
        <w:rPr>
          <w:rFonts w:ascii="Calibri" w:eastAsia="Calibri" w:hAnsi="Calibri" w:cs="Calibri"/>
          <w:b/>
          <w:bCs/>
          <w:color w:val="FF0000"/>
          <w:spacing w:val="7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être</w:t>
      </w:r>
      <w:r>
        <w:rPr>
          <w:rFonts w:ascii="Calibri" w:eastAsia="Calibri" w:hAnsi="Calibri" w:cs="Calibri"/>
          <w:b/>
          <w:bCs/>
          <w:color w:val="FF0000"/>
          <w:spacing w:val="8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annulées.</w:t>
      </w:r>
    </w:p>
    <w:p w14:paraId="31F363CB" w14:textId="0FE5E33C" w:rsidR="00113E3A" w:rsidRDefault="00113E3A" w:rsidP="00F8128B">
      <w:pPr>
        <w:pStyle w:val="01FVJCPagetexteTitre1"/>
      </w:pPr>
      <w:bookmarkStart w:id="10" w:name="_TOC_250030"/>
      <w:bookmarkStart w:id="11" w:name="_Toc482104025"/>
      <w:r>
        <w:t>Locaux</w:t>
      </w:r>
      <w:bookmarkEnd w:id="10"/>
      <w:bookmarkEnd w:id="11"/>
    </w:p>
    <w:p w14:paraId="2AE247A5" w14:textId="761BE682" w:rsidR="00113E3A" w:rsidRDefault="00113E3A" w:rsidP="00113E3A">
      <w:pPr>
        <w:pStyle w:val="00FVJCpagedetextelistepuce"/>
      </w:pPr>
      <w:r>
        <w:t>Pour</w:t>
      </w:r>
      <w:r>
        <w:rPr>
          <w:spacing w:val="15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matériel</w:t>
      </w:r>
      <w:r>
        <w:rPr>
          <w:spacing w:val="15"/>
        </w:rPr>
        <w:t xml:space="preserve"> </w:t>
      </w:r>
      <w:r w:rsidR="00146B1D">
        <w:t>une semi-remorque est livrée avec le matériel à l’intérieur et</w:t>
      </w:r>
      <w:r>
        <w:rPr>
          <w:spacing w:val="15"/>
        </w:rPr>
        <w:t xml:space="preserve"> </w:t>
      </w:r>
      <w:r>
        <w:t>fermé</w:t>
      </w:r>
      <w:r w:rsidR="00146B1D">
        <w:t>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clé.</w:t>
      </w:r>
    </w:p>
    <w:p w14:paraId="7031FCAD" w14:textId="77777777" w:rsidR="00113E3A" w:rsidRDefault="00113E3A" w:rsidP="00113E3A">
      <w:pPr>
        <w:pStyle w:val="00FVJCpagedetextelistepuce"/>
      </w:pPr>
      <w:r>
        <w:t>Salle</w:t>
      </w:r>
      <w:r>
        <w:rPr>
          <w:spacing w:val="33"/>
        </w:rPr>
        <w:t xml:space="preserve"> </w:t>
      </w:r>
      <w:r>
        <w:t>pour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chancellerie,</w:t>
      </w:r>
      <w:r>
        <w:rPr>
          <w:spacing w:val="32"/>
        </w:rPr>
        <w:t xml:space="preserve"> </w:t>
      </w:r>
      <w:r>
        <w:t>libre</w:t>
      </w:r>
      <w:r>
        <w:rPr>
          <w:spacing w:val="34"/>
        </w:rPr>
        <w:t xml:space="preserve"> </w:t>
      </w:r>
      <w:r>
        <w:t>depuis</w:t>
      </w:r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mercredi</w:t>
      </w:r>
      <w:r>
        <w:rPr>
          <w:spacing w:val="33"/>
        </w:rPr>
        <w:t xml:space="preserve"> </w:t>
      </w:r>
      <w:r>
        <w:t>soir,</w:t>
      </w:r>
      <w:r>
        <w:rPr>
          <w:spacing w:val="33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places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travail</w:t>
      </w:r>
      <w:r>
        <w:rPr>
          <w:spacing w:val="32"/>
        </w:rPr>
        <w:t xml:space="preserve"> </w:t>
      </w:r>
      <w:r>
        <w:t>avec</w:t>
      </w:r>
      <w:r>
        <w:rPr>
          <w:spacing w:val="33"/>
        </w:rPr>
        <w:t xml:space="preserve"> </w:t>
      </w:r>
      <w:r>
        <w:t>multiprises</w:t>
      </w:r>
      <w:r>
        <w:rPr>
          <w:spacing w:val="48"/>
          <w:w w:val="102"/>
        </w:rPr>
        <w:t xml:space="preserve"> </w:t>
      </w:r>
      <w:r>
        <w:t>électriques,</w:t>
      </w:r>
      <w:r>
        <w:rPr>
          <w:spacing w:val="23"/>
        </w:rPr>
        <w:t xml:space="preserve"> </w:t>
      </w:r>
      <w:r>
        <w:t>fermée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clé.</w:t>
      </w:r>
    </w:p>
    <w:p w14:paraId="358B2CE1" w14:textId="77777777" w:rsidR="00113E3A" w:rsidRDefault="00113E3A" w:rsidP="00113E3A">
      <w:pPr>
        <w:pStyle w:val="00FVJCpagedetextelistepuce"/>
        <w:rPr>
          <w:b/>
          <w:bCs/>
        </w:rPr>
      </w:pPr>
      <w:r>
        <w:t>Les</w:t>
      </w:r>
      <w:r>
        <w:rPr>
          <w:spacing w:val="21"/>
        </w:rPr>
        <w:t xml:space="preserve"> </w:t>
      </w:r>
      <w:r>
        <w:t>années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Cantonale,</w:t>
      </w:r>
      <w:r>
        <w:rPr>
          <w:spacing w:val="21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chancellerie</w:t>
      </w:r>
      <w:r>
        <w:rPr>
          <w:spacing w:val="22"/>
        </w:rPr>
        <w:t xml:space="preserve"> </w:t>
      </w:r>
      <w:r>
        <w:t>commune</w:t>
      </w:r>
      <w:r>
        <w:rPr>
          <w:spacing w:val="22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commissions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gymnastique</w:t>
      </w:r>
      <w:r>
        <w:rPr>
          <w:spacing w:val="48"/>
          <w:w w:val="10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tir</w:t>
      </w:r>
      <w:r>
        <w:rPr>
          <w:spacing w:val="33"/>
        </w:rPr>
        <w:t xml:space="preserve"> </w:t>
      </w:r>
      <w:r>
        <w:t>doit</w:t>
      </w:r>
      <w:r>
        <w:rPr>
          <w:spacing w:val="34"/>
        </w:rPr>
        <w:t xml:space="preserve"> </w:t>
      </w:r>
      <w:r>
        <w:t>être</w:t>
      </w:r>
      <w:r>
        <w:rPr>
          <w:spacing w:val="34"/>
        </w:rPr>
        <w:t xml:space="preserve"> </w:t>
      </w:r>
      <w:r>
        <w:t>mise</w:t>
      </w:r>
      <w:r>
        <w:rPr>
          <w:spacing w:val="35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disposition,</w:t>
      </w:r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moins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100</w:t>
      </w:r>
      <w:r>
        <w:rPr>
          <w:spacing w:val="34"/>
        </w:rPr>
        <w:t xml:space="preserve"> </w:t>
      </w:r>
      <w:r>
        <w:t>mètres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caravane</w:t>
      </w:r>
      <w:r>
        <w:rPr>
          <w:spacing w:val="33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jury.</w:t>
      </w:r>
      <w:r>
        <w:rPr>
          <w:spacing w:val="33"/>
        </w:rPr>
        <w:t xml:space="preserve"> </w:t>
      </w:r>
      <w:r>
        <w:rPr>
          <w:spacing w:val="1"/>
        </w:rPr>
        <w:t>Une</w:t>
      </w:r>
      <w:r>
        <w:rPr>
          <w:spacing w:val="28"/>
          <w:w w:val="102"/>
        </w:rPr>
        <w:t xml:space="preserve"> </w:t>
      </w:r>
      <w:r>
        <w:t>connexion</w:t>
      </w:r>
      <w:r>
        <w:rPr>
          <w:spacing w:val="18"/>
        </w:rPr>
        <w:t xml:space="preserve"> </w:t>
      </w:r>
      <w:r>
        <w:t>informatique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chancellerie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caravane</w:t>
      </w:r>
      <w:r>
        <w:rPr>
          <w:spacing w:val="18"/>
        </w:rPr>
        <w:t xml:space="preserve"> </w:t>
      </w:r>
      <w:r>
        <w:t>sera</w:t>
      </w:r>
      <w:r>
        <w:rPr>
          <w:spacing w:val="19"/>
        </w:rPr>
        <w:t xml:space="preserve"> </w:t>
      </w:r>
      <w:r>
        <w:t>mise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par</w:t>
      </w:r>
      <w:r>
        <w:rPr>
          <w:spacing w:val="18"/>
        </w:rPr>
        <w:t xml:space="preserve"> </w:t>
      </w:r>
      <w:r>
        <w:t>la</w:t>
      </w:r>
      <w:r>
        <w:rPr>
          <w:spacing w:val="42"/>
          <w:w w:val="102"/>
        </w:rPr>
        <w:t xml:space="preserve"> </w:t>
      </w:r>
      <w:r>
        <w:t>commission</w:t>
      </w:r>
      <w:r>
        <w:rPr>
          <w:spacing w:val="35"/>
        </w:rPr>
        <w:t xml:space="preserve"> </w:t>
      </w:r>
      <w:r>
        <w:t>informatique</w:t>
      </w:r>
      <w:r>
        <w:rPr>
          <w:spacing w:val="35"/>
        </w:rPr>
        <w:t xml:space="preserve"> </w:t>
      </w:r>
      <w:r>
        <w:t>avec</w:t>
      </w:r>
      <w:r>
        <w:rPr>
          <w:spacing w:val="34"/>
        </w:rPr>
        <w:t xml:space="preserve"> </w:t>
      </w:r>
      <w:r>
        <w:t>l’assistance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l’organisateur.</w:t>
      </w:r>
    </w:p>
    <w:p w14:paraId="2F53B6D3" w14:textId="77777777" w:rsidR="00113E3A" w:rsidRDefault="00113E3A" w:rsidP="00113E3A">
      <w:pPr>
        <w:pStyle w:val="00FVJCpagedetextelistepuce"/>
      </w:pPr>
      <w:r>
        <w:rPr>
          <w:spacing w:val="1"/>
        </w:rPr>
        <w:t>Ve</w:t>
      </w:r>
      <w:r>
        <w:t>stiair</w:t>
      </w:r>
      <w:r>
        <w:rPr>
          <w:spacing w:val="1"/>
        </w:rPr>
        <w:t>e</w:t>
      </w:r>
      <w:r>
        <w:t>s.</w:t>
      </w:r>
    </w:p>
    <w:p w14:paraId="4E94D78C" w14:textId="40932E83" w:rsidR="002A709C" w:rsidRPr="002A709C" w:rsidRDefault="00113E3A" w:rsidP="002A709C">
      <w:pPr>
        <w:pStyle w:val="00FVJCpagedetextelistepuce"/>
      </w:pPr>
      <w:r>
        <w:t>Douches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sanitaires</w:t>
      </w:r>
      <w:r>
        <w:rPr>
          <w:spacing w:val="18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athlètes.</w:t>
      </w:r>
    </w:p>
    <w:p w14:paraId="3B345ABB" w14:textId="48595BE7" w:rsidR="009A1E54" w:rsidRPr="002A709C" w:rsidRDefault="002A709C" w:rsidP="002A709C">
      <w:pPr>
        <w:pStyle w:val="00FVJCpagedetextelistepuce"/>
      </w:pPr>
      <w:r w:rsidRPr="002A709C">
        <w:t xml:space="preserve">Dortoir </w:t>
      </w:r>
      <w:r w:rsidR="00113E3A" w:rsidRPr="002A709C">
        <w:t xml:space="preserve">pour la commission de gymnastique </w:t>
      </w:r>
      <w:r w:rsidRPr="002A709C">
        <w:t>20</w:t>
      </w:r>
      <w:r w:rsidR="00113E3A" w:rsidRPr="002A709C">
        <w:t xml:space="preserve">‐25 places avec douche séparée, proche de la chancellerie. </w:t>
      </w:r>
      <w:r w:rsidR="00113E3A" w:rsidRPr="002A709C">
        <w:rPr>
          <w:b/>
        </w:rPr>
        <w:t xml:space="preserve">Ne pas oublier les </w:t>
      </w:r>
      <w:r w:rsidRPr="002A709C">
        <w:rPr>
          <w:b/>
        </w:rPr>
        <w:t>matelas.</w:t>
      </w:r>
      <w:bookmarkStart w:id="12" w:name="_TOC_250029"/>
      <w:r w:rsidR="009A1E54" w:rsidRPr="002A709C">
        <w:t xml:space="preserve"> </w:t>
      </w:r>
    </w:p>
    <w:p w14:paraId="4981A9A8" w14:textId="60E1CD68" w:rsidR="00113E3A" w:rsidRDefault="00113E3A" w:rsidP="00F8128B">
      <w:pPr>
        <w:pStyle w:val="01FVJCPagetexteTitre1"/>
      </w:pPr>
      <w:bookmarkStart w:id="13" w:name="_Toc482104026"/>
      <w:r>
        <w:lastRenderedPageBreak/>
        <w:t>Dossards</w:t>
      </w:r>
      <w:r w:rsidRPr="009A1E54">
        <w:rPr>
          <w:spacing w:val="-10"/>
        </w:rPr>
        <w:t xml:space="preserve"> </w:t>
      </w:r>
      <w:r>
        <w:t>athlétisme</w:t>
      </w:r>
      <w:r w:rsidRPr="009A1E54">
        <w:rPr>
          <w:spacing w:val="-9"/>
        </w:rPr>
        <w:t xml:space="preserve"> </w:t>
      </w:r>
      <w:r>
        <w:t>+</w:t>
      </w:r>
      <w:r w:rsidRPr="009A1E54">
        <w:rPr>
          <w:spacing w:val="-9"/>
        </w:rPr>
        <w:t xml:space="preserve"> </w:t>
      </w:r>
      <w:r>
        <w:t>cross</w:t>
      </w:r>
      <w:bookmarkEnd w:id="12"/>
      <w:bookmarkEnd w:id="13"/>
    </w:p>
    <w:p w14:paraId="22E6EBEF" w14:textId="72679AB1" w:rsidR="00113E3A" w:rsidRDefault="00113E3A" w:rsidP="00113E3A">
      <w:pPr>
        <w:pStyle w:val="00FVJCPagetexteNormal"/>
      </w:pPr>
      <w:r>
        <w:t>Les</w:t>
      </w:r>
      <w:r>
        <w:rPr>
          <w:spacing w:val="36"/>
        </w:rPr>
        <w:t xml:space="preserve"> </w:t>
      </w:r>
      <w:r>
        <w:t>dossards</w:t>
      </w:r>
      <w:r>
        <w:rPr>
          <w:spacing w:val="37"/>
        </w:rPr>
        <w:t xml:space="preserve"> </w:t>
      </w:r>
      <w:r>
        <w:t>sont</w:t>
      </w:r>
      <w:r>
        <w:rPr>
          <w:spacing w:val="37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charge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société</w:t>
      </w:r>
      <w:r>
        <w:rPr>
          <w:spacing w:val="38"/>
        </w:rPr>
        <w:t xml:space="preserve"> </w:t>
      </w:r>
      <w:r>
        <w:t>organisatrice</w:t>
      </w:r>
      <w:r>
        <w:rPr>
          <w:spacing w:val="38"/>
        </w:rPr>
        <w:t xml:space="preserve"> </w:t>
      </w:r>
      <w:r>
        <w:t>qui</w:t>
      </w:r>
      <w:r>
        <w:rPr>
          <w:spacing w:val="37"/>
        </w:rPr>
        <w:t xml:space="preserve"> </w:t>
      </w:r>
      <w:r>
        <w:t>doit</w:t>
      </w:r>
      <w:r>
        <w:rPr>
          <w:spacing w:val="36"/>
        </w:rPr>
        <w:t xml:space="preserve"> </w:t>
      </w:r>
      <w:r>
        <w:t>fournir</w:t>
      </w:r>
      <w:r>
        <w:rPr>
          <w:spacing w:val="37"/>
        </w:rPr>
        <w:t xml:space="preserve"> </w:t>
      </w:r>
      <w:r>
        <w:t>au</w:t>
      </w:r>
      <w:r>
        <w:rPr>
          <w:spacing w:val="38"/>
        </w:rPr>
        <w:t xml:space="preserve"> </w:t>
      </w:r>
      <w:r>
        <w:t>Président</w:t>
      </w:r>
      <w:r>
        <w:rPr>
          <w:spacing w:val="37"/>
        </w:rPr>
        <w:t xml:space="preserve"> </w:t>
      </w:r>
      <w:r>
        <w:t>du</w:t>
      </w:r>
      <w:r>
        <w:rPr>
          <w:spacing w:val="38"/>
        </w:rPr>
        <w:t xml:space="preserve"> </w:t>
      </w:r>
      <w:r>
        <w:t>jury</w:t>
      </w:r>
      <w:r>
        <w:rPr>
          <w:spacing w:val="38"/>
        </w:rPr>
        <w:t xml:space="preserve"> </w:t>
      </w:r>
      <w:r>
        <w:t>1</w:t>
      </w:r>
      <w:r w:rsidR="002A709C">
        <w:t>’</w:t>
      </w:r>
      <w:r>
        <w:t>000</w:t>
      </w:r>
      <w:r>
        <w:rPr>
          <w:spacing w:val="32"/>
          <w:w w:val="102"/>
        </w:rPr>
        <w:t xml:space="preserve"> </w:t>
      </w:r>
      <w:r>
        <w:t>pièces</w:t>
      </w:r>
      <w:r>
        <w:rPr>
          <w:spacing w:val="45"/>
        </w:rPr>
        <w:t xml:space="preserve"> </w:t>
      </w:r>
      <w:r>
        <w:t>(imperdables</w:t>
      </w:r>
      <w:r>
        <w:rPr>
          <w:spacing w:val="45"/>
        </w:rPr>
        <w:t xml:space="preserve"> </w:t>
      </w:r>
      <w:r>
        <w:t>comprises)</w:t>
      </w:r>
      <w:r>
        <w:rPr>
          <w:spacing w:val="44"/>
        </w:rPr>
        <w:t xml:space="preserve"> </w:t>
      </w:r>
      <w:r>
        <w:t>lors</w:t>
      </w:r>
      <w:r>
        <w:rPr>
          <w:spacing w:val="45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contrôle</w:t>
      </w:r>
      <w:r>
        <w:rPr>
          <w:spacing w:val="45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terrains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mercredi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manifestation.</w:t>
      </w:r>
      <w:r>
        <w:rPr>
          <w:spacing w:val="44"/>
        </w:rPr>
        <w:t xml:space="preserve"> </w:t>
      </w:r>
      <w:r>
        <w:t>Pour</w:t>
      </w:r>
      <w:r>
        <w:rPr>
          <w:spacing w:val="52"/>
          <w:w w:val="102"/>
        </w:rPr>
        <w:t xml:space="preserve"> </w:t>
      </w:r>
      <w:r>
        <w:t>toutes</w:t>
      </w:r>
      <w:r>
        <w:rPr>
          <w:spacing w:val="17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relatives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fabrication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ceux-­‐ci</w:t>
      </w:r>
      <w:r>
        <w:rPr>
          <w:spacing w:val="16"/>
        </w:rPr>
        <w:t xml:space="preserve"> </w:t>
      </w:r>
      <w:r>
        <w:t>veuillez</w:t>
      </w:r>
      <w:r>
        <w:rPr>
          <w:spacing w:val="17"/>
        </w:rPr>
        <w:t xml:space="preserve"> </w:t>
      </w:r>
      <w:r>
        <w:t>contacter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Président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commission</w:t>
      </w:r>
      <w:r>
        <w:rPr>
          <w:spacing w:val="48"/>
          <w:w w:val="10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gymnastique.</w:t>
      </w:r>
    </w:p>
    <w:p w14:paraId="64F9E768" w14:textId="399407AF" w:rsidR="00113E3A" w:rsidRDefault="00113E3A" w:rsidP="00F8128B">
      <w:pPr>
        <w:pStyle w:val="01FVJCPagetexteTitre1"/>
      </w:pPr>
      <w:bookmarkStart w:id="14" w:name="_TOC_250028"/>
      <w:bookmarkStart w:id="15" w:name="_Toc482104027"/>
      <w:r>
        <w:t>Reconnaissances</w:t>
      </w:r>
      <w:r>
        <w:rPr>
          <w:spacing w:val="-15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terrains</w:t>
      </w:r>
      <w:bookmarkEnd w:id="14"/>
      <w:bookmarkEnd w:id="15"/>
    </w:p>
    <w:p w14:paraId="46B9F93C" w14:textId="77777777" w:rsidR="00113E3A" w:rsidRDefault="00113E3A" w:rsidP="00113E3A">
      <w:pPr>
        <w:pStyle w:val="00FVJCPagetexteNormal"/>
      </w:pPr>
      <w:r>
        <w:t>Les</w:t>
      </w:r>
      <w:r>
        <w:rPr>
          <w:spacing w:val="18"/>
        </w:rPr>
        <w:t xml:space="preserve"> </w:t>
      </w:r>
      <w:r>
        <w:t>terrains</w:t>
      </w:r>
      <w:r>
        <w:rPr>
          <w:spacing w:val="19"/>
        </w:rPr>
        <w:t xml:space="preserve"> </w:t>
      </w:r>
      <w:r>
        <w:t>sont</w:t>
      </w:r>
      <w:r>
        <w:rPr>
          <w:spacing w:val="18"/>
        </w:rPr>
        <w:t xml:space="preserve"> </w:t>
      </w:r>
      <w:r>
        <w:t>reconnus</w:t>
      </w:r>
      <w:r>
        <w:rPr>
          <w:spacing w:val="19"/>
        </w:rPr>
        <w:t xml:space="preserve"> </w:t>
      </w:r>
      <w:r>
        <w:t>par</w:t>
      </w:r>
      <w:r>
        <w:rPr>
          <w:spacing w:val="18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membres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commission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gymnastique</w:t>
      </w:r>
      <w:r>
        <w:rPr>
          <w:spacing w:val="20"/>
        </w:rPr>
        <w:t xml:space="preserve"> </w:t>
      </w:r>
      <w:r>
        <w:t>:</w:t>
      </w:r>
    </w:p>
    <w:p w14:paraId="0F824E2B" w14:textId="0BA66E04" w:rsidR="00113E3A" w:rsidRDefault="00113E3A" w:rsidP="00113E3A">
      <w:pPr>
        <w:pStyle w:val="00FVJCpagedetextelistepuce"/>
      </w:pPr>
      <w:r>
        <w:t>à</w:t>
      </w:r>
      <w:r>
        <w:rPr>
          <w:spacing w:val="19"/>
        </w:rPr>
        <w:t xml:space="preserve"> </w:t>
      </w:r>
      <w:r>
        <w:t>l'automne</w:t>
      </w:r>
      <w:r>
        <w:rPr>
          <w:spacing w:val="20"/>
        </w:rPr>
        <w:t xml:space="preserve"> </w:t>
      </w:r>
      <w:r>
        <w:t>dès</w:t>
      </w:r>
      <w:r>
        <w:rPr>
          <w:spacing w:val="18"/>
        </w:rPr>
        <w:t xml:space="preserve"> </w:t>
      </w:r>
      <w:r>
        <w:t>l'attribution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fête</w:t>
      </w:r>
      <w:r w:rsidR="002A709C">
        <w:t>,</w:t>
      </w:r>
    </w:p>
    <w:p w14:paraId="58D92E68" w14:textId="0AD750B8" w:rsidR="00113E3A" w:rsidRDefault="00113E3A" w:rsidP="00113E3A">
      <w:pPr>
        <w:pStyle w:val="00FVJCpagedetextelistepuce"/>
      </w:pPr>
      <w:r>
        <w:t>au</w:t>
      </w:r>
      <w:r>
        <w:rPr>
          <w:spacing w:val="35"/>
        </w:rPr>
        <w:t xml:space="preserve"> </w:t>
      </w:r>
      <w:r>
        <w:t>printemps</w:t>
      </w:r>
      <w:r w:rsidR="002A709C">
        <w:t>.</w:t>
      </w:r>
    </w:p>
    <w:p w14:paraId="77C2EDFE" w14:textId="77777777" w:rsidR="00113E3A" w:rsidRDefault="00113E3A" w:rsidP="00113E3A">
      <w:pPr>
        <w:pStyle w:val="00FVJCPagetexteNormal"/>
      </w:pPr>
      <w:r>
        <w:t>De</w:t>
      </w:r>
      <w:r>
        <w:rPr>
          <w:spacing w:val="35"/>
        </w:rPr>
        <w:t xml:space="preserve"> </w:t>
      </w:r>
      <w:r>
        <w:t>plus,</w:t>
      </w:r>
      <w:r>
        <w:rPr>
          <w:spacing w:val="33"/>
        </w:rPr>
        <w:t xml:space="preserve"> </w:t>
      </w:r>
      <w:r>
        <w:t>deux</w:t>
      </w:r>
      <w:r>
        <w:rPr>
          <w:spacing w:val="34"/>
        </w:rPr>
        <w:t xml:space="preserve"> </w:t>
      </w:r>
      <w:r>
        <w:t>membres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commission</w:t>
      </w:r>
      <w:r>
        <w:rPr>
          <w:spacing w:val="36"/>
        </w:rPr>
        <w:t xml:space="preserve"> </w:t>
      </w:r>
      <w:r>
        <w:t>sont</w:t>
      </w:r>
      <w:r>
        <w:rPr>
          <w:spacing w:val="34"/>
        </w:rPr>
        <w:t xml:space="preserve"> </w:t>
      </w:r>
      <w:r>
        <w:t>délégués</w:t>
      </w:r>
      <w:r>
        <w:rPr>
          <w:spacing w:val="34"/>
        </w:rPr>
        <w:t xml:space="preserve"> </w:t>
      </w:r>
      <w:r>
        <w:t>depuis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visite</w:t>
      </w:r>
      <w:r>
        <w:rPr>
          <w:spacing w:val="35"/>
        </w:rPr>
        <w:t xml:space="preserve"> </w:t>
      </w:r>
      <w:r>
        <w:t>d’automne,</w:t>
      </w:r>
      <w:r>
        <w:rPr>
          <w:spacing w:val="33"/>
        </w:rPr>
        <w:t xml:space="preserve"> </w:t>
      </w:r>
      <w:r>
        <w:t>jusqu’à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fête,</w:t>
      </w:r>
      <w:r>
        <w:rPr>
          <w:spacing w:val="42"/>
          <w:w w:val="102"/>
        </w:rPr>
        <w:t xml:space="preserve"> </w:t>
      </w:r>
      <w:r>
        <w:t>afin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faire</w:t>
      </w:r>
      <w:r>
        <w:rPr>
          <w:spacing w:val="20"/>
        </w:rPr>
        <w:t xml:space="preserve"> </w:t>
      </w:r>
      <w:r>
        <w:t>régulièrement</w:t>
      </w:r>
      <w:r>
        <w:rPr>
          <w:spacing w:val="19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l’organisation</w:t>
      </w:r>
      <w:r>
        <w:rPr>
          <w:spacing w:val="21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joutes</w:t>
      </w:r>
      <w:r>
        <w:rPr>
          <w:spacing w:val="19"/>
        </w:rPr>
        <w:t xml:space="preserve"> </w:t>
      </w:r>
      <w:r>
        <w:t>sportives.</w:t>
      </w:r>
    </w:p>
    <w:p w14:paraId="380551DD" w14:textId="77777777" w:rsidR="00113E3A" w:rsidRDefault="00113E3A" w:rsidP="00113E3A">
      <w:pPr>
        <w:pStyle w:val="00FVJCPagetexteNormal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Le</w:t>
      </w:r>
      <w:r>
        <w:rPr>
          <w:rFonts w:ascii="Calibri" w:eastAsia="Calibri" w:hAnsi="Calibri" w:cs="Calibri"/>
          <w:spacing w:val="18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mercredi</w:t>
      </w:r>
      <w:r>
        <w:rPr>
          <w:rFonts w:ascii="Calibri" w:eastAsia="Calibri" w:hAnsi="Calibri" w:cs="Calibri"/>
          <w:spacing w:val="17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précédant</w:t>
      </w:r>
      <w:r>
        <w:rPr>
          <w:rFonts w:ascii="Calibri" w:eastAsia="Calibri" w:hAnsi="Calibri" w:cs="Calibri"/>
          <w:spacing w:val="1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la</w:t>
      </w:r>
      <w:r>
        <w:rPr>
          <w:rFonts w:ascii="Calibri" w:eastAsia="Calibri" w:hAnsi="Calibri" w:cs="Calibri"/>
          <w:spacing w:val="18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fête,</w:t>
      </w:r>
      <w:r>
        <w:rPr>
          <w:rFonts w:ascii="Calibri" w:eastAsia="Calibri" w:hAnsi="Calibri" w:cs="Calibri"/>
          <w:spacing w:val="18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une</w:t>
      </w:r>
      <w:r>
        <w:rPr>
          <w:rFonts w:ascii="Calibri" w:eastAsia="Calibri" w:hAnsi="Calibri" w:cs="Calibri"/>
          <w:spacing w:val="17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visite</w:t>
      </w:r>
      <w:r>
        <w:rPr>
          <w:rFonts w:ascii="Calibri" w:eastAsia="Calibri" w:hAnsi="Calibri" w:cs="Calibri"/>
          <w:spacing w:val="1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a</w:t>
      </w:r>
      <w:r>
        <w:rPr>
          <w:rFonts w:ascii="Calibri" w:eastAsia="Calibri" w:hAnsi="Calibri" w:cs="Calibri"/>
          <w:spacing w:val="18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lieu</w:t>
      </w:r>
      <w:r>
        <w:rPr>
          <w:rFonts w:ascii="Calibri" w:eastAsia="Calibri" w:hAnsi="Calibri" w:cs="Calibri"/>
          <w:spacing w:val="1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pour</w:t>
      </w:r>
      <w:r>
        <w:rPr>
          <w:rFonts w:ascii="Calibri" w:eastAsia="Calibri" w:hAnsi="Calibri" w:cs="Calibri"/>
          <w:spacing w:val="18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régler</w:t>
      </w:r>
      <w:r>
        <w:rPr>
          <w:rFonts w:ascii="Calibri" w:eastAsia="Calibri" w:hAnsi="Calibri" w:cs="Calibri"/>
          <w:spacing w:val="1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les</w:t>
      </w:r>
      <w:r>
        <w:rPr>
          <w:rFonts w:ascii="Calibri" w:eastAsia="Calibri" w:hAnsi="Calibri" w:cs="Calibri"/>
          <w:spacing w:val="18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derniers</w:t>
      </w:r>
      <w:r>
        <w:rPr>
          <w:rFonts w:ascii="Calibri" w:eastAsia="Calibri" w:hAnsi="Calibri" w:cs="Calibri"/>
          <w:spacing w:val="1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détails.</w:t>
      </w:r>
      <w:r>
        <w:rPr>
          <w:rFonts w:ascii="Calibri" w:eastAsia="Calibri" w:hAnsi="Calibri" w:cs="Calibri"/>
          <w:spacing w:val="17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Lors</w:t>
      </w:r>
      <w:r>
        <w:rPr>
          <w:rFonts w:ascii="Calibri" w:eastAsia="Calibri" w:hAnsi="Calibri" w:cs="Calibri"/>
          <w:b/>
          <w:bCs/>
          <w:spacing w:val="1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de</w:t>
      </w:r>
      <w:r>
        <w:rPr>
          <w:rFonts w:ascii="Calibri" w:eastAsia="Calibri" w:hAnsi="Calibri" w:cs="Calibri"/>
          <w:b/>
          <w:bCs/>
          <w:spacing w:val="18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cette</w:t>
      </w:r>
      <w:r>
        <w:rPr>
          <w:rFonts w:ascii="Calibri" w:eastAsia="Calibri" w:hAnsi="Calibri" w:cs="Calibri"/>
          <w:b/>
          <w:bCs/>
          <w:spacing w:val="1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dernière</w:t>
      </w:r>
      <w:r>
        <w:rPr>
          <w:rFonts w:ascii="Calibri" w:eastAsia="Calibri" w:hAnsi="Calibri" w:cs="Calibri"/>
          <w:b/>
          <w:bCs/>
          <w:spacing w:val="64"/>
          <w:w w:val="102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 xml:space="preserve">visite, les terrains doivent être </w:t>
      </w:r>
      <w:r>
        <w:rPr>
          <w:rFonts w:ascii="Calibri" w:eastAsia="Calibri" w:hAnsi="Calibri" w:cs="Calibri"/>
          <w:b/>
          <w:bCs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 xml:space="preserve">prêts.  Fosses </w:t>
      </w:r>
      <w:r>
        <w:rPr>
          <w:rFonts w:ascii="Calibri" w:eastAsia="Calibri" w:hAnsi="Calibri" w:cs="Calibri"/>
          <w:b/>
          <w:bCs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 xml:space="preserve">de </w:t>
      </w:r>
      <w:r>
        <w:rPr>
          <w:rFonts w:ascii="Calibri" w:eastAsia="Calibri" w:hAnsi="Calibri" w:cs="Calibri"/>
          <w:b/>
          <w:bCs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 xml:space="preserve">saut  creusées,  100 </w:t>
      </w:r>
      <w:r>
        <w:rPr>
          <w:rFonts w:ascii="Calibri" w:eastAsia="Calibri" w:hAnsi="Calibri" w:cs="Calibri"/>
          <w:b/>
          <w:bCs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 xml:space="preserve">m </w:t>
      </w:r>
      <w:r>
        <w:rPr>
          <w:rFonts w:ascii="Calibri" w:eastAsia="Calibri" w:hAnsi="Calibri" w:cs="Calibri"/>
          <w:b/>
          <w:bCs/>
          <w:spacing w:val="3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marqué,  emplacement  de</w:t>
      </w:r>
      <w:r>
        <w:rPr>
          <w:rFonts w:ascii="Calibri" w:eastAsia="Calibri" w:hAnsi="Calibri" w:cs="Calibri"/>
          <w:b/>
          <w:bCs/>
          <w:spacing w:val="60"/>
          <w:w w:val="102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saut</w:t>
      </w:r>
      <w:r>
        <w:rPr>
          <w:rFonts w:ascii="Calibri" w:eastAsia="Calibri" w:hAnsi="Calibri" w:cs="Calibri"/>
          <w:b/>
          <w:bCs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en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hauteur,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terrains</w:t>
      </w:r>
      <w:r>
        <w:rPr>
          <w:rFonts w:ascii="Calibri" w:eastAsia="Calibri" w:hAnsi="Calibri" w:cs="Calibri"/>
          <w:b/>
          <w:bCs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de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foot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et</w:t>
      </w:r>
      <w:r>
        <w:rPr>
          <w:rFonts w:ascii="Calibri" w:eastAsia="Calibri" w:hAnsi="Calibri" w:cs="Calibri"/>
          <w:b/>
          <w:bCs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volleyball</w:t>
      </w:r>
      <w:r>
        <w:rPr>
          <w:rFonts w:ascii="Calibri" w:eastAsia="Calibri" w:hAnsi="Calibri" w:cs="Calibri"/>
          <w:b/>
          <w:bCs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balisés,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aire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de</w:t>
      </w:r>
      <w:r>
        <w:rPr>
          <w:rFonts w:ascii="Calibri" w:eastAsia="Calibri" w:hAnsi="Calibri" w:cs="Calibri"/>
          <w:b/>
          <w:bCs/>
          <w:spacing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corde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fermée</w:t>
      </w:r>
      <w:r>
        <w:rPr>
          <w:rFonts w:ascii="Calibri" w:eastAsia="Calibri" w:hAnsi="Calibri" w:cs="Calibri"/>
          <w:b/>
          <w:bCs/>
          <w:spacing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et</w:t>
      </w:r>
      <w:r>
        <w:rPr>
          <w:rFonts w:ascii="Calibri" w:eastAsia="Calibri" w:hAnsi="Calibri" w:cs="Calibri"/>
          <w:b/>
          <w:bCs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parcours</w:t>
      </w:r>
      <w:r>
        <w:rPr>
          <w:rFonts w:ascii="Calibri" w:eastAsia="Calibri" w:hAnsi="Calibri" w:cs="Calibri"/>
          <w:b/>
          <w:bCs/>
          <w:spacing w:val="41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du</w:t>
      </w:r>
      <w:r>
        <w:rPr>
          <w:rFonts w:ascii="Calibri" w:eastAsia="Calibri" w:hAnsi="Calibri" w:cs="Calibri"/>
          <w:b/>
          <w:bCs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cross</w:t>
      </w:r>
      <w:r>
        <w:rPr>
          <w:rFonts w:ascii="Calibri" w:eastAsia="Calibri" w:hAnsi="Calibri" w:cs="Calibri"/>
          <w:b/>
          <w:bCs/>
          <w:spacing w:val="34"/>
          <w:w w:val="102"/>
          <w:sz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</w:rPr>
        <w:t>connu.</w:t>
      </w:r>
      <w:r>
        <w:rPr>
          <w:rFonts w:ascii="Calibri" w:eastAsia="Calibri" w:hAnsi="Calibri" w:cs="Calibri"/>
          <w:b/>
          <w:bCs/>
          <w:spacing w:val="3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Lors</w:t>
      </w:r>
      <w:r>
        <w:rPr>
          <w:rFonts w:ascii="Calibri" w:eastAsia="Calibri" w:hAnsi="Calibri" w:cs="Calibri"/>
          <w:spacing w:val="4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cette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pacing w:val="1"/>
          <w:sz w:val="21"/>
        </w:rPr>
        <w:t>même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visite,</w:t>
      </w:r>
      <w:r>
        <w:rPr>
          <w:rFonts w:ascii="Calibri" w:eastAsia="Calibri" w:hAnsi="Calibri" w:cs="Calibri"/>
          <w:spacing w:val="4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la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commission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gymnastique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veut</w:t>
      </w:r>
      <w:r>
        <w:rPr>
          <w:rFonts w:ascii="Calibri" w:eastAsia="Calibri" w:hAnsi="Calibri" w:cs="Calibri"/>
          <w:spacing w:val="4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voir</w:t>
      </w:r>
      <w:r>
        <w:rPr>
          <w:rFonts w:ascii="Calibri" w:eastAsia="Calibri" w:hAnsi="Calibri" w:cs="Calibri"/>
          <w:spacing w:val="4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la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liste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complète</w:t>
      </w:r>
      <w:r>
        <w:rPr>
          <w:rFonts w:ascii="Calibri" w:eastAsia="Calibri" w:hAnsi="Calibri" w:cs="Calibri"/>
          <w:spacing w:val="5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des</w:t>
      </w:r>
      <w:r>
        <w:rPr>
          <w:rFonts w:ascii="Calibri" w:eastAsia="Calibri" w:hAnsi="Calibri" w:cs="Calibri"/>
          <w:spacing w:val="50"/>
          <w:w w:val="102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bénévoles</w:t>
      </w:r>
      <w:r>
        <w:rPr>
          <w:rFonts w:ascii="Calibri" w:eastAsia="Calibri" w:hAnsi="Calibri" w:cs="Calibri"/>
          <w:spacing w:val="3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et</w:t>
      </w:r>
      <w:r>
        <w:rPr>
          <w:rFonts w:ascii="Calibri" w:eastAsia="Calibri" w:hAnsi="Calibri" w:cs="Calibri"/>
          <w:spacing w:val="3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des</w:t>
      </w:r>
      <w:r>
        <w:rPr>
          <w:rFonts w:ascii="Calibri" w:eastAsia="Calibri" w:hAnsi="Calibri" w:cs="Calibri"/>
          <w:spacing w:val="3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arbitres</w:t>
      </w:r>
      <w:r>
        <w:rPr>
          <w:rFonts w:ascii="Calibri" w:eastAsia="Calibri" w:hAnsi="Calibri" w:cs="Calibri"/>
          <w:spacing w:val="3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pour</w:t>
      </w:r>
      <w:r>
        <w:rPr>
          <w:rFonts w:ascii="Calibri" w:eastAsia="Calibri" w:hAnsi="Calibri" w:cs="Calibri"/>
          <w:spacing w:val="3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les</w:t>
      </w:r>
      <w:r>
        <w:rPr>
          <w:rFonts w:ascii="Calibri" w:eastAsia="Calibri" w:hAnsi="Calibri" w:cs="Calibri"/>
          <w:spacing w:val="40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différents</w:t>
      </w:r>
      <w:r>
        <w:rPr>
          <w:rFonts w:ascii="Calibri" w:eastAsia="Calibri" w:hAnsi="Calibri" w:cs="Calibri"/>
          <w:spacing w:val="39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sports.</w:t>
      </w:r>
      <w:r>
        <w:rPr>
          <w:rFonts w:ascii="Calibri" w:eastAsia="Calibri" w:hAnsi="Calibri" w:cs="Calibri"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Attention,</w:t>
      </w:r>
      <w:r>
        <w:rPr>
          <w:rFonts w:ascii="Calibri" w:eastAsia="Calibri" w:hAnsi="Calibri" w:cs="Calibri"/>
          <w:b/>
          <w:bCs/>
          <w:color w:val="FF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si</w:t>
      </w:r>
      <w:r>
        <w:rPr>
          <w:rFonts w:ascii="Calibri" w:eastAsia="Calibri" w:hAnsi="Calibri" w:cs="Calibri"/>
          <w:b/>
          <w:bCs/>
          <w:color w:val="FF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tout</w:t>
      </w:r>
      <w:r>
        <w:rPr>
          <w:rFonts w:ascii="Calibri" w:eastAsia="Calibri" w:hAnsi="Calibri" w:cs="Calibri"/>
          <w:b/>
          <w:bCs/>
          <w:color w:val="FF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n’est</w:t>
      </w:r>
      <w:r>
        <w:rPr>
          <w:rFonts w:ascii="Calibri" w:eastAsia="Calibri" w:hAnsi="Calibri" w:cs="Calibri"/>
          <w:b/>
          <w:bCs/>
          <w:color w:val="FF0000"/>
          <w:spacing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pas</w:t>
      </w:r>
      <w:r>
        <w:rPr>
          <w:rFonts w:ascii="Calibri" w:eastAsia="Calibri" w:hAnsi="Calibri" w:cs="Calibri"/>
          <w:b/>
          <w:bCs/>
          <w:color w:val="FF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prêt</w:t>
      </w:r>
      <w:r>
        <w:rPr>
          <w:rFonts w:ascii="Calibri" w:eastAsia="Calibri" w:hAnsi="Calibri" w:cs="Calibri"/>
          <w:b/>
          <w:bCs/>
          <w:color w:val="FF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lors</w:t>
      </w:r>
      <w:r>
        <w:rPr>
          <w:rFonts w:ascii="Calibri" w:eastAsia="Calibri" w:hAnsi="Calibri" w:cs="Calibri"/>
          <w:b/>
          <w:bCs/>
          <w:color w:val="FF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de</w:t>
      </w:r>
      <w:r>
        <w:rPr>
          <w:rFonts w:ascii="Calibri" w:eastAsia="Calibri" w:hAnsi="Calibri" w:cs="Calibri"/>
          <w:b/>
          <w:bCs/>
          <w:color w:val="FF0000"/>
          <w:spacing w:val="4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cette</w:t>
      </w:r>
      <w:r>
        <w:rPr>
          <w:rFonts w:ascii="Calibri" w:eastAsia="Calibri" w:hAnsi="Calibri" w:cs="Calibri"/>
          <w:b/>
          <w:bCs/>
          <w:color w:val="FF0000"/>
          <w:spacing w:val="54"/>
          <w:w w:val="10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visite,</w:t>
      </w:r>
      <w:r>
        <w:rPr>
          <w:rFonts w:ascii="Calibri" w:eastAsia="Calibri" w:hAnsi="Calibri" w:cs="Calibri"/>
          <w:b/>
          <w:bCs/>
          <w:color w:val="FF0000"/>
          <w:spacing w:val="2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la</w:t>
      </w:r>
      <w:r>
        <w:rPr>
          <w:rFonts w:ascii="Calibri" w:eastAsia="Calibri" w:hAnsi="Calibri" w:cs="Calibri"/>
          <w:b/>
          <w:bCs/>
          <w:color w:val="FF0000"/>
          <w:spacing w:val="2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commission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de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gymnastique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peut</w:t>
      </w:r>
      <w:r>
        <w:rPr>
          <w:rFonts w:ascii="Calibri" w:eastAsia="Calibri" w:hAnsi="Calibri" w:cs="Calibri"/>
          <w:b/>
          <w:bCs/>
          <w:color w:val="FF0000"/>
          <w:spacing w:val="2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prendre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des</w:t>
      </w:r>
      <w:r>
        <w:rPr>
          <w:rFonts w:ascii="Calibri" w:eastAsia="Calibri" w:hAnsi="Calibri" w:cs="Calibri"/>
          <w:b/>
          <w:bCs/>
          <w:color w:val="FF0000"/>
          <w:spacing w:val="2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sanctions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envers</w:t>
      </w:r>
      <w:r>
        <w:rPr>
          <w:rFonts w:ascii="Calibri" w:eastAsia="Calibri" w:hAnsi="Calibri" w:cs="Calibri"/>
          <w:b/>
          <w:bCs/>
          <w:color w:val="FF0000"/>
          <w:spacing w:val="2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la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société</w:t>
      </w:r>
      <w:r>
        <w:rPr>
          <w:rFonts w:ascii="Calibri" w:eastAsia="Calibri" w:hAnsi="Calibri" w:cs="Calibri"/>
          <w:b/>
          <w:bCs/>
          <w:color w:val="FF0000"/>
          <w:spacing w:val="2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1"/>
        </w:rPr>
        <w:t>organisatrice.</w:t>
      </w:r>
    </w:p>
    <w:p w14:paraId="5A820893" w14:textId="77777777" w:rsidR="00113E3A" w:rsidRDefault="00113E3A" w:rsidP="00113E3A">
      <w:pPr>
        <w:pStyle w:val="00FVJCPagetexteNormal"/>
      </w:pPr>
      <w:r>
        <w:t>Les</w:t>
      </w:r>
      <w:r>
        <w:rPr>
          <w:spacing w:val="27"/>
        </w:rPr>
        <w:t xml:space="preserve"> </w:t>
      </w:r>
      <w:r>
        <w:t>personnes</w:t>
      </w:r>
      <w:r>
        <w:rPr>
          <w:spacing w:val="27"/>
        </w:rPr>
        <w:t xml:space="preserve"> </w:t>
      </w:r>
      <w:r>
        <w:t>suivantes</w:t>
      </w:r>
      <w:r>
        <w:rPr>
          <w:spacing w:val="28"/>
        </w:rPr>
        <w:t xml:space="preserve"> </w:t>
      </w:r>
      <w:r>
        <w:t>doivent</w:t>
      </w:r>
      <w:r>
        <w:rPr>
          <w:spacing w:val="27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présentes</w:t>
      </w:r>
      <w:r>
        <w:rPr>
          <w:spacing w:val="27"/>
        </w:rPr>
        <w:t xml:space="preserve"> </w:t>
      </w:r>
      <w:r>
        <w:t>lors</w:t>
      </w:r>
      <w:r>
        <w:rPr>
          <w:spacing w:val="28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reconnaissances</w:t>
      </w:r>
      <w:r>
        <w:rPr>
          <w:spacing w:val="27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responsable</w:t>
      </w:r>
      <w:r>
        <w:rPr>
          <w:spacing w:val="29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sports,</w:t>
      </w:r>
      <w:r>
        <w:rPr>
          <w:spacing w:val="58"/>
          <w:w w:val="102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responsable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cross,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délégué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Comité</w:t>
      </w:r>
      <w:r>
        <w:rPr>
          <w:spacing w:val="19"/>
        </w:rPr>
        <w:t xml:space="preserve"> </w:t>
      </w:r>
      <w:r>
        <w:t>Central.</w:t>
      </w:r>
    </w:p>
    <w:p w14:paraId="651C7CD2" w14:textId="77777777" w:rsidR="00113E3A" w:rsidRDefault="00113E3A" w:rsidP="00113E3A">
      <w:pPr>
        <w:pStyle w:val="00FVJCPagetexteNormal"/>
      </w:pPr>
    </w:p>
    <w:p w14:paraId="1CF532E3" w14:textId="77777777" w:rsidR="00957A37" w:rsidRDefault="00113E3A" w:rsidP="009A1E54">
      <w:pPr>
        <w:pStyle w:val="00FVJCPagetexteNormal"/>
      </w:pPr>
      <w:r>
        <w:t>IMPORTANT</w:t>
      </w:r>
      <w:r>
        <w:rPr>
          <w:spacing w:val="20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Prévoir</w:t>
      </w:r>
      <w:r>
        <w:rPr>
          <w:spacing w:val="19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minimum</w:t>
      </w:r>
      <w:r>
        <w:rPr>
          <w:spacing w:val="23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responsables</w:t>
      </w:r>
      <w:r>
        <w:rPr>
          <w:spacing w:val="20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sports</w:t>
      </w:r>
    </w:p>
    <w:p w14:paraId="36AEEEDB" w14:textId="77777777" w:rsidR="009A1E54" w:rsidRDefault="009A1E54" w:rsidP="009A1E54">
      <w:pPr>
        <w:pStyle w:val="00FVJCPagetexteNormal"/>
      </w:pPr>
    </w:p>
    <w:p w14:paraId="7E5A8C65" w14:textId="77777777" w:rsidR="002A709C" w:rsidRDefault="002A709C" w:rsidP="009A1E54">
      <w:pPr>
        <w:pStyle w:val="00FVJCPagetexteNormal"/>
      </w:pPr>
    </w:p>
    <w:p w14:paraId="58A4B7D8" w14:textId="77777777" w:rsidR="009A1E54" w:rsidRDefault="009A1E54" w:rsidP="009A1E54">
      <w:pPr>
        <w:pStyle w:val="00FVJCPage2TitreTM"/>
      </w:pPr>
      <w:bookmarkStart w:id="16" w:name="_TOC_250027"/>
      <w:bookmarkStart w:id="17" w:name="_Toc482104028"/>
      <w:r>
        <w:t>RÉCOMPENSES</w:t>
      </w:r>
      <w:bookmarkEnd w:id="16"/>
      <w:bookmarkEnd w:id="17"/>
    </w:p>
    <w:p w14:paraId="48130A40" w14:textId="77777777" w:rsidR="009A1E54" w:rsidRDefault="009A1E54" w:rsidP="009A1E54">
      <w:pPr>
        <w:pStyle w:val="00FVJCPagetexteNormal"/>
      </w:pPr>
      <w:r>
        <w:t>Les</w:t>
      </w:r>
      <w:r>
        <w:rPr>
          <w:spacing w:val="20"/>
        </w:rPr>
        <w:t xml:space="preserve"> </w:t>
      </w:r>
      <w:r>
        <w:t>récompenses</w:t>
      </w:r>
      <w:r>
        <w:rPr>
          <w:spacing w:val="20"/>
        </w:rPr>
        <w:t xml:space="preserve"> </w:t>
      </w:r>
      <w:r>
        <w:t>suivantes</w:t>
      </w:r>
      <w:r>
        <w:rPr>
          <w:spacing w:val="20"/>
        </w:rPr>
        <w:t xml:space="preserve"> </w:t>
      </w:r>
      <w:r>
        <w:t>sont</w:t>
      </w:r>
      <w:r>
        <w:rPr>
          <w:spacing w:val="20"/>
        </w:rPr>
        <w:t xml:space="preserve"> </w:t>
      </w:r>
      <w:r>
        <w:t>distribuées</w:t>
      </w:r>
      <w:r>
        <w:rPr>
          <w:spacing w:val="21"/>
        </w:rPr>
        <w:t xml:space="preserve"> </w:t>
      </w:r>
      <w:r>
        <w:t>lors</w:t>
      </w:r>
      <w:r>
        <w:rPr>
          <w:spacing w:val="20"/>
        </w:rPr>
        <w:t xml:space="preserve"> </w:t>
      </w:r>
      <w:r>
        <w:t>d'un</w:t>
      </w:r>
      <w:r>
        <w:rPr>
          <w:spacing w:val="21"/>
        </w:rPr>
        <w:t xml:space="preserve"> </w:t>
      </w:r>
      <w:r>
        <w:t>giron</w:t>
      </w:r>
      <w:r>
        <w:rPr>
          <w:spacing w:val="22"/>
        </w:rPr>
        <w:t xml:space="preserve"> </w:t>
      </w:r>
      <w:r>
        <w:t>:</w:t>
      </w:r>
    </w:p>
    <w:p w14:paraId="456665BF" w14:textId="77777777" w:rsidR="009A1E54" w:rsidRDefault="009A1E54" w:rsidP="009A1E54">
      <w:pPr>
        <w:pStyle w:val="00FVJCpagedetextelistepuce"/>
        <w:rPr>
          <w:rFonts w:eastAsia="Calibri" w:cs="Calibri"/>
        </w:rPr>
      </w:pPr>
      <w:r>
        <w:rPr>
          <w:b/>
        </w:rPr>
        <w:t>CHALLENGES</w:t>
      </w:r>
      <w:r>
        <w:rPr>
          <w:b/>
          <w:spacing w:val="13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gagner</w:t>
      </w:r>
      <w:r>
        <w:rPr>
          <w:spacing w:val="14"/>
        </w:rPr>
        <w:t xml:space="preserve"> </w:t>
      </w:r>
      <w:r>
        <w:t>3x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ans.</w:t>
      </w:r>
    </w:p>
    <w:p w14:paraId="20C987CD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25</w:t>
      </w:r>
      <w:r>
        <w:rPr>
          <w:spacing w:val="19"/>
        </w:rPr>
        <w:t xml:space="preserve"> </w:t>
      </w:r>
      <w:r>
        <w:t>challenges</w:t>
      </w:r>
      <w:r>
        <w:rPr>
          <w:spacing w:val="19"/>
        </w:rPr>
        <w:t xml:space="preserve"> </w:t>
      </w:r>
      <w:r>
        <w:t>fournis</w:t>
      </w:r>
      <w:r>
        <w:rPr>
          <w:spacing w:val="18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FVJC</w:t>
      </w:r>
    </w:p>
    <w:p w14:paraId="72F5A633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1</w:t>
      </w:r>
      <w:r>
        <w:rPr>
          <w:spacing w:val="36"/>
        </w:rPr>
        <w:t xml:space="preserve"> </w:t>
      </w:r>
      <w:r>
        <w:t>challenge</w:t>
      </w:r>
      <w:r>
        <w:rPr>
          <w:spacing w:val="36"/>
        </w:rPr>
        <w:t xml:space="preserve"> </w:t>
      </w:r>
      <w:r>
        <w:t>participation</w:t>
      </w:r>
    </w:p>
    <w:p w14:paraId="58C4EA7B" w14:textId="77777777" w:rsidR="009A1E54" w:rsidRDefault="009A1E54" w:rsidP="009A1E54">
      <w:pPr>
        <w:pStyle w:val="00FVJCpagedetextelistepuce"/>
        <w:rPr>
          <w:rFonts w:eastAsia="Calibri" w:cs="Calibri"/>
        </w:rPr>
      </w:pPr>
      <w:r>
        <w:rPr>
          <w:rFonts w:eastAsia="Calibri" w:cs="Calibri"/>
          <w:b/>
          <w:bCs/>
        </w:rPr>
        <w:t>COURONNES,</w:t>
      </w:r>
      <w:r>
        <w:rPr>
          <w:rFonts w:eastAsia="Calibri" w:cs="Calibri"/>
          <w:b/>
          <w:bCs/>
          <w:spacing w:val="21"/>
        </w:rPr>
        <w:t xml:space="preserve"> </w:t>
      </w:r>
      <w:r>
        <w:rPr>
          <w:rFonts w:eastAsia="Calibri" w:cs="Calibri"/>
          <w:b/>
          <w:bCs/>
        </w:rPr>
        <w:t>DOUBLE</w:t>
      </w:r>
      <w:r>
        <w:rPr>
          <w:rFonts w:eastAsia="Calibri" w:cs="Calibri"/>
          <w:b/>
          <w:bCs/>
          <w:spacing w:val="2"/>
        </w:rPr>
        <w:t>-­‐</w:t>
      </w:r>
      <w:r>
        <w:rPr>
          <w:rFonts w:eastAsia="Calibri" w:cs="Calibri"/>
          <w:b/>
          <w:bCs/>
        </w:rPr>
        <w:t>PALMES,</w:t>
      </w:r>
      <w:r>
        <w:rPr>
          <w:rFonts w:eastAsia="Calibri" w:cs="Calibri"/>
          <w:b/>
          <w:bCs/>
          <w:spacing w:val="21"/>
        </w:rPr>
        <w:t xml:space="preserve"> </w:t>
      </w:r>
      <w:r>
        <w:rPr>
          <w:rFonts w:eastAsia="Calibri" w:cs="Calibri"/>
          <w:b/>
          <w:bCs/>
        </w:rPr>
        <w:t>PALMES</w:t>
      </w:r>
      <w:r>
        <w:rPr>
          <w:rFonts w:eastAsia="Calibri" w:cs="Calibri"/>
          <w:b/>
          <w:bCs/>
          <w:spacing w:val="22"/>
        </w:rPr>
        <w:t xml:space="preserve"> </w:t>
      </w:r>
      <w:r>
        <w:rPr>
          <w:rFonts w:eastAsia="Calibri" w:cs="Calibri"/>
        </w:rPr>
        <w:t>:</w:t>
      </w:r>
      <w:r>
        <w:rPr>
          <w:rFonts w:eastAsia="Calibri" w:cs="Calibri"/>
          <w:spacing w:val="22"/>
        </w:rPr>
        <w:t xml:space="preserve"> </w:t>
      </w:r>
      <w:r>
        <w:rPr>
          <w:rFonts w:eastAsia="Calibri" w:cs="Calibri"/>
        </w:rPr>
        <w:t>commandées</w:t>
      </w:r>
      <w:r>
        <w:rPr>
          <w:rFonts w:eastAsia="Calibri" w:cs="Calibri"/>
          <w:spacing w:val="22"/>
        </w:rPr>
        <w:t xml:space="preserve"> </w:t>
      </w:r>
      <w:r>
        <w:rPr>
          <w:rFonts w:eastAsia="Calibri" w:cs="Calibri"/>
        </w:rPr>
        <w:t>par</w:t>
      </w:r>
      <w:r>
        <w:rPr>
          <w:rFonts w:eastAsia="Calibri" w:cs="Calibri"/>
          <w:spacing w:val="21"/>
        </w:rPr>
        <w:t xml:space="preserve"> </w:t>
      </w:r>
      <w:r>
        <w:rPr>
          <w:rFonts w:eastAsia="Calibri" w:cs="Calibri"/>
        </w:rPr>
        <w:t>la</w:t>
      </w:r>
      <w:r>
        <w:rPr>
          <w:rFonts w:eastAsia="Calibri" w:cs="Calibri"/>
          <w:spacing w:val="23"/>
        </w:rPr>
        <w:t xml:space="preserve"> </w:t>
      </w:r>
      <w:r>
        <w:rPr>
          <w:rFonts w:eastAsia="Calibri" w:cs="Calibri"/>
        </w:rPr>
        <w:t>commission</w:t>
      </w:r>
      <w:r>
        <w:rPr>
          <w:rFonts w:eastAsia="Calibri" w:cs="Calibri"/>
          <w:spacing w:val="22"/>
        </w:rPr>
        <w:t xml:space="preserve"> </w:t>
      </w:r>
      <w:r>
        <w:rPr>
          <w:rFonts w:eastAsia="Calibri" w:cs="Calibri"/>
        </w:rPr>
        <w:t>de</w:t>
      </w:r>
      <w:r>
        <w:rPr>
          <w:rFonts w:eastAsia="Calibri" w:cs="Calibri"/>
          <w:spacing w:val="22"/>
        </w:rPr>
        <w:t xml:space="preserve"> </w:t>
      </w:r>
      <w:r>
        <w:rPr>
          <w:rFonts w:eastAsia="Calibri" w:cs="Calibri"/>
        </w:rPr>
        <w:t>gymnastique,</w:t>
      </w:r>
      <w:r>
        <w:rPr>
          <w:rFonts w:eastAsia="Calibri" w:cs="Calibri"/>
          <w:spacing w:val="60"/>
          <w:w w:val="102"/>
        </w:rPr>
        <w:t xml:space="preserve"> </w:t>
      </w:r>
      <w:r>
        <w:rPr>
          <w:rFonts w:eastAsia="Calibri" w:cs="Calibri"/>
        </w:rPr>
        <w:t>mais</w:t>
      </w:r>
      <w:r>
        <w:rPr>
          <w:rFonts w:eastAsia="Calibri" w:cs="Calibri"/>
          <w:spacing w:val="18"/>
        </w:rPr>
        <w:t xml:space="preserve"> </w:t>
      </w:r>
      <w:r>
        <w:rPr>
          <w:rFonts w:eastAsia="Calibri" w:cs="Calibri"/>
        </w:rPr>
        <w:t>payées</w:t>
      </w:r>
      <w:r>
        <w:rPr>
          <w:rFonts w:eastAsia="Calibri" w:cs="Calibri"/>
          <w:spacing w:val="19"/>
        </w:rPr>
        <w:t xml:space="preserve"> </w:t>
      </w:r>
      <w:r>
        <w:rPr>
          <w:rFonts w:eastAsia="Calibri" w:cs="Calibri"/>
        </w:rPr>
        <w:t>par</w:t>
      </w:r>
      <w:r>
        <w:rPr>
          <w:rFonts w:eastAsia="Calibri" w:cs="Calibri"/>
          <w:spacing w:val="19"/>
        </w:rPr>
        <w:t xml:space="preserve"> </w:t>
      </w:r>
      <w:r>
        <w:rPr>
          <w:rFonts w:eastAsia="Calibri" w:cs="Calibri"/>
        </w:rPr>
        <w:t>la</w:t>
      </w:r>
      <w:r>
        <w:rPr>
          <w:rFonts w:eastAsia="Calibri" w:cs="Calibri"/>
          <w:spacing w:val="20"/>
        </w:rPr>
        <w:t xml:space="preserve"> </w:t>
      </w:r>
      <w:r>
        <w:rPr>
          <w:rFonts w:eastAsia="Calibri" w:cs="Calibri"/>
        </w:rPr>
        <w:t>société</w:t>
      </w:r>
      <w:r>
        <w:rPr>
          <w:rFonts w:eastAsia="Calibri" w:cs="Calibri"/>
          <w:spacing w:val="20"/>
        </w:rPr>
        <w:t xml:space="preserve"> </w:t>
      </w:r>
      <w:r>
        <w:rPr>
          <w:rFonts w:eastAsia="Calibri" w:cs="Calibri"/>
        </w:rPr>
        <w:t>organisatrice.</w:t>
      </w:r>
    </w:p>
    <w:p w14:paraId="20261E31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9</w:t>
      </w:r>
      <w:r>
        <w:rPr>
          <w:spacing w:val="29"/>
        </w:rPr>
        <w:t xml:space="preserve"> </w:t>
      </w:r>
      <w:r>
        <w:t>couronnes</w:t>
      </w:r>
      <w:r>
        <w:rPr>
          <w:spacing w:val="28"/>
        </w:rPr>
        <w:t xml:space="preserve"> </w:t>
      </w:r>
      <w:r>
        <w:t>lauriers</w:t>
      </w:r>
    </w:p>
    <w:p w14:paraId="093622DF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6</w:t>
      </w:r>
      <w:r>
        <w:rPr>
          <w:spacing w:val="-30"/>
        </w:rPr>
        <w:t xml:space="preserve"> </w:t>
      </w:r>
      <w:r>
        <w:t>doubles</w:t>
      </w:r>
      <w:r>
        <w:rPr>
          <w:spacing w:val="2"/>
        </w:rPr>
        <w:t>-­‐</w:t>
      </w:r>
      <w:r>
        <w:t>palmes</w:t>
      </w:r>
      <w:r>
        <w:rPr>
          <w:spacing w:val="-30"/>
        </w:rPr>
        <w:t xml:space="preserve"> </w:t>
      </w:r>
      <w:r>
        <w:t>lauriers</w:t>
      </w:r>
    </w:p>
    <w:p w14:paraId="38F3DFFD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21</w:t>
      </w:r>
      <w:r>
        <w:rPr>
          <w:spacing w:val="27"/>
        </w:rPr>
        <w:t xml:space="preserve"> </w:t>
      </w:r>
      <w:r>
        <w:t>palmes</w:t>
      </w:r>
      <w:r>
        <w:rPr>
          <w:spacing w:val="26"/>
        </w:rPr>
        <w:t xml:space="preserve"> </w:t>
      </w:r>
      <w:r>
        <w:t>lauriers</w:t>
      </w:r>
    </w:p>
    <w:p w14:paraId="2C60D8B6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6</w:t>
      </w:r>
      <w:r>
        <w:rPr>
          <w:spacing w:val="27"/>
        </w:rPr>
        <w:t xml:space="preserve"> </w:t>
      </w:r>
      <w:r>
        <w:t>couronnes</w:t>
      </w:r>
      <w:r>
        <w:rPr>
          <w:spacing w:val="27"/>
        </w:rPr>
        <w:t xml:space="preserve"> </w:t>
      </w:r>
      <w:r>
        <w:t>chênes</w:t>
      </w:r>
    </w:p>
    <w:p w14:paraId="2F16C5FA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rPr>
          <w:w w:val="95"/>
        </w:rPr>
        <w:t>6</w:t>
      </w:r>
      <w:r>
        <w:rPr>
          <w:spacing w:val="26"/>
          <w:w w:val="95"/>
        </w:rPr>
        <w:t xml:space="preserve"> </w:t>
      </w:r>
      <w:r>
        <w:rPr>
          <w:w w:val="95"/>
        </w:rPr>
        <w:t>doubles</w:t>
      </w:r>
      <w:r>
        <w:rPr>
          <w:spacing w:val="2"/>
          <w:w w:val="95"/>
        </w:rPr>
        <w:t>-­‐</w:t>
      </w:r>
      <w:r>
        <w:rPr>
          <w:w w:val="95"/>
        </w:rPr>
        <w:t>palmes</w:t>
      </w:r>
      <w:r>
        <w:rPr>
          <w:spacing w:val="24"/>
          <w:w w:val="95"/>
        </w:rPr>
        <w:t xml:space="preserve"> </w:t>
      </w:r>
      <w:r>
        <w:rPr>
          <w:w w:val="95"/>
        </w:rPr>
        <w:t>chênes</w:t>
      </w:r>
    </w:p>
    <w:p w14:paraId="082A32A4" w14:textId="77777777" w:rsidR="009A1E54" w:rsidRDefault="009A1E54" w:rsidP="009A1E54">
      <w:pPr>
        <w:pStyle w:val="00FVJCpagedetextelistepuce"/>
        <w:numPr>
          <w:ilvl w:val="1"/>
          <w:numId w:val="3"/>
        </w:numPr>
      </w:pPr>
      <w:r>
        <w:t>6</w:t>
      </w:r>
      <w:r>
        <w:rPr>
          <w:spacing w:val="23"/>
        </w:rPr>
        <w:t xml:space="preserve"> </w:t>
      </w:r>
      <w:r>
        <w:t>palmes</w:t>
      </w:r>
      <w:r>
        <w:rPr>
          <w:spacing w:val="22"/>
        </w:rPr>
        <w:t xml:space="preserve"> </w:t>
      </w:r>
      <w:r>
        <w:t>chênes</w:t>
      </w:r>
    </w:p>
    <w:p w14:paraId="7F48672A" w14:textId="77777777" w:rsidR="009A1E54" w:rsidRDefault="009A1E54" w:rsidP="009A1E54">
      <w:pPr>
        <w:pStyle w:val="00FVJCPagetexteNormal"/>
      </w:pPr>
      <w:r>
        <w:t>Les rubans sont aux couleurs de la société organisatrice,</w:t>
      </w:r>
      <w:r>
        <w:rPr>
          <w:spacing w:val="38"/>
        </w:rPr>
        <w:t xml:space="preserve"> </w:t>
      </w:r>
      <w:r>
        <w:t>à communiquer au Président</w:t>
      </w:r>
      <w:r>
        <w:rPr>
          <w:spacing w:val="39"/>
        </w:rPr>
        <w:t xml:space="preserve"> </w:t>
      </w:r>
      <w:r>
        <w:t>de la</w:t>
      </w:r>
      <w:r>
        <w:rPr>
          <w:spacing w:val="40"/>
          <w:w w:val="102"/>
        </w:rPr>
        <w:t xml:space="preserve"> </w:t>
      </w:r>
      <w:r>
        <w:t>commission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gymnastique.</w:t>
      </w:r>
    </w:p>
    <w:p w14:paraId="4C691FA5" w14:textId="3C6902C9" w:rsidR="009A1E54" w:rsidRDefault="009A1E54" w:rsidP="00F8128B">
      <w:pPr>
        <w:pStyle w:val="01FVJCPagetexteTitre1"/>
      </w:pPr>
      <w:bookmarkStart w:id="18" w:name="_TOC_250026"/>
      <w:bookmarkStart w:id="19" w:name="_Toc482104029"/>
      <w:r>
        <w:t>Planche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prix</w:t>
      </w:r>
      <w:bookmarkEnd w:id="18"/>
      <w:bookmarkEnd w:id="19"/>
    </w:p>
    <w:p w14:paraId="199D55CA" w14:textId="77777777" w:rsidR="009A1E54" w:rsidRDefault="009A1E54" w:rsidP="009A1E54">
      <w:pPr>
        <w:pStyle w:val="00FVJCPagetexteNormal"/>
      </w:pPr>
      <w:r>
        <w:t>Voir</w:t>
      </w:r>
      <w:r>
        <w:rPr>
          <w:spacing w:val="27"/>
        </w:rPr>
        <w:t xml:space="preserve"> </w:t>
      </w:r>
      <w:r>
        <w:t>p.</w:t>
      </w:r>
      <w:r>
        <w:rPr>
          <w:spacing w:val="26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planche</w:t>
      </w:r>
      <w:r>
        <w:rPr>
          <w:spacing w:val="27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coupes,</w:t>
      </w:r>
      <w:r>
        <w:rPr>
          <w:spacing w:val="27"/>
        </w:rPr>
        <w:t xml:space="preserve"> </w:t>
      </w:r>
      <w:r>
        <w:t>ainsi</w:t>
      </w:r>
      <w:r>
        <w:rPr>
          <w:spacing w:val="27"/>
        </w:rPr>
        <w:t xml:space="preserve"> </w:t>
      </w:r>
      <w:r>
        <w:t>qu’en</w:t>
      </w:r>
      <w:r>
        <w:rPr>
          <w:spacing w:val="28"/>
        </w:rPr>
        <w:t xml:space="preserve"> </w:t>
      </w:r>
      <w:r>
        <w:t>p.</w:t>
      </w:r>
      <w:r>
        <w:rPr>
          <w:spacing w:val="26"/>
        </w:rPr>
        <w:t xml:space="preserve"> </w:t>
      </w:r>
      <w:r>
        <w:t>26</w:t>
      </w:r>
      <w:r>
        <w:rPr>
          <w:spacing w:val="28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liste</w:t>
      </w:r>
      <w:r>
        <w:rPr>
          <w:spacing w:val="28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valeurs</w:t>
      </w:r>
      <w:r>
        <w:rPr>
          <w:spacing w:val="27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prix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remettre</w:t>
      </w:r>
      <w:r>
        <w:rPr>
          <w:spacing w:val="48"/>
          <w:w w:val="102"/>
        </w:rPr>
        <w:t xml:space="preserve"> </w:t>
      </w:r>
      <w:r>
        <w:t>avec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coupes.</w:t>
      </w:r>
      <w:r>
        <w:rPr>
          <w:spacing w:val="18"/>
        </w:rPr>
        <w:t xml:space="preserve"> </w:t>
      </w:r>
      <w:r>
        <w:t>Tout</w:t>
      </w:r>
      <w:r>
        <w:rPr>
          <w:spacing w:val="18"/>
        </w:rPr>
        <w:t xml:space="preserve"> </w:t>
      </w:r>
      <w:r>
        <w:t>ceci</w:t>
      </w:r>
      <w:r>
        <w:rPr>
          <w:spacing w:val="19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commandé</w:t>
      </w:r>
      <w:r>
        <w:rPr>
          <w:spacing w:val="19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payé</w:t>
      </w:r>
      <w:r>
        <w:rPr>
          <w:spacing w:val="20"/>
        </w:rPr>
        <w:t xml:space="preserve"> </w:t>
      </w:r>
      <w:r>
        <w:t>par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société</w:t>
      </w:r>
      <w:r>
        <w:rPr>
          <w:spacing w:val="19"/>
        </w:rPr>
        <w:t xml:space="preserve"> </w:t>
      </w:r>
      <w:r>
        <w:t>organisatrice.</w:t>
      </w:r>
    </w:p>
    <w:p w14:paraId="300C5DA4" w14:textId="77777777" w:rsidR="009A1E54" w:rsidRDefault="009A1E54" w:rsidP="009A1E54">
      <w:pPr>
        <w:pStyle w:val="00FVJCPagetexteNormal"/>
      </w:pPr>
      <w:r>
        <w:t>91</w:t>
      </w:r>
      <w:r>
        <w:rPr>
          <w:spacing w:val="18"/>
        </w:rPr>
        <w:t xml:space="preserve"> </w:t>
      </w:r>
      <w:r>
        <w:t>coupes</w:t>
      </w:r>
      <w:r>
        <w:rPr>
          <w:spacing w:val="17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channes</w:t>
      </w:r>
      <w:r>
        <w:rPr>
          <w:spacing w:val="17"/>
        </w:rPr>
        <w:t xml:space="preserve"> </w:t>
      </w:r>
      <w:r>
        <w:t>avec</w:t>
      </w:r>
      <w:r>
        <w:rPr>
          <w:spacing w:val="18"/>
        </w:rPr>
        <w:t xml:space="preserve"> </w:t>
      </w:r>
      <w:r>
        <w:t>inscription</w:t>
      </w:r>
      <w:r>
        <w:rPr>
          <w:spacing w:val="18"/>
        </w:rPr>
        <w:t xml:space="preserve"> </w:t>
      </w:r>
      <w:r>
        <w:t>:</w:t>
      </w:r>
    </w:p>
    <w:p w14:paraId="061371DA" w14:textId="77777777" w:rsidR="009A1E54" w:rsidRDefault="009A1E54" w:rsidP="009A1E54">
      <w:pPr>
        <w:pStyle w:val="00FVJCPagetexteNormal"/>
      </w:pPr>
      <w:r>
        <w:t>GIRON</w:t>
      </w:r>
      <w:r>
        <w:rPr>
          <w:spacing w:val="26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rPr>
          <w:spacing w:val="1"/>
        </w:rPr>
        <w:t>«NORD»</w:t>
      </w:r>
      <w:r>
        <w:rPr>
          <w:spacing w:val="24"/>
          <w:w w:val="102"/>
        </w:rPr>
        <w:t xml:space="preserve"> </w:t>
      </w:r>
      <w:r>
        <w:t>JJ.MM.AA</w:t>
      </w:r>
      <w:r>
        <w:rPr>
          <w:spacing w:val="23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LIEU</w:t>
      </w:r>
      <w:r>
        <w:rPr>
          <w:spacing w:val="22"/>
          <w:w w:val="102"/>
        </w:rPr>
        <w:t xml:space="preserve"> </w:t>
      </w:r>
      <w:r>
        <w:t>DISCIPLINE</w:t>
      </w:r>
      <w:r>
        <w:rPr>
          <w:spacing w:val="46"/>
        </w:rPr>
        <w:t xml:space="preserve"> </w:t>
      </w:r>
      <w:r>
        <w:t>RANG</w:t>
      </w:r>
    </w:p>
    <w:p w14:paraId="7A7080F3" w14:textId="5614EBC2" w:rsidR="009A1E54" w:rsidRDefault="009A1E54" w:rsidP="00F8128B">
      <w:pPr>
        <w:pStyle w:val="01FVJCPagetexteTitre1"/>
      </w:pPr>
      <w:bookmarkStart w:id="20" w:name="_TOC_250025"/>
      <w:bookmarkStart w:id="21" w:name="_Toc482104030"/>
      <w:r>
        <w:rPr>
          <w:w w:val="90"/>
        </w:rPr>
        <w:lastRenderedPageBreak/>
        <w:t>Prix</w:t>
      </w:r>
      <w:r>
        <w:rPr>
          <w:spacing w:val="24"/>
          <w:w w:val="90"/>
        </w:rPr>
        <w:t xml:space="preserve"> </w:t>
      </w:r>
      <w:r>
        <w:rPr>
          <w:w w:val="90"/>
        </w:rPr>
        <w:t>Super-­‐Finales</w:t>
      </w:r>
      <w:bookmarkEnd w:id="20"/>
      <w:bookmarkEnd w:id="21"/>
    </w:p>
    <w:p w14:paraId="6579CD6B" w14:textId="77777777" w:rsidR="009A1E54" w:rsidRPr="00D5151D" w:rsidRDefault="009A1E54" w:rsidP="00D5151D">
      <w:pPr>
        <w:pStyle w:val="00FVJCPagetexteNormal"/>
      </w:pPr>
      <w:r>
        <w:t>Les</w:t>
      </w:r>
      <w:r>
        <w:rPr>
          <w:spacing w:val="26"/>
        </w:rPr>
        <w:t xml:space="preserve"> </w:t>
      </w:r>
      <w:r>
        <w:t>vainqueurs</w:t>
      </w:r>
      <w:r>
        <w:rPr>
          <w:spacing w:val="26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super</w:t>
      </w:r>
      <w:r>
        <w:rPr>
          <w:spacing w:val="2"/>
        </w:rPr>
        <w:t>-­‐</w:t>
      </w:r>
      <w:r>
        <w:t>finales</w:t>
      </w:r>
      <w:r>
        <w:rPr>
          <w:spacing w:val="27"/>
        </w:rPr>
        <w:t xml:space="preserve"> </w:t>
      </w:r>
      <w:r>
        <w:t>lutte</w:t>
      </w:r>
      <w:r>
        <w:rPr>
          <w:spacing w:val="28"/>
        </w:rPr>
        <w:t xml:space="preserve"> </w:t>
      </w:r>
      <w:r>
        <w:t>(3x),</w:t>
      </w:r>
      <w:r>
        <w:rPr>
          <w:spacing w:val="26"/>
        </w:rPr>
        <w:t xml:space="preserve"> </w:t>
      </w:r>
      <w:r>
        <w:t>corde,</w:t>
      </w:r>
      <w:r>
        <w:rPr>
          <w:spacing w:val="26"/>
        </w:rPr>
        <w:t xml:space="preserve"> </w:t>
      </w:r>
      <w:r>
        <w:t>volleyball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football</w:t>
      </w:r>
      <w:r>
        <w:rPr>
          <w:spacing w:val="27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éventuellement</w:t>
      </w:r>
      <w:r>
        <w:rPr>
          <w:spacing w:val="26"/>
        </w:rPr>
        <w:t xml:space="preserve"> </w:t>
      </w:r>
      <w:r>
        <w:t>les</w:t>
      </w:r>
      <w:r>
        <w:rPr>
          <w:spacing w:val="68"/>
          <w:w w:val="102"/>
        </w:rPr>
        <w:t xml:space="preserve"> </w:t>
      </w:r>
      <w:r w:rsidRPr="00D5151D">
        <w:t>vainqueurs de l’athlétisme, reçoivent un prix spécial, autre qu'une coupe. Ce prix est à choix de la société organisatrice.</w:t>
      </w:r>
    </w:p>
    <w:p w14:paraId="5A2F6E06" w14:textId="1D6FEBA0" w:rsidR="009A1E54" w:rsidRDefault="009A1E54" w:rsidP="00D5151D">
      <w:pPr>
        <w:pStyle w:val="00FVJCpagedetextelistepuce"/>
      </w:pPr>
      <w:r>
        <w:t>3</w:t>
      </w:r>
      <w:r>
        <w:rPr>
          <w:spacing w:val="23"/>
        </w:rPr>
        <w:t xml:space="preserve"> </w:t>
      </w:r>
      <w:r>
        <w:t>prix</w:t>
      </w:r>
      <w:r>
        <w:rPr>
          <w:spacing w:val="24"/>
        </w:rPr>
        <w:t xml:space="preserve"> </w:t>
      </w:r>
      <w:r>
        <w:t>individuels</w:t>
      </w:r>
      <w:r>
        <w:tab/>
      </w:r>
      <w:r w:rsidR="002A709C">
        <w:tab/>
      </w:r>
      <w:r w:rsidR="002A709C">
        <w:tab/>
      </w:r>
      <w:r>
        <w:t>Lutte</w:t>
      </w:r>
    </w:p>
    <w:p w14:paraId="4373224D" w14:textId="77777777" w:rsidR="009A1E54" w:rsidRDefault="009A1E54" w:rsidP="00D5151D">
      <w:pPr>
        <w:pStyle w:val="00FVJCpagedetextelistepuce"/>
      </w:pPr>
      <w:r>
        <w:t>2</w:t>
      </w:r>
      <w:r>
        <w:rPr>
          <w:spacing w:val="15"/>
        </w:rPr>
        <w:t xml:space="preserve"> </w:t>
      </w:r>
      <w:r>
        <w:t>prix</w:t>
      </w:r>
      <w:r>
        <w:rPr>
          <w:spacing w:val="16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équipe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membres</w:t>
      </w:r>
      <w:r>
        <w:tab/>
        <w:t>Corde</w:t>
      </w:r>
      <w:r>
        <w:rPr>
          <w:spacing w:val="2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Volley</w:t>
      </w:r>
    </w:p>
    <w:p w14:paraId="246A2071" w14:textId="77777777" w:rsidR="009A1E54" w:rsidRDefault="009A1E54" w:rsidP="00D5151D">
      <w:pPr>
        <w:pStyle w:val="00FVJCpagedetextelistepuce"/>
      </w:pPr>
      <w:r>
        <w:t>1</w:t>
      </w:r>
      <w:r>
        <w:rPr>
          <w:spacing w:val="15"/>
        </w:rPr>
        <w:t xml:space="preserve"> </w:t>
      </w:r>
      <w:r>
        <w:t>prix</w:t>
      </w:r>
      <w:r>
        <w:rPr>
          <w:spacing w:val="16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équipe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membres</w:t>
      </w:r>
      <w:r>
        <w:tab/>
        <w:t>Football</w:t>
      </w:r>
    </w:p>
    <w:p w14:paraId="2A1DEAB1" w14:textId="42396B7B" w:rsidR="009A1E54" w:rsidRDefault="009A1E54" w:rsidP="00F8128B">
      <w:pPr>
        <w:pStyle w:val="01FVJCPagetexteTitre1"/>
      </w:pPr>
      <w:bookmarkStart w:id="22" w:name="_TOC_250024"/>
      <w:bookmarkStart w:id="23" w:name="_Toc482104031"/>
      <w:r>
        <w:t>Prix</w:t>
      </w:r>
      <w:r>
        <w:rPr>
          <w:spacing w:val="-14"/>
        </w:rPr>
        <w:t xml:space="preserve"> </w:t>
      </w:r>
      <w:r>
        <w:t>souvenirs</w:t>
      </w:r>
      <w:bookmarkEnd w:id="22"/>
      <w:bookmarkEnd w:id="23"/>
    </w:p>
    <w:p w14:paraId="7187261F" w14:textId="77777777" w:rsidR="009A1E54" w:rsidRDefault="009A1E54" w:rsidP="00D5151D">
      <w:pPr>
        <w:pStyle w:val="00FVJCPagetexteNormal"/>
      </w:pPr>
      <w:r>
        <w:t>Un</w:t>
      </w:r>
      <w:r>
        <w:rPr>
          <w:spacing w:val="26"/>
        </w:rPr>
        <w:t xml:space="preserve"> </w:t>
      </w:r>
      <w:r>
        <w:t>prix</w:t>
      </w:r>
      <w:r>
        <w:rPr>
          <w:spacing w:val="26"/>
        </w:rPr>
        <w:t xml:space="preserve"> </w:t>
      </w:r>
      <w:r>
        <w:t>souvenir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remis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chaque</w:t>
      </w:r>
      <w:r>
        <w:rPr>
          <w:spacing w:val="26"/>
        </w:rPr>
        <w:t xml:space="preserve"> </w:t>
      </w:r>
      <w:r>
        <w:t>société</w:t>
      </w:r>
      <w:r>
        <w:rPr>
          <w:spacing w:val="26"/>
        </w:rPr>
        <w:t xml:space="preserve"> </w:t>
      </w:r>
      <w:r>
        <w:t>participante,</w:t>
      </w:r>
      <w:r>
        <w:rPr>
          <w:spacing w:val="26"/>
        </w:rPr>
        <w:t xml:space="preserve"> </w:t>
      </w:r>
      <w:r>
        <w:t>selon</w:t>
      </w:r>
      <w:r>
        <w:rPr>
          <w:spacing w:val="27"/>
        </w:rPr>
        <w:t xml:space="preserve"> </w:t>
      </w:r>
      <w:r>
        <w:t>liste</w:t>
      </w:r>
      <w:r>
        <w:rPr>
          <w:spacing w:val="25"/>
        </w:rPr>
        <w:t xml:space="preserve"> </w:t>
      </w:r>
      <w:r>
        <w:t>remise</w:t>
      </w:r>
      <w:r>
        <w:rPr>
          <w:spacing w:val="26"/>
        </w:rPr>
        <w:t xml:space="preserve"> </w:t>
      </w:r>
      <w:r>
        <w:t>par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jury</w:t>
      </w:r>
      <w:r>
        <w:rPr>
          <w:spacing w:val="26"/>
        </w:rPr>
        <w:t xml:space="preserve"> </w:t>
      </w:r>
      <w:r>
        <w:t>avant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partie</w:t>
      </w:r>
      <w:r>
        <w:rPr>
          <w:spacing w:val="54"/>
          <w:w w:val="102"/>
        </w:rPr>
        <w:t xml:space="preserve"> </w:t>
      </w:r>
      <w:r>
        <w:t>officielle</w:t>
      </w:r>
      <w:r>
        <w:rPr>
          <w:spacing w:val="38"/>
        </w:rPr>
        <w:t xml:space="preserve"> </w:t>
      </w:r>
      <w:r>
        <w:t>(100</w:t>
      </w:r>
      <w:r>
        <w:rPr>
          <w:spacing w:val="38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120</w:t>
      </w:r>
      <w:r>
        <w:rPr>
          <w:spacing w:val="39"/>
        </w:rPr>
        <w:t xml:space="preserve"> </w:t>
      </w:r>
      <w:r>
        <w:t>sociétés</w:t>
      </w:r>
      <w:r>
        <w:rPr>
          <w:spacing w:val="38"/>
        </w:rPr>
        <w:t xml:space="preserve"> </w:t>
      </w:r>
      <w:r>
        <w:t>participantes).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organisateurs</w:t>
      </w:r>
      <w:r>
        <w:rPr>
          <w:spacing w:val="39"/>
        </w:rPr>
        <w:t xml:space="preserve"> </w:t>
      </w:r>
      <w:r>
        <w:t>choisissent,</w:t>
      </w:r>
      <w:r>
        <w:rPr>
          <w:spacing w:val="37"/>
        </w:rPr>
        <w:t xml:space="preserve"> </w:t>
      </w:r>
      <w:r>
        <w:t>commandent</w:t>
      </w:r>
      <w:r>
        <w:rPr>
          <w:spacing w:val="38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paient</w:t>
      </w:r>
      <w:r>
        <w:rPr>
          <w:spacing w:val="38"/>
        </w:rPr>
        <w:t xml:space="preserve"> </w:t>
      </w:r>
      <w:r>
        <w:t>le</w:t>
      </w:r>
      <w:r>
        <w:rPr>
          <w:spacing w:val="32"/>
          <w:w w:val="102"/>
        </w:rPr>
        <w:t xml:space="preserve"> </w:t>
      </w:r>
      <w:r>
        <w:t>prix</w:t>
      </w:r>
      <w:r>
        <w:rPr>
          <w:spacing w:val="17"/>
        </w:rPr>
        <w:t xml:space="preserve"> </w:t>
      </w:r>
      <w:r>
        <w:t>souvenir.</w:t>
      </w:r>
      <w:r>
        <w:rPr>
          <w:spacing w:val="17"/>
        </w:rPr>
        <w:t xml:space="preserve"> </w:t>
      </w:r>
      <w:r>
        <w:t>Ce</w:t>
      </w:r>
      <w:r>
        <w:rPr>
          <w:spacing w:val="18"/>
        </w:rPr>
        <w:t xml:space="preserve"> </w:t>
      </w:r>
      <w:r>
        <w:t>prix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général</w:t>
      </w:r>
      <w:r>
        <w:rPr>
          <w:spacing w:val="17"/>
        </w:rPr>
        <w:t xml:space="preserve"> </w:t>
      </w:r>
      <w:r>
        <w:t>distribué</w:t>
      </w:r>
      <w:r>
        <w:rPr>
          <w:spacing w:val="18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bar.</w:t>
      </w:r>
    </w:p>
    <w:p w14:paraId="2732089A" w14:textId="77777777" w:rsidR="00D5151D" w:rsidRDefault="00D5151D" w:rsidP="00D5151D">
      <w:pPr>
        <w:pStyle w:val="00FVJCPagetexteNormal"/>
      </w:pPr>
    </w:p>
    <w:p w14:paraId="69AF1F8E" w14:textId="77777777" w:rsidR="002A709C" w:rsidRDefault="002A709C" w:rsidP="00D5151D">
      <w:pPr>
        <w:pStyle w:val="00FVJCPagetexteNormal"/>
      </w:pPr>
    </w:p>
    <w:p w14:paraId="53572FB0" w14:textId="77777777" w:rsidR="009A1E54" w:rsidRPr="00D5151D" w:rsidRDefault="009A1E54" w:rsidP="00D5151D">
      <w:pPr>
        <w:pStyle w:val="00FVJCPage2TitreTM"/>
      </w:pPr>
      <w:bookmarkStart w:id="24" w:name="_TOC_250023"/>
      <w:bookmarkStart w:id="25" w:name="_Toc482104032"/>
      <w:r w:rsidRPr="00D5151D">
        <w:t>DESCRIPTIF DE CHAQUE INSTALLATION SPORTIVE</w:t>
      </w:r>
      <w:bookmarkEnd w:id="24"/>
      <w:bookmarkEnd w:id="25"/>
    </w:p>
    <w:p w14:paraId="2E930B2E" w14:textId="5D215009" w:rsidR="009A1E54" w:rsidRDefault="009A1E54" w:rsidP="00F8128B">
      <w:pPr>
        <w:pStyle w:val="01FVJCPagetexteTitre1"/>
      </w:pPr>
      <w:bookmarkStart w:id="26" w:name="_TOC_250022"/>
      <w:bookmarkStart w:id="27" w:name="_Toc482104033"/>
      <w:r>
        <w:t>Généralités</w:t>
      </w:r>
      <w:bookmarkEnd w:id="26"/>
      <w:bookmarkEnd w:id="27"/>
    </w:p>
    <w:p w14:paraId="7C9B1ACA" w14:textId="77777777" w:rsidR="009A1E54" w:rsidRDefault="009A1E54" w:rsidP="00D5151D">
      <w:pPr>
        <w:pStyle w:val="00FVJCPagetexteNormal"/>
      </w:pPr>
      <w:r>
        <w:t>Les</w:t>
      </w:r>
      <w:r>
        <w:rPr>
          <w:spacing w:val="33"/>
        </w:rPr>
        <w:t xml:space="preserve"> </w:t>
      </w:r>
      <w:r>
        <w:t>emplacements</w:t>
      </w:r>
      <w:r>
        <w:rPr>
          <w:spacing w:val="33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doivent</w:t>
      </w:r>
      <w:r>
        <w:rPr>
          <w:spacing w:val="34"/>
        </w:rPr>
        <w:t xml:space="preserve"> </w:t>
      </w:r>
      <w:r>
        <w:t>pas</w:t>
      </w:r>
      <w:r>
        <w:rPr>
          <w:spacing w:val="33"/>
        </w:rPr>
        <w:t xml:space="preserve"> </w:t>
      </w:r>
      <w:r>
        <w:t>présenter</w:t>
      </w:r>
      <w:r>
        <w:rPr>
          <w:spacing w:val="33"/>
        </w:rPr>
        <w:t xml:space="preserve"> </w:t>
      </w:r>
      <w:r>
        <w:t>d'avantages</w:t>
      </w:r>
      <w:r>
        <w:rPr>
          <w:spacing w:val="33"/>
        </w:rPr>
        <w:t xml:space="preserve"> </w:t>
      </w:r>
      <w:r>
        <w:t>particuliers</w:t>
      </w:r>
      <w:r>
        <w:rPr>
          <w:spacing w:val="34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uns</w:t>
      </w:r>
      <w:r>
        <w:rPr>
          <w:spacing w:val="33"/>
        </w:rPr>
        <w:t xml:space="preserve"> </w:t>
      </w:r>
      <w:r>
        <w:t>par</w:t>
      </w:r>
      <w:r>
        <w:rPr>
          <w:spacing w:val="33"/>
        </w:rPr>
        <w:t xml:space="preserve"> </w:t>
      </w:r>
      <w:r>
        <w:t>rapport</w:t>
      </w:r>
      <w:r>
        <w:rPr>
          <w:spacing w:val="34"/>
        </w:rPr>
        <w:t xml:space="preserve"> </w:t>
      </w:r>
      <w:r>
        <w:t>aux</w:t>
      </w:r>
      <w:r>
        <w:rPr>
          <w:spacing w:val="33"/>
        </w:rPr>
        <w:t xml:space="preserve"> </w:t>
      </w:r>
      <w:r>
        <w:t>autres.</w:t>
      </w:r>
      <w:r>
        <w:rPr>
          <w:spacing w:val="48"/>
          <w:w w:val="103"/>
        </w:rPr>
        <w:t xml:space="preserve"> </w:t>
      </w:r>
      <w:r>
        <w:t>Ils</w:t>
      </w:r>
      <w:r>
        <w:rPr>
          <w:spacing w:val="27"/>
        </w:rPr>
        <w:t xml:space="preserve"> </w:t>
      </w:r>
      <w:r>
        <w:t>sont</w:t>
      </w:r>
      <w:r>
        <w:rPr>
          <w:spacing w:val="28"/>
        </w:rPr>
        <w:t xml:space="preserve"> </w:t>
      </w:r>
      <w:r>
        <w:t>aménagés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façon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éviter</w:t>
      </w:r>
      <w:r>
        <w:rPr>
          <w:spacing w:val="28"/>
        </w:rPr>
        <w:t xml:space="preserve"> </w:t>
      </w:r>
      <w:r>
        <w:t>tout</w:t>
      </w:r>
      <w:r>
        <w:rPr>
          <w:spacing w:val="28"/>
        </w:rPr>
        <w:t xml:space="preserve"> </w:t>
      </w:r>
      <w:r>
        <w:t>accident.</w:t>
      </w:r>
      <w:r>
        <w:rPr>
          <w:spacing w:val="28"/>
        </w:rPr>
        <w:t xml:space="preserve"> </w:t>
      </w:r>
      <w:r>
        <w:t>Au</w:t>
      </w:r>
      <w:r>
        <w:rPr>
          <w:spacing w:val="29"/>
        </w:rPr>
        <w:t xml:space="preserve"> </w:t>
      </w:r>
      <w:r>
        <w:t>cas</w:t>
      </w:r>
      <w:r>
        <w:rPr>
          <w:spacing w:val="28"/>
        </w:rPr>
        <w:t xml:space="preserve"> </w:t>
      </w:r>
      <w:r>
        <w:t>où</w:t>
      </w:r>
      <w:r>
        <w:rPr>
          <w:spacing w:val="2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terrains</w:t>
      </w:r>
      <w:r>
        <w:rPr>
          <w:spacing w:val="28"/>
        </w:rPr>
        <w:t xml:space="preserve"> </w:t>
      </w:r>
      <w:r>
        <w:t>sont</w:t>
      </w:r>
      <w:r>
        <w:rPr>
          <w:spacing w:val="27"/>
        </w:rPr>
        <w:t xml:space="preserve"> </w:t>
      </w:r>
      <w:r>
        <w:t>éloignés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cantine</w:t>
      </w:r>
      <w:r>
        <w:rPr>
          <w:spacing w:val="56"/>
          <w:w w:val="10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fête,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fléchage</w:t>
      </w:r>
      <w:r>
        <w:rPr>
          <w:spacing w:val="22"/>
        </w:rPr>
        <w:t xml:space="preserve"> </w:t>
      </w:r>
      <w:r>
        <w:t>doit</w:t>
      </w:r>
      <w:r>
        <w:rPr>
          <w:spacing w:val="20"/>
        </w:rPr>
        <w:t xml:space="preserve"> </w:t>
      </w:r>
      <w:r>
        <w:t>être</w:t>
      </w:r>
      <w:r>
        <w:rPr>
          <w:spacing w:val="22"/>
        </w:rPr>
        <w:t xml:space="preserve"> </w:t>
      </w:r>
      <w:r>
        <w:t>mis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place.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mauvais</w:t>
      </w:r>
      <w:r>
        <w:rPr>
          <w:spacing w:val="20"/>
        </w:rPr>
        <w:t xml:space="preserve"> </w:t>
      </w:r>
      <w:r>
        <w:t>temps,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secours</w:t>
      </w:r>
      <w:r>
        <w:rPr>
          <w:spacing w:val="21"/>
        </w:rPr>
        <w:t xml:space="preserve"> </w:t>
      </w:r>
      <w:r>
        <w:t>doit</w:t>
      </w:r>
      <w:r>
        <w:rPr>
          <w:spacing w:val="20"/>
        </w:rPr>
        <w:t xml:space="preserve"> </w:t>
      </w:r>
      <w:r>
        <w:t>être</w:t>
      </w:r>
      <w:r>
        <w:rPr>
          <w:spacing w:val="32"/>
          <w:w w:val="102"/>
        </w:rPr>
        <w:t xml:space="preserve"> </w:t>
      </w:r>
      <w:r>
        <w:t>prévu</w:t>
      </w:r>
      <w:r>
        <w:rPr>
          <w:spacing w:val="30"/>
        </w:rPr>
        <w:t xml:space="preserve"> </w:t>
      </w:r>
      <w:r>
        <w:t>pour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installations</w:t>
      </w:r>
      <w:r>
        <w:rPr>
          <w:spacing w:val="30"/>
        </w:rPr>
        <w:t xml:space="preserve"> </w:t>
      </w:r>
      <w:r>
        <w:t>d’athlétisme</w:t>
      </w:r>
      <w:r>
        <w:rPr>
          <w:spacing w:val="31"/>
        </w:rPr>
        <w:t xml:space="preserve"> </w:t>
      </w:r>
      <w:r>
        <w:t>pratiquées</w:t>
      </w:r>
      <w:r>
        <w:rPr>
          <w:spacing w:val="31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herbe</w:t>
      </w:r>
      <w:r>
        <w:rPr>
          <w:spacing w:val="31"/>
        </w:rPr>
        <w:t xml:space="preserve"> </w:t>
      </w:r>
      <w:r>
        <w:t>(ex.</w:t>
      </w:r>
      <w:r>
        <w:rPr>
          <w:spacing w:val="30"/>
        </w:rPr>
        <w:t xml:space="preserve"> </w:t>
      </w:r>
      <w:r>
        <w:t>saut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hauteur)</w:t>
      </w:r>
      <w:r>
        <w:rPr>
          <w:spacing w:val="29"/>
        </w:rPr>
        <w:t xml:space="preserve"> </w:t>
      </w:r>
      <w:r>
        <w:t>afin</w:t>
      </w:r>
      <w:r>
        <w:rPr>
          <w:spacing w:val="31"/>
        </w:rPr>
        <w:t xml:space="preserve"> </w:t>
      </w:r>
      <w:r>
        <w:t>d’assurer</w:t>
      </w:r>
      <w:r>
        <w:rPr>
          <w:spacing w:val="31"/>
        </w:rPr>
        <w:t xml:space="preserve"> </w:t>
      </w:r>
      <w:r>
        <w:t>le</w:t>
      </w:r>
      <w:r>
        <w:rPr>
          <w:spacing w:val="50"/>
          <w:w w:val="102"/>
        </w:rPr>
        <w:t xml:space="preserve"> </w:t>
      </w:r>
      <w:r>
        <w:t>bon</w:t>
      </w:r>
      <w:r>
        <w:rPr>
          <w:spacing w:val="32"/>
        </w:rPr>
        <w:t xml:space="preserve"> </w:t>
      </w:r>
      <w:r>
        <w:t>déroulement</w:t>
      </w:r>
      <w:r>
        <w:rPr>
          <w:spacing w:val="31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épreuves.</w:t>
      </w:r>
      <w:r>
        <w:rPr>
          <w:spacing w:val="30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responsable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des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sports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société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organisatrice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doit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veiller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74"/>
          <w:w w:val="102"/>
        </w:rPr>
        <w:t xml:space="preserve"> </w:t>
      </w:r>
      <w:r>
        <w:rPr>
          <w:b/>
          <w:bCs/>
        </w:rPr>
        <w:t>ce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que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installations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sportives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soient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prêtes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pour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début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des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concours.</w:t>
      </w:r>
    </w:p>
    <w:p w14:paraId="652DC34F" w14:textId="509571C9" w:rsidR="009A1E54" w:rsidRDefault="009A1E54" w:rsidP="00F8128B">
      <w:pPr>
        <w:pStyle w:val="01FVJCPagetexteTitre1"/>
      </w:pPr>
      <w:bookmarkStart w:id="28" w:name="_TOC_250021"/>
      <w:bookmarkStart w:id="29" w:name="_Toc482104034"/>
      <w:r>
        <w:t>Traction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corde</w:t>
      </w:r>
      <w:bookmarkEnd w:id="28"/>
      <w:bookmarkEnd w:id="29"/>
    </w:p>
    <w:p w14:paraId="5EFD4E62" w14:textId="77777777" w:rsidR="009A1E54" w:rsidRDefault="009A1E54" w:rsidP="00D5151D">
      <w:pPr>
        <w:pStyle w:val="00FVJCPagetexteNormal"/>
      </w:pPr>
      <w:r>
        <w:t>L'aire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traction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corde</w:t>
      </w:r>
      <w:r>
        <w:rPr>
          <w:spacing w:val="26"/>
        </w:rPr>
        <w:t xml:space="preserve"> </w:t>
      </w:r>
      <w:r>
        <w:t>doit</w:t>
      </w:r>
      <w:r>
        <w:rPr>
          <w:spacing w:val="26"/>
        </w:rPr>
        <w:t xml:space="preserve"> </w:t>
      </w:r>
      <w:r>
        <w:t>être</w:t>
      </w:r>
      <w:r>
        <w:rPr>
          <w:spacing w:val="26"/>
        </w:rPr>
        <w:t xml:space="preserve"> </w:t>
      </w:r>
      <w:r>
        <w:t>placée</w:t>
      </w:r>
      <w:r>
        <w:rPr>
          <w:spacing w:val="27"/>
        </w:rPr>
        <w:t xml:space="preserve"> </w:t>
      </w:r>
      <w:r>
        <w:t>dans</w:t>
      </w:r>
      <w:r>
        <w:rPr>
          <w:spacing w:val="25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champ</w:t>
      </w:r>
      <w:r>
        <w:rPr>
          <w:spacing w:val="26"/>
        </w:rPr>
        <w:t xml:space="preserve"> </w:t>
      </w:r>
      <w:r>
        <w:t>plat,</w:t>
      </w:r>
      <w:r>
        <w:rPr>
          <w:spacing w:val="25"/>
        </w:rPr>
        <w:t xml:space="preserve"> </w:t>
      </w:r>
      <w:r>
        <w:t>sans</w:t>
      </w:r>
      <w:r>
        <w:rPr>
          <w:spacing w:val="26"/>
        </w:rPr>
        <w:t xml:space="preserve"> </w:t>
      </w:r>
      <w:r>
        <w:t>caillou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sans</w:t>
      </w:r>
      <w:r>
        <w:rPr>
          <w:spacing w:val="25"/>
        </w:rPr>
        <w:t xml:space="preserve"> </w:t>
      </w:r>
      <w:r>
        <w:t>sillon.</w:t>
      </w:r>
      <w:r>
        <w:rPr>
          <w:spacing w:val="25"/>
        </w:rPr>
        <w:t xml:space="preserve"> </w:t>
      </w:r>
      <w:r>
        <w:t>Elle</w:t>
      </w:r>
      <w:r>
        <w:rPr>
          <w:spacing w:val="27"/>
        </w:rPr>
        <w:t xml:space="preserve"> </w:t>
      </w:r>
      <w:r>
        <w:t>doit</w:t>
      </w:r>
      <w:r>
        <w:rPr>
          <w:spacing w:val="48"/>
          <w:w w:val="102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entourée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barrières</w:t>
      </w:r>
      <w:r>
        <w:rPr>
          <w:spacing w:val="24"/>
        </w:rPr>
        <w:t xml:space="preserve"> </w:t>
      </w:r>
      <w:r>
        <w:t>(pare</w:t>
      </w:r>
      <w:r>
        <w:rPr>
          <w:spacing w:val="2"/>
        </w:rPr>
        <w:t>-­‐</w:t>
      </w:r>
      <w:r>
        <w:t>neiges</w:t>
      </w:r>
      <w:r>
        <w:rPr>
          <w:spacing w:val="23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barrières</w:t>
      </w:r>
      <w:r>
        <w:rPr>
          <w:spacing w:val="23"/>
        </w:rPr>
        <w:t xml:space="preserve"> </w:t>
      </w:r>
      <w:r>
        <w:t>métalliques)</w:t>
      </w:r>
      <w:r>
        <w:rPr>
          <w:spacing w:val="23"/>
        </w:rPr>
        <w:t xml:space="preserve"> </w:t>
      </w:r>
      <w:r>
        <w:t>solidement</w:t>
      </w:r>
      <w:r>
        <w:rPr>
          <w:spacing w:val="22"/>
        </w:rPr>
        <w:t xml:space="preserve"> </w:t>
      </w:r>
      <w:r>
        <w:t>fixées</w:t>
      </w:r>
      <w:r>
        <w:rPr>
          <w:spacing w:val="24"/>
        </w:rPr>
        <w:t xml:space="preserve"> </w:t>
      </w:r>
      <w:r>
        <w:t>avec</w:t>
      </w:r>
      <w:r>
        <w:rPr>
          <w:spacing w:val="23"/>
        </w:rPr>
        <w:t xml:space="preserve"> </w:t>
      </w:r>
      <w:r>
        <w:t>deux</w:t>
      </w:r>
      <w:r>
        <w:rPr>
          <w:spacing w:val="24"/>
        </w:rPr>
        <w:t xml:space="preserve"> </w:t>
      </w:r>
      <w:r>
        <w:t>accès</w:t>
      </w:r>
      <w:r>
        <w:rPr>
          <w:spacing w:val="46"/>
          <w:w w:val="102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largeur</w:t>
      </w:r>
      <w:r>
        <w:rPr>
          <w:spacing w:val="7"/>
        </w:rPr>
        <w:t xml:space="preserve"> </w:t>
      </w:r>
      <w:r>
        <w:t>opposée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remorque.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construction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gradin </w:t>
      </w:r>
      <w:r>
        <w:rPr>
          <w:spacing w:val="8"/>
        </w:rPr>
        <w:t xml:space="preserve"> </w:t>
      </w:r>
      <w:r>
        <w:t xml:space="preserve">est </w:t>
      </w:r>
      <w:r>
        <w:rPr>
          <w:spacing w:val="9"/>
        </w:rPr>
        <w:t xml:space="preserve"> </w:t>
      </w:r>
      <w:r>
        <w:t xml:space="preserve">vivement </w:t>
      </w:r>
      <w:r>
        <w:rPr>
          <w:spacing w:val="8"/>
        </w:rPr>
        <w:t xml:space="preserve"> </w:t>
      </w:r>
      <w:r>
        <w:t xml:space="preserve">conseillée </w:t>
      </w:r>
      <w:r>
        <w:rPr>
          <w:spacing w:val="8"/>
        </w:rPr>
        <w:t xml:space="preserve"> </w:t>
      </w:r>
      <w:r>
        <w:t xml:space="preserve">pour </w:t>
      </w:r>
      <w:r>
        <w:rPr>
          <w:spacing w:val="9"/>
        </w:rPr>
        <w:t xml:space="preserve"> </w:t>
      </w:r>
      <w:r>
        <w:t>le</w:t>
      </w:r>
      <w:r>
        <w:rPr>
          <w:spacing w:val="58"/>
          <w:w w:val="102"/>
        </w:rPr>
        <w:t xml:space="preserve"> </w:t>
      </w:r>
      <w:r>
        <w:t>confort</w:t>
      </w:r>
      <w:r>
        <w:rPr>
          <w:spacing w:val="20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spectateurs</w:t>
      </w:r>
      <w:r>
        <w:rPr>
          <w:spacing w:val="22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bon</w:t>
      </w:r>
      <w:r>
        <w:rPr>
          <w:spacing w:val="22"/>
        </w:rPr>
        <w:t xml:space="preserve"> </w:t>
      </w:r>
      <w:r>
        <w:t>déroulement</w:t>
      </w:r>
      <w:r>
        <w:rPr>
          <w:spacing w:val="20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tournoi.</w:t>
      </w:r>
    </w:p>
    <w:p w14:paraId="1730B083" w14:textId="77777777" w:rsidR="009A1E54" w:rsidRDefault="009A1E54" w:rsidP="00D5151D">
      <w:pPr>
        <w:pStyle w:val="00FVJCPagetexteNormal"/>
      </w:pPr>
      <w:r>
        <w:t>Sur</w:t>
      </w:r>
      <w:r>
        <w:rPr>
          <w:spacing w:val="35"/>
        </w:rPr>
        <w:t xml:space="preserve"> </w:t>
      </w:r>
      <w:r>
        <w:t>une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largeurs,</w:t>
      </w:r>
      <w:r>
        <w:rPr>
          <w:spacing w:val="36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l'extérieur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l'enceinte,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placé</w:t>
      </w:r>
      <w:r>
        <w:rPr>
          <w:spacing w:val="36"/>
        </w:rPr>
        <w:t xml:space="preserve"> </w:t>
      </w:r>
      <w:r>
        <w:t>une</w:t>
      </w:r>
      <w:r>
        <w:rPr>
          <w:spacing w:val="36"/>
        </w:rPr>
        <w:t xml:space="preserve"> </w:t>
      </w:r>
      <w:r>
        <w:t>remorque</w:t>
      </w:r>
      <w:r>
        <w:rPr>
          <w:spacing w:val="36"/>
        </w:rPr>
        <w:t xml:space="preserve"> </w:t>
      </w:r>
      <w:r>
        <w:t>couverte</w:t>
      </w:r>
      <w:r>
        <w:rPr>
          <w:spacing w:val="36"/>
        </w:rPr>
        <w:t xml:space="preserve"> </w:t>
      </w:r>
      <w:r>
        <w:t>sur</w:t>
      </w:r>
      <w:r>
        <w:rPr>
          <w:spacing w:val="36"/>
        </w:rPr>
        <w:t xml:space="preserve"> </w:t>
      </w:r>
      <w:r>
        <w:t>laquelle</w:t>
      </w:r>
      <w:r>
        <w:rPr>
          <w:spacing w:val="36"/>
        </w:rPr>
        <w:t xml:space="preserve"> </w:t>
      </w:r>
      <w:r>
        <w:t>se</w:t>
      </w:r>
      <w:r>
        <w:rPr>
          <w:spacing w:val="46"/>
          <w:w w:val="102"/>
        </w:rPr>
        <w:t xml:space="preserve"> </w:t>
      </w:r>
      <w:r>
        <w:t>trouve</w:t>
      </w:r>
      <w:r>
        <w:rPr>
          <w:spacing w:val="36"/>
        </w:rPr>
        <w:t xml:space="preserve"> </w:t>
      </w:r>
      <w:r>
        <w:t>deux</w:t>
      </w:r>
      <w:r>
        <w:rPr>
          <w:spacing w:val="36"/>
        </w:rPr>
        <w:t xml:space="preserve"> </w:t>
      </w:r>
      <w:r>
        <w:t>tables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huit</w:t>
      </w:r>
      <w:r>
        <w:rPr>
          <w:spacing w:val="35"/>
        </w:rPr>
        <w:t xml:space="preserve"> </w:t>
      </w:r>
      <w:r>
        <w:t>chaises</w:t>
      </w:r>
      <w:r>
        <w:rPr>
          <w:spacing w:val="36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commission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gymnastique.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remorque</w:t>
      </w:r>
      <w:r>
        <w:rPr>
          <w:spacing w:val="36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collée</w:t>
      </w:r>
      <w:r>
        <w:rPr>
          <w:spacing w:val="36"/>
        </w:rPr>
        <w:t xml:space="preserve"> </w:t>
      </w:r>
      <w:r>
        <w:t>aux</w:t>
      </w:r>
      <w:r>
        <w:rPr>
          <w:spacing w:val="58"/>
          <w:w w:val="102"/>
        </w:rPr>
        <w:t xml:space="preserve"> </w:t>
      </w:r>
      <w:r>
        <w:t>barrières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l’enceinte.</w:t>
      </w:r>
    </w:p>
    <w:p w14:paraId="3C738DF7" w14:textId="77777777" w:rsidR="009A1E54" w:rsidRDefault="009A1E54" w:rsidP="00D5151D">
      <w:pPr>
        <w:pStyle w:val="00FVJCPagetexteNormal"/>
        <w:rPr>
          <w:b/>
          <w:bCs/>
        </w:rPr>
      </w:pPr>
      <w:r>
        <w:rPr>
          <w:color w:val="FF0000"/>
        </w:rPr>
        <w:t>Une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sonorisation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sera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mise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place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avec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minimum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quatre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haut</w:t>
      </w:r>
      <w:r>
        <w:rPr>
          <w:color w:val="FF0000"/>
          <w:spacing w:val="2"/>
        </w:rPr>
        <w:t>-­‐</w:t>
      </w:r>
      <w:r>
        <w:rPr>
          <w:color w:val="FF0000"/>
        </w:rPr>
        <w:t>parleurs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dont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deux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l'opposé</w:t>
      </w:r>
      <w:r>
        <w:rPr>
          <w:color w:val="FF0000"/>
          <w:spacing w:val="32"/>
          <w:w w:val="10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remorque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directement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dans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parc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d’attente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tireurs.</w:t>
      </w:r>
    </w:p>
    <w:p w14:paraId="4BD611EB" w14:textId="77777777" w:rsidR="009A1E54" w:rsidRDefault="009A1E54" w:rsidP="00D5151D">
      <w:pPr>
        <w:pStyle w:val="00FVJCPagetexteNormal"/>
      </w:pPr>
      <w:r>
        <w:t>A</w:t>
      </w:r>
      <w:r>
        <w:rPr>
          <w:spacing w:val="21"/>
        </w:rPr>
        <w:t xml:space="preserve"> </w:t>
      </w:r>
      <w:r>
        <w:t>l'intérieur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l'aire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traction,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tracé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peinture</w:t>
      </w:r>
      <w:r>
        <w:rPr>
          <w:spacing w:val="22"/>
        </w:rPr>
        <w:t xml:space="preserve"> </w:t>
      </w:r>
      <w:r>
        <w:t>blanche</w:t>
      </w:r>
      <w:r>
        <w:rPr>
          <w:spacing w:val="21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couloirs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large,</w:t>
      </w:r>
      <w:r>
        <w:rPr>
          <w:spacing w:val="21"/>
        </w:rPr>
        <w:t xml:space="preserve"> </w:t>
      </w:r>
      <w:r>
        <w:t>distant</w:t>
      </w:r>
      <w:r>
        <w:rPr>
          <w:spacing w:val="44"/>
          <w:w w:val="102"/>
        </w:rPr>
        <w:t xml:space="preserve"> </w:t>
      </w:r>
      <w:r>
        <w:t>l'un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l'autre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distance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barrières</w:t>
      </w:r>
      <w:r>
        <w:rPr>
          <w:spacing w:val="30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premier</w:t>
      </w:r>
      <w:r>
        <w:rPr>
          <w:spacing w:val="29"/>
        </w:rPr>
        <w:t xml:space="preserve"> </w:t>
      </w:r>
      <w:r>
        <w:t>couloir</w:t>
      </w:r>
      <w:r>
        <w:rPr>
          <w:spacing w:val="30"/>
        </w:rPr>
        <w:t xml:space="preserve"> </w:t>
      </w:r>
      <w:r>
        <w:t>est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Ces</w:t>
      </w:r>
      <w:r>
        <w:rPr>
          <w:spacing w:val="30"/>
        </w:rPr>
        <w:t xml:space="preserve"> </w:t>
      </w:r>
      <w:r>
        <w:t>couloirs</w:t>
      </w:r>
      <w:r>
        <w:rPr>
          <w:spacing w:val="46"/>
          <w:w w:val="102"/>
        </w:rPr>
        <w:t xml:space="preserve"> </w:t>
      </w:r>
      <w:r>
        <w:t>sont</w:t>
      </w:r>
      <w:r>
        <w:rPr>
          <w:spacing w:val="30"/>
        </w:rPr>
        <w:t xml:space="preserve"> </w:t>
      </w:r>
      <w:r>
        <w:t>coupés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deux</w:t>
      </w:r>
      <w:r>
        <w:rPr>
          <w:spacing w:val="31"/>
        </w:rPr>
        <w:t xml:space="preserve"> </w:t>
      </w:r>
      <w:r>
        <w:t>parts</w:t>
      </w:r>
      <w:r>
        <w:rPr>
          <w:spacing w:val="31"/>
        </w:rPr>
        <w:t xml:space="preserve"> </w:t>
      </w:r>
      <w:r>
        <w:t>égales</w:t>
      </w:r>
      <w:r>
        <w:rPr>
          <w:spacing w:val="31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ligne</w:t>
      </w:r>
      <w:r>
        <w:rPr>
          <w:spacing w:val="33"/>
        </w:rPr>
        <w:t xml:space="preserve"> </w:t>
      </w:r>
      <w:r>
        <w:t>médiane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cm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large</w:t>
      </w:r>
      <w:r>
        <w:rPr>
          <w:spacing w:val="32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cm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profond,</w:t>
      </w:r>
      <w:r>
        <w:rPr>
          <w:spacing w:val="30"/>
        </w:rPr>
        <w:t xml:space="preserve"> </w:t>
      </w:r>
      <w:r>
        <w:t>des</w:t>
      </w:r>
      <w:r>
        <w:rPr>
          <w:spacing w:val="50"/>
          <w:w w:val="102"/>
        </w:rPr>
        <w:t xml:space="preserve"> </w:t>
      </w:r>
      <w:r>
        <w:t>fanions</w:t>
      </w:r>
      <w:r>
        <w:rPr>
          <w:spacing w:val="19"/>
        </w:rPr>
        <w:t xml:space="preserve"> </w:t>
      </w:r>
      <w:r>
        <w:t>placés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l'extérieur</w:t>
      </w:r>
      <w:r>
        <w:rPr>
          <w:spacing w:val="20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couloir</w:t>
      </w:r>
      <w:r>
        <w:rPr>
          <w:spacing w:val="19"/>
        </w:rPr>
        <w:t xml:space="preserve"> </w:t>
      </w:r>
      <w:r>
        <w:t>marquent</w:t>
      </w:r>
      <w:r>
        <w:rPr>
          <w:spacing w:val="20"/>
        </w:rPr>
        <w:t xml:space="preserve"> </w:t>
      </w:r>
      <w:r>
        <w:t>également</w:t>
      </w:r>
      <w:r>
        <w:rPr>
          <w:spacing w:val="20"/>
        </w:rPr>
        <w:t xml:space="preserve"> </w:t>
      </w:r>
      <w:r>
        <w:t>cette</w:t>
      </w:r>
      <w:r>
        <w:rPr>
          <w:spacing w:val="20"/>
        </w:rPr>
        <w:t xml:space="preserve"> </w:t>
      </w:r>
      <w:r>
        <w:t>ligne.</w:t>
      </w:r>
      <w:r>
        <w:rPr>
          <w:spacing w:val="20"/>
        </w:rPr>
        <w:t xml:space="preserve"> </w:t>
      </w:r>
      <w:r>
        <w:t>Dimensions,</w:t>
      </w:r>
      <w:r>
        <w:rPr>
          <w:spacing w:val="19"/>
        </w:rPr>
        <w:t xml:space="preserve"> </w:t>
      </w:r>
      <w:r>
        <w:t>voir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19.</w:t>
      </w:r>
    </w:p>
    <w:p w14:paraId="60250969" w14:textId="77777777" w:rsidR="00D5151D" w:rsidRDefault="00D5151D" w:rsidP="00D5151D">
      <w:pPr>
        <w:pStyle w:val="00FVJCPagetexteNormal"/>
      </w:pPr>
    </w:p>
    <w:p w14:paraId="594EABF2" w14:textId="77777777" w:rsidR="009A1E54" w:rsidRDefault="009A1E54" w:rsidP="00D5151D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62CF3D64" w14:textId="77777777" w:rsidR="009A1E54" w:rsidRDefault="009A1E54" w:rsidP="00D5151D">
      <w:pPr>
        <w:pStyle w:val="00FVJCpagedetextelistepuce"/>
      </w:pPr>
      <w:r>
        <w:t>2</w:t>
      </w:r>
      <w:r>
        <w:rPr>
          <w:spacing w:val="14"/>
        </w:rPr>
        <w:t xml:space="preserve"> </w:t>
      </w:r>
      <w:r>
        <w:t>tables</w:t>
      </w:r>
      <w:r>
        <w:rPr>
          <w:spacing w:val="14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chaises</w:t>
      </w:r>
    </w:p>
    <w:p w14:paraId="2ACB96EE" w14:textId="77777777" w:rsidR="009A1E54" w:rsidRDefault="009A1E54" w:rsidP="00D5151D">
      <w:pPr>
        <w:pStyle w:val="00FVJCpagedetextelistepuce"/>
      </w:pPr>
      <w:r>
        <w:t>Barrière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protection</w:t>
      </w:r>
    </w:p>
    <w:p w14:paraId="14C1A514" w14:textId="77777777" w:rsidR="009A1E54" w:rsidRDefault="009A1E54" w:rsidP="00D5151D">
      <w:pPr>
        <w:pStyle w:val="00FVJCpagedetextelistepuce"/>
      </w:pPr>
      <w:r>
        <w:t>1</w:t>
      </w:r>
      <w:r>
        <w:rPr>
          <w:spacing w:val="24"/>
        </w:rPr>
        <w:t xml:space="preserve"> </w:t>
      </w:r>
      <w:r>
        <w:t>pioche</w:t>
      </w:r>
    </w:p>
    <w:p w14:paraId="3C5E109F" w14:textId="77777777" w:rsidR="009A1E54" w:rsidRDefault="009A1E54" w:rsidP="00D5151D">
      <w:pPr>
        <w:pStyle w:val="00FVJCpagedetextelistepuce"/>
      </w:pPr>
      <w:r>
        <w:t>2</w:t>
      </w:r>
      <w:r>
        <w:rPr>
          <w:spacing w:val="14"/>
        </w:rPr>
        <w:t xml:space="preserve"> </w:t>
      </w:r>
      <w:r>
        <w:t>sacs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sciure</w:t>
      </w:r>
    </w:p>
    <w:p w14:paraId="16962653" w14:textId="77777777" w:rsidR="009A1E54" w:rsidRDefault="009A1E54" w:rsidP="00D5151D">
      <w:pPr>
        <w:pStyle w:val="00FVJCpagedetextelistepuce"/>
      </w:pPr>
      <w:r>
        <w:t>20</w:t>
      </w:r>
      <w:r>
        <w:rPr>
          <w:spacing w:val="30"/>
        </w:rPr>
        <w:t xml:space="preserve"> </w:t>
      </w:r>
      <w:r>
        <w:t>fanions</w:t>
      </w:r>
    </w:p>
    <w:p w14:paraId="24978950" w14:textId="77777777" w:rsidR="009A1E54" w:rsidRDefault="009A1E54" w:rsidP="00D5151D">
      <w:pPr>
        <w:pStyle w:val="00FVJCpagedetextelistepuce"/>
      </w:pPr>
      <w:r>
        <w:t>1</w:t>
      </w:r>
      <w:r>
        <w:rPr>
          <w:spacing w:val="40"/>
        </w:rPr>
        <w:t xml:space="preserve"> </w:t>
      </w:r>
      <w:r>
        <w:t>sonorisation</w:t>
      </w:r>
    </w:p>
    <w:p w14:paraId="76379480" w14:textId="77777777" w:rsidR="009A1E54" w:rsidRDefault="009A1E54" w:rsidP="00D5151D">
      <w:pPr>
        <w:pStyle w:val="00FVJCpagedetextelistepuce"/>
      </w:pPr>
      <w:r>
        <w:t>Matériel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marquage</w:t>
      </w:r>
    </w:p>
    <w:p w14:paraId="02407ABE" w14:textId="77777777" w:rsidR="009A1E54" w:rsidRDefault="009A1E54" w:rsidP="00D5151D">
      <w:pPr>
        <w:pStyle w:val="00FVJCpagedetextelistepuce"/>
      </w:pPr>
      <w:r>
        <w:t>1</w:t>
      </w:r>
      <w:r>
        <w:rPr>
          <w:spacing w:val="17"/>
        </w:rPr>
        <w:t xml:space="preserve"> </w:t>
      </w:r>
      <w:r>
        <w:t>boille</w:t>
      </w:r>
      <w:r>
        <w:rPr>
          <w:spacing w:val="18"/>
        </w:rPr>
        <w:t xml:space="preserve"> </w:t>
      </w:r>
      <w:r>
        <w:t>d'eau</w:t>
      </w:r>
    </w:p>
    <w:p w14:paraId="1D20D0F2" w14:textId="24EF72AB" w:rsidR="009A1E54" w:rsidRDefault="009A1E54" w:rsidP="00D5151D">
      <w:pPr>
        <w:pStyle w:val="00FVJCPagetexteNormal"/>
        <w:rPr>
          <w:b/>
          <w:bCs/>
        </w:rPr>
      </w:pPr>
      <w:r>
        <w:lastRenderedPageBreak/>
        <w:t>Personnel nécessaire</w:t>
      </w:r>
    </w:p>
    <w:p w14:paraId="5CCFB4C4" w14:textId="77777777" w:rsidR="009A1E54" w:rsidRDefault="009A1E54" w:rsidP="00D5151D">
      <w:pPr>
        <w:pStyle w:val="00FVJCpagedetextelistepuce"/>
      </w:pPr>
      <w:r>
        <w:t>Aucun</w:t>
      </w:r>
    </w:p>
    <w:p w14:paraId="47719211" w14:textId="77777777" w:rsidR="009A1E54" w:rsidRDefault="009A1E54" w:rsidP="00D5151D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43192E85" w14:textId="77777777" w:rsidR="009A1E54" w:rsidRDefault="009A1E54" w:rsidP="00D5151D">
      <w:pPr>
        <w:pStyle w:val="00FVJCpagedetextelistepuce"/>
      </w:pPr>
      <w:r>
        <w:t>5</w:t>
      </w:r>
      <w:r>
        <w:rPr>
          <w:spacing w:val="42"/>
        </w:rPr>
        <w:t xml:space="preserve"> </w:t>
      </w:r>
      <w:r>
        <w:t>chronomètres</w:t>
      </w:r>
    </w:p>
    <w:p w14:paraId="3F3BD89E" w14:textId="77777777" w:rsidR="009A1E54" w:rsidRDefault="009A1E54" w:rsidP="00D5151D">
      <w:pPr>
        <w:pStyle w:val="00FVJCpagedetextelistepuce"/>
      </w:pPr>
      <w:r>
        <w:t>5</w:t>
      </w:r>
      <w:r>
        <w:rPr>
          <w:spacing w:val="23"/>
        </w:rPr>
        <w:t xml:space="preserve"> </w:t>
      </w:r>
      <w:r>
        <w:t>cordes</w:t>
      </w:r>
    </w:p>
    <w:p w14:paraId="47B6905A" w14:textId="77777777" w:rsidR="009A1E54" w:rsidRDefault="009A1E54" w:rsidP="00D5151D">
      <w:pPr>
        <w:pStyle w:val="00FVJCpagedetextelistepuce"/>
      </w:pPr>
      <w:r>
        <w:t>Matériel</w:t>
      </w:r>
      <w:r>
        <w:rPr>
          <w:spacing w:val="25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écrire</w:t>
      </w:r>
    </w:p>
    <w:p w14:paraId="31F1E003" w14:textId="77777777" w:rsidR="00D5151D" w:rsidRDefault="009A1E54" w:rsidP="00D5151D">
      <w:pPr>
        <w:pStyle w:val="00FVJCpagedetextelistepuce"/>
      </w:pPr>
      <w:r>
        <w:rPr>
          <w:spacing w:val="1"/>
        </w:rPr>
        <w:t>A</w:t>
      </w:r>
      <w:r>
        <w:t>r</w:t>
      </w:r>
      <w:r>
        <w:rPr>
          <w:spacing w:val="1"/>
        </w:rPr>
        <w:t>b</w:t>
      </w:r>
      <w:r>
        <w:t>itres</w:t>
      </w:r>
    </w:p>
    <w:p w14:paraId="6011879F" w14:textId="0E8F8B85" w:rsidR="009A1E54" w:rsidRDefault="009A1E54" w:rsidP="00F8128B">
      <w:pPr>
        <w:pStyle w:val="01FVJCPagetexteTitre1"/>
      </w:pPr>
      <w:bookmarkStart w:id="30" w:name="_TOC_250020"/>
      <w:bookmarkStart w:id="31" w:name="_Toc482104035"/>
      <w:r>
        <w:t>Lutte</w:t>
      </w:r>
      <w:bookmarkEnd w:id="30"/>
      <w:bookmarkEnd w:id="31"/>
    </w:p>
    <w:p w14:paraId="7FA2AF66" w14:textId="012CDE7C" w:rsidR="009A1E54" w:rsidRDefault="009A1E54" w:rsidP="00D5151D">
      <w:pPr>
        <w:pStyle w:val="00FVJCPagetexteNormal"/>
      </w:pPr>
      <w:r>
        <w:t>Les</w:t>
      </w:r>
      <w:r>
        <w:rPr>
          <w:spacing w:val="26"/>
        </w:rPr>
        <w:t xml:space="preserve"> </w:t>
      </w:r>
      <w:r>
        <w:t>compétitions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déroulent</w:t>
      </w:r>
      <w:r>
        <w:rPr>
          <w:spacing w:val="26"/>
        </w:rPr>
        <w:t xml:space="preserve"> </w:t>
      </w:r>
      <w:r>
        <w:t>sur</w:t>
      </w:r>
      <w:r>
        <w:rPr>
          <w:spacing w:val="26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surface</w:t>
      </w:r>
      <w:r>
        <w:rPr>
          <w:spacing w:val="28"/>
        </w:rPr>
        <w:t xml:space="preserve"> </w:t>
      </w:r>
      <w:r>
        <w:t>gazonnée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herbeuse,</w:t>
      </w:r>
      <w:r>
        <w:rPr>
          <w:spacing w:val="26"/>
        </w:rPr>
        <w:t xml:space="preserve"> </w:t>
      </w:r>
      <w:r>
        <w:t>plane,</w:t>
      </w:r>
      <w:r>
        <w:rPr>
          <w:spacing w:val="25"/>
        </w:rPr>
        <w:t xml:space="preserve"> </w:t>
      </w:r>
      <w:r>
        <w:rPr>
          <w:rFonts w:cs="Calibri"/>
          <w:b/>
          <w:bCs/>
          <w:color w:val="FF0000"/>
        </w:rPr>
        <w:t>sans</w:t>
      </w:r>
      <w:r>
        <w:rPr>
          <w:rFonts w:cs="Calibri"/>
          <w:b/>
          <w:bCs/>
          <w:color w:val="FF0000"/>
          <w:spacing w:val="26"/>
        </w:rPr>
        <w:t xml:space="preserve"> </w:t>
      </w:r>
      <w:r w:rsidR="002A709C">
        <w:rPr>
          <w:rFonts w:cs="Calibri"/>
          <w:b/>
          <w:bCs/>
          <w:color w:val="FF0000"/>
        </w:rPr>
        <w:t>caillou</w:t>
      </w:r>
      <w:r>
        <w:t>,</w:t>
      </w:r>
      <w:r>
        <w:rPr>
          <w:spacing w:val="26"/>
        </w:rPr>
        <w:t xml:space="preserve"> </w:t>
      </w:r>
      <w:r>
        <w:t>entourée</w:t>
      </w:r>
      <w:r>
        <w:rPr>
          <w:spacing w:val="58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barrières</w:t>
      </w:r>
      <w:r>
        <w:rPr>
          <w:spacing w:val="14"/>
        </w:rPr>
        <w:t xml:space="preserve"> </w:t>
      </w:r>
      <w:r>
        <w:t>(pare</w:t>
      </w:r>
      <w:r>
        <w:rPr>
          <w:spacing w:val="2"/>
        </w:rPr>
        <w:t>-­‐</w:t>
      </w:r>
      <w:r>
        <w:t>neiges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barrières</w:t>
      </w:r>
      <w:r>
        <w:rPr>
          <w:spacing w:val="14"/>
        </w:rPr>
        <w:t xml:space="preserve"> </w:t>
      </w:r>
      <w:r>
        <w:t>métalliques).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gradin</w:t>
      </w:r>
      <w:r>
        <w:rPr>
          <w:spacing w:val="14"/>
        </w:rPr>
        <w:t xml:space="preserve"> </w:t>
      </w:r>
      <w:r>
        <w:t>est</w:t>
      </w:r>
      <w:r>
        <w:rPr>
          <w:spacing w:val="14"/>
        </w:rPr>
        <w:t xml:space="preserve"> </w:t>
      </w:r>
      <w:r>
        <w:t>vivement</w:t>
      </w:r>
      <w:r>
        <w:rPr>
          <w:spacing w:val="13"/>
        </w:rPr>
        <w:t xml:space="preserve"> </w:t>
      </w:r>
      <w:r>
        <w:t>conseillée</w:t>
      </w:r>
      <w:r>
        <w:rPr>
          <w:spacing w:val="42"/>
          <w:w w:val="102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confort</w:t>
      </w:r>
      <w:r>
        <w:rPr>
          <w:spacing w:val="36"/>
        </w:rPr>
        <w:t xml:space="preserve"> </w:t>
      </w:r>
      <w:r>
        <w:t>des</w:t>
      </w:r>
      <w:r>
        <w:rPr>
          <w:spacing w:val="34"/>
        </w:rPr>
        <w:t xml:space="preserve"> </w:t>
      </w:r>
      <w:r>
        <w:t>spectateurs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bon</w:t>
      </w:r>
      <w:r>
        <w:rPr>
          <w:spacing w:val="36"/>
        </w:rPr>
        <w:t xml:space="preserve"> </w:t>
      </w:r>
      <w:r>
        <w:t>déroulement</w:t>
      </w:r>
      <w:r>
        <w:rPr>
          <w:spacing w:val="35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tournoi.</w:t>
      </w:r>
      <w:r>
        <w:rPr>
          <w:spacing w:val="35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ronds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lutte</w:t>
      </w:r>
      <w:r>
        <w:rPr>
          <w:spacing w:val="36"/>
        </w:rPr>
        <w:t xml:space="preserve"> </w:t>
      </w:r>
      <w:r>
        <w:t>peuvent</w:t>
      </w:r>
      <w:r>
        <w:rPr>
          <w:spacing w:val="35"/>
        </w:rPr>
        <w:t xml:space="preserve"> </w:t>
      </w:r>
      <w:r>
        <w:t>être</w:t>
      </w:r>
      <w:r>
        <w:rPr>
          <w:spacing w:val="56"/>
          <w:w w:val="102"/>
        </w:rPr>
        <w:t xml:space="preserve"> </w:t>
      </w:r>
      <w:r>
        <w:t>tracés</w:t>
      </w:r>
      <w:r>
        <w:rPr>
          <w:spacing w:val="14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l'aire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traction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corde.</w:t>
      </w:r>
    </w:p>
    <w:p w14:paraId="42C5C4DC" w14:textId="77777777" w:rsidR="009A1E54" w:rsidRDefault="009A1E54" w:rsidP="00D5151D">
      <w:pPr>
        <w:pStyle w:val="00FVJCPagetexteNormal"/>
      </w:pPr>
      <w:r>
        <w:t>Pour</w:t>
      </w:r>
      <w:r>
        <w:rPr>
          <w:spacing w:val="14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tournoi,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nécessaire</w:t>
      </w:r>
      <w:r>
        <w:rPr>
          <w:spacing w:val="16"/>
        </w:rPr>
        <w:t xml:space="preserve"> </w:t>
      </w:r>
      <w:r>
        <w:t>d'avoir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ronds,</w:t>
      </w:r>
      <w:r>
        <w:rPr>
          <w:spacing w:val="13"/>
        </w:rPr>
        <w:t xml:space="preserve"> </w:t>
      </w:r>
      <w:r>
        <w:t>distants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m</w:t>
      </w:r>
      <w:r>
        <w:rPr>
          <w:spacing w:val="18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l'un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l'autre.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rond</w:t>
      </w:r>
      <w:r>
        <w:rPr>
          <w:spacing w:val="32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lutte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diamètre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4,5</w:t>
      </w:r>
      <w:r>
        <w:rPr>
          <w:spacing w:val="17"/>
        </w:rPr>
        <w:t xml:space="preserve"> </w:t>
      </w:r>
      <w:r>
        <w:t>m.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délimité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l'extérieur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diamètre</w:t>
      </w:r>
      <w:r>
        <w:rPr>
          <w:spacing w:val="17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tranchée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cm</w:t>
      </w:r>
      <w:r>
        <w:rPr>
          <w:spacing w:val="38"/>
          <w:w w:val="10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profond</w:t>
      </w:r>
      <w:r>
        <w:rPr>
          <w:spacing w:val="22"/>
        </w:rPr>
        <w:t xml:space="preserve"> </w:t>
      </w:r>
      <w:r>
        <w:t>sur</w:t>
      </w:r>
      <w:r>
        <w:rPr>
          <w:spacing w:val="21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cm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large.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périmètre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sécurité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m</w:t>
      </w:r>
      <w:r>
        <w:rPr>
          <w:spacing w:val="24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l’extérieur</w:t>
      </w:r>
      <w:r>
        <w:rPr>
          <w:spacing w:val="21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rond</w:t>
      </w:r>
      <w:r>
        <w:rPr>
          <w:spacing w:val="22"/>
        </w:rPr>
        <w:t xml:space="preserve"> </w:t>
      </w:r>
      <w:r>
        <w:t>doit</w:t>
      </w:r>
      <w:r>
        <w:rPr>
          <w:spacing w:val="21"/>
        </w:rPr>
        <w:t xml:space="preserve"> </w:t>
      </w:r>
      <w:r>
        <w:t>être</w:t>
      </w:r>
      <w:r>
        <w:rPr>
          <w:spacing w:val="22"/>
        </w:rPr>
        <w:t xml:space="preserve"> </w:t>
      </w:r>
      <w:r>
        <w:t>tracé</w:t>
      </w:r>
      <w:r>
        <w:rPr>
          <w:spacing w:val="36"/>
          <w:w w:val="102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ligne</w:t>
      </w:r>
      <w:r>
        <w:rPr>
          <w:spacing w:val="18"/>
        </w:rPr>
        <w:t xml:space="preserve"> </w:t>
      </w:r>
      <w:r>
        <w:t>blanche</w:t>
      </w:r>
      <w:r>
        <w:rPr>
          <w:spacing w:val="18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tondu</w:t>
      </w:r>
      <w:r>
        <w:rPr>
          <w:spacing w:val="18"/>
        </w:rPr>
        <w:t xml:space="preserve"> </w:t>
      </w:r>
      <w:r>
        <w:t>très</w:t>
      </w:r>
      <w:r>
        <w:rPr>
          <w:spacing w:val="17"/>
        </w:rPr>
        <w:t xml:space="preserve"> </w:t>
      </w:r>
      <w:r>
        <w:t>bas.</w:t>
      </w:r>
      <w:r>
        <w:rPr>
          <w:spacing w:val="17"/>
        </w:rPr>
        <w:t xml:space="preserve"> </w:t>
      </w:r>
      <w:r>
        <w:t>Dimensions,</w:t>
      </w:r>
      <w:r>
        <w:rPr>
          <w:spacing w:val="16"/>
        </w:rPr>
        <w:t xml:space="preserve"> </w:t>
      </w:r>
      <w:r>
        <w:t>voir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p.</w:t>
      </w:r>
      <w:r>
        <w:rPr>
          <w:spacing w:val="15"/>
        </w:rPr>
        <w:t xml:space="preserve"> </w:t>
      </w:r>
      <w:r>
        <w:t>20.</w:t>
      </w:r>
    </w:p>
    <w:p w14:paraId="733BCC8D" w14:textId="77777777" w:rsidR="00D5151D" w:rsidRDefault="00D5151D" w:rsidP="00D5151D">
      <w:pPr>
        <w:pStyle w:val="00FVJCPagetexteNormal"/>
      </w:pPr>
    </w:p>
    <w:p w14:paraId="343A9767" w14:textId="77777777" w:rsidR="009A1E54" w:rsidRDefault="009A1E54" w:rsidP="00D5151D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1DF51F8F" w14:textId="77777777" w:rsidR="009A1E54" w:rsidRDefault="009A1E54" w:rsidP="00D5151D">
      <w:pPr>
        <w:pStyle w:val="00FVJCpagedetextelistepuce"/>
      </w:pPr>
      <w:r>
        <w:t>3</w:t>
      </w:r>
      <w:r>
        <w:rPr>
          <w:spacing w:val="17"/>
        </w:rPr>
        <w:t xml:space="preserve"> </w:t>
      </w:r>
      <w:r>
        <w:t>grandes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+</w:t>
      </w:r>
      <w:r>
        <w:rPr>
          <w:spacing w:val="18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chaises</w:t>
      </w:r>
    </w:p>
    <w:p w14:paraId="53DF3F9F" w14:textId="77777777" w:rsidR="009A1E54" w:rsidRDefault="009A1E54" w:rsidP="00D5151D">
      <w:pPr>
        <w:pStyle w:val="00FVJCpagedetextelistepuce"/>
      </w:pPr>
      <w:r>
        <w:t>6</w:t>
      </w:r>
      <w:r>
        <w:rPr>
          <w:spacing w:val="28"/>
        </w:rPr>
        <w:t xml:space="preserve"> </w:t>
      </w:r>
      <w:r>
        <w:t>parasols</w:t>
      </w:r>
    </w:p>
    <w:p w14:paraId="79977F32" w14:textId="77777777" w:rsidR="009A1E54" w:rsidRDefault="009A1E54" w:rsidP="00D5151D">
      <w:pPr>
        <w:pStyle w:val="00FVJCpagedetextelistepuce"/>
      </w:pPr>
      <w:r>
        <w:t>Barrière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protection</w:t>
      </w:r>
    </w:p>
    <w:p w14:paraId="1F9E7683" w14:textId="77777777" w:rsidR="009A1E54" w:rsidRDefault="009A1E54" w:rsidP="00D5151D">
      <w:pPr>
        <w:pStyle w:val="00FVJCpagedetextelistepuce"/>
      </w:pPr>
      <w:r>
        <w:t>1</w:t>
      </w:r>
      <w:r>
        <w:rPr>
          <w:spacing w:val="24"/>
        </w:rPr>
        <w:t xml:space="preserve"> </w:t>
      </w:r>
      <w:r>
        <w:t>pioche</w:t>
      </w:r>
    </w:p>
    <w:p w14:paraId="2A31DF4D" w14:textId="77777777" w:rsidR="009A1E54" w:rsidRDefault="009A1E54" w:rsidP="00D5151D">
      <w:pPr>
        <w:pStyle w:val="00FVJCpagedetextelistepuce"/>
      </w:pPr>
      <w:r>
        <w:t>1</w:t>
      </w:r>
      <w:r>
        <w:rPr>
          <w:spacing w:val="17"/>
        </w:rPr>
        <w:t xml:space="preserve"> </w:t>
      </w:r>
      <w:r>
        <w:t>boille</w:t>
      </w:r>
      <w:r>
        <w:rPr>
          <w:spacing w:val="18"/>
        </w:rPr>
        <w:t xml:space="preserve"> </w:t>
      </w:r>
      <w:r>
        <w:t>d'eau</w:t>
      </w:r>
    </w:p>
    <w:p w14:paraId="24085F8F" w14:textId="30356F4C" w:rsidR="009A1E54" w:rsidRPr="002A709C" w:rsidRDefault="009A1E54" w:rsidP="002A709C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59F6919A" w14:textId="77777777" w:rsidR="009A1E54" w:rsidRDefault="009A1E54" w:rsidP="00D5151D">
      <w:pPr>
        <w:pStyle w:val="00FVJCpagedetextelistepuce"/>
      </w:pPr>
      <w:r>
        <w:t>Aucun</w:t>
      </w:r>
    </w:p>
    <w:p w14:paraId="15302833" w14:textId="77777777" w:rsidR="009A1E54" w:rsidRDefault="009A1E54" w:rsidP="00D5151D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72A33802" w14:textId="77777777" w:rsidR="009A1E54" w:rsidRDefault="009A1E54" w:rsidP="00D5151D">
      <w:pPr>
        <w:pStyle w:val="00FVJCpagedetextelistepuce"/>
      </w:pPr>
      <w:r>
        <w:t>5</w:t>
      </w:r>
      <w:r>
        <w:rPr>
          <w:spacing w:val="42"/>
        </w:rPr>
        <w:t xml:space="preserve"> </w:t>
      </w:r>
      <w:r>
        <w:t>chronomètres</w:t>
      </w:r>
    </w:p>
    <w:p w14:paraId="3C5420B8" w14:textId="77777777" w:rsidR="009A1E54" w:rsidRDefault="009A1E54" w:rsidP="00D5151D">
      <w:pPr>
        <w:pStyle w:val="00FVJCpagedetextelistepuce"/>
      </w:pPr>
      <w:r>
        <w:t>3</w:t>
      </w:r>
      <w:r>
        <w:rPr>
          <w:spacing w:val="38"/>
        </w:rPr>
        <w:t xml:space="preserve"> </w:t>
      </w:r>
      <w:r>
        <w:t>mégaphones</w:t>
      </w:r>
    </w:p>
    <w:p w14:paraId="1F235DC1" w14:textId="77777777" w:rsidR="009A1E54" w:rsidRDefault="009A1E54" w:rsidP="00D5151D">
      <w:pPr>
        <w:pStyle w:val="00FVJCpagedetextelistepuce"/>
      </w:pPr>
      <w:r>
        <w:t>Matériel</w:t>
      </w:r>
      <w:r>
        <w:rPr>
          <w:spacing w:val="26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écrire</w:t>
      </w:r>
    </w:p>
    <w:p w14:paraId="731A73B2" w14:textId="77777777" w:rsidR="009A1E54" w:rsidRDefault="009A1E54" w:rsidP="00D5151D">
      <w:pPr>
        <w:pStyle w:val="00FVJCpagedetextelistepuce"/>
      </w:pPr>
      <w:r>
        <w:t>1</w:t>
      </w:r>
      <w:r>
        <w:rPr>
          <w:spacing w:val="28"/>
        </w:rPr>
        <w:t xml:space="preserve"> </w:t>
      </w:r>
      <w:r>
        <w:t>balance</w:t>
      </w:r>
      <w:r>
        <w:rPr>
          <w:spacing w:val="28"/>
        </w:rPr>
        <w:t xml:space="preserve"> </w:t>
      </w:r>
      <w:r>
        <w:t>étalonnée</w:t>
      </w:r>
    </w:p>
    <w:p w14:paraId="0CFB7E8B" w14:textId="1D212E90" w:rsidR="002A709C" w:rsidRPr="002A709C" w:rsidRDefault="009A1E54" w:rsidP="002A709C">
      <w:pPr>
        <w:pStyle w:val="00FVJCpagedetextelistepuce"/>
      </w:pPr>
      <w:r>
        <w:rPr>
          <w:spacing w:val="1"/>
        </w:rPr>
        <w:t>A</w:t>
      </w:r>
      <w:r>
        <w:t>r</w:t>
      </w:r>
      <w:r>
        <w:rPr>
          <w:spacing w:val="1"/>
        </w:rPr>
        <w:t>b</w:t>
      </w:r>
      <w:r>
        <w:t>itres</w:t>
      </w:r>
    </w:p>
    <w:p w14:paraId="7151CCC5" w14:textId="358BF787" w:rsidR="009A1E54" w:rsidRDefault="009A1E54" w:rsidP="00F8128B">
      <w:pPr>
        <w:pStyle w:val="01FVJCPagetexteTitre1"/>
      </w:pPr>
      <w:bookmarkStart w:id="32" w:name="_TOC_250019"/>
      <w:bookmarkStart w:id="33" w:name="_Toc482104036"/>
      <w:r>
        <w:t>Volleyball</w:t>
      </w:r>
      <w:bookmarkEnd w:id="32"/>
      <w:bookmarkEnd w:id="33"/>
    </w:p>
    <w:p w14:paraId="3E127054" w14:textId="77777777" w:rsidR="009A1E54" w:rsidRDefault="009A1E54" w:rsidP="00D5151D">
      <w:pPr>
        <w:pStyle w:val="00FVJCPagetexteNormal"/>
      </w:pPr>
      <w:r>
        <w:t>Le</w:t>
      </w:r>
      <w:r>
        <w:rPr>
          <w:spacing w:val="13"/>
        </w:rPr>
        <w:t xml:space="preserve"> </w:t>
      </w:r>
      <w:r>
        <w:t>tournoi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volleyball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déroule</w:t>
      </w:r>
      <w:r>
        <w:rPr>
          <w:spacing w:val="13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terrains</w:t>
      </w:r>
      <w:r>
        <w:rPr>
          <w:spacing w:val="13"/>
        </w:rPr>
        <w:t xml:space="preserve"> </w:t>
      </w:r>
      <w:r>
        <w:t>extérieurs</w:t>
      </w:r>
      <w:r>
        <w:rPr>
          <w:spacing w:val="14"/>
        </w:rPr>
        <w:t xml:space="preserve"> </w:t>
      </w:r>
      <w:r>
        <w:t>ayant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spacing w:val="1"/>
        </w:rPr>
        <w:t>même</w:t>
      </w:r>
      <w:r>
        <w:rPr>
          <w:spacing w:val="14"/>
        </w:rPr>
        <w:t xml:space="preserve"> </w:t>
      </w:r>
      <w:r>
        <w:t>revêtement.</w:t>
      </w:r>
      <w:r>
        <w:rPr>
          <w:spacing w:val="12"/>
        </w:rPr>
        <w:t xml:space="preserve"> </w:t>
      </w:r>
      <w:r>
        <w:t>Celui-­‐ci</w:t>
      </w:r>
      <w:r>
        <w:rPr>
          <w:spacing w:val="12"/>
        </w:rPr>
        <w:t xml:space="preserve"> </w:t>
      </w:r>
      <w:r>
        <w:t>doit</w:t>
      </w:r>
      <w:r>
        <w:rPr>
          <w:spacing w:val="52"/>
          <w:w w:val="102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gazonné</w:t>
      </w:r>
      <w:r>
        <w:rPr>
          <w:spacing w:val="30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herbeux,</w:t>
      </w:r>
      <w:r>
        <w:rPr>
          <w:spacing w:val="27"/>
        </w:rPr>
        <w:t xml:space="preserve"> </w:t>
      </w:r>
      <w:r>
        <w:t>plane</w:t>
      </w:r>
      <w:r>
        <w:rPr>
          <w:spacing w:val="30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sans</w:t>
      </w:r>
      <w:r>
        <w:rPr>
          <w:spacing w:val="29"/>
        </w:rPr>
        <w:t xml:space="preserve"> </w:t>
      </w:r>
      <w:r>
        <w:t>trous.</w:t>
      </w:r>
      <w:r>
        <w:rPr>
          <w:spacing w:val="28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terrains</w:t>
      </w:r>
      <w:r>
        <w:rPr>
          <w:spacing w:val="28"/>
        </w:rPr>
        <w:t xml:space="preserve"> </w:t>
      </w:r>
      <w:r>
        <w:t>prévus</w:t>
      </w:r>
      <w:r>
        <w:rPr>
          <w:spacing w:val="29"/>
        </w:rPr>
        <w:t xml:space="preserve"> </w:t>
      </w:r>
      <w:r>
        <w:t>ont</w:t>
      </w:r>
      <w:r>
        <w:rPr>
          <w:spacing w:val="28"/>
        </w:rPr>
        <w:t xml:space="preserve"> </w:t>
      </w:r>
      <w:r>
        <w:t>été</w:t>
      </w:r>
      <w:r>
        <w:rPr>
          <w:spacing w:val="29"/>
        </w:rPr>
        <w:t xml:space="preserve"> </w:t>
      </w:r>
      <w:r>
        <w:t>dégradé</w:t>
      </w:r>
      <w:r>
        <w:rPr>
          <w:spacing w:val="28"/>
        </w:rPr>
        <w:t xml:space="preserve"> </w:t>
      </w:r>
      <w:r>
        <w:t>lors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tournoi</w:t>
      </w:r>
      <w:r>
        <w:rPr>
          <w:spacing w:val="54"/>
          <w:w w:val="10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volleyball</w:t>
      </w:r>
      <w:r>
        <w:rPr>
          <w:spacing w:val="21"/>
        </w:rPr>
        <w:t xml:space="preserve"> </w:t>
      </w:r>
      <w:r>
        <w:t>mixte,</w:t>
      </w:r>
      <w:r>
        <w:rPr>
          <w:spacing w:val="20"/>
        </w:rPr>
        <w:t xml:space="preserve"> </w:t>
      </w:r>
      <w:r>
        <w:t>une</w:t>
      </w:r>
      <w:r>
        <w:rPr>
          <w:spacing w:val="22"/>
        </w:rPr>
        <w:t xml:space="preserve"> </w:t>
      </w:r>
      <w:r>
        <w:t>solution</w:t>
      </w:r>
      <w:r>
        <w:rPr>
          <w:spacing w:val="23"/>
        </w:rPr>
        <w:t xml:space="preserve"> </w:t>
      </w:r>
      <w:r>
        <w:t>doit</w:t>
      </w:r>
      <w:r>
        <w:rPr>
          <w:spacing w:val="22"/>
        </w:rPr>
        <w:t xml:space="preserve"> </w:t>
      </w:r>
      <w:r>
        <w:t>être</w:t>
      </w:r>
      <w:r>
        <w:rPr>
          <w:spacing w:val="22"/>
        </w:rPr>
        <w:t xml:space="preserve"> </w:t>
      </w:r>
      <w:r>
        <w:t>mise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afin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terrains</w:t>
      </w:r>
      <w:r>
        <w:rPr>
          <w:spacing w:val="22"/>
        </w:rPr>
        <w:t xml:space="preserve"> </w:t>
      </w:r>
      <w:r>
        <w:t>soient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bonne</w:t>
      </w:r>
      <w:r>
        <w:rPr>
          <w:spacing w:val="22"/>
        </w:rPr>
        <w:t xml:space="preserve"> </w:t>
      </w:r>
      <w:r>
        <w:t>qualité</w:t>
      </w:r>
      <w:r>
        <w:rPr>
          <w:spacing w:val="40"/>
          <w:w w:val="102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volleyball</w:t>
      </w:r>
      <w:r>
        <w:rPr>
          <w:spacing w:val="24"/>
        </w:rPr>
        <w:t xml:space="preserve"> </w:t>
      </w:r>
      <w:r>
        <w:t>féminin.</w:t>
      </w:r>
    </w:p>
    <w:p w14:paraId="4EE3A718" w14:textId="77777777" w:rsidR="009A1E54" w:rsidRDefault="009A1E54" w:rsidP="00D5151D">
      <w:pPr>
        <w:pStyle w:val="00FVJCPagetexteNormal"/>
      </w:pPr>
      <w:r>
        <w:t>La</w:t>
      </w:r>
      <w:r>
        <w:rPr>
          <w:spacing w:val="31"/>
        </w:rPr>
        <w:t xml:space="preserve"> </w:t>
      </w:r>
      <w:r>
        <w:t>surface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jeu</w:t>
      </w:r>
      <w:r>
        <w:rPr>
          <w:spacing w:val="32"/>
        </w:rPr>
        <w:t xml:space="preserve"> </w:t>
      </w:r>
      <w:r>
        <w:t>doit</w:t>
      </w:r>
      <w:r>
        <w:rPr>
          <w:spacing w:val="32"/>
        </w:rPr>
        <w:t xml:space="preserve"> </w:t>
      </w:r>
      <w:r>
        <w:t>mesurer</w:t>
      </w:r>
      <w:r>
        <w:rPr>
          <w:spacing w:val="31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m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long</w:t>
      </w:r>
      <w:r>
        <w:rPr>
          <w:spacing w:val="31"/>
        </w:rPr>
        <w:t xml:space="preserve"> </w:t>
      </w:r>
      <w:r>
        <w:t>sur</w:t>
      </w:r>
      <w:r>
        <w:rPr>
          <w:spacing w:val="31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m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large</w:t>
      </w:r>
      <w:r>
        <w:rPr>
          <w:spacing w:val="33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elle</w:t>
      </w:r>
      <w:r>
        <w:rPr>
          <w:spacing w:val="33"/>
        </w:rPr>
        <w:t xml:space="preserve"> </w:t>
      </w:r>
      <w:r>
        <w:t>est</w:t>
      </w:r>
      <w:r>
        <w:rPr>
          <w:spacing w:val="31"/>
        </w:rPr>
        <w:t xml:space="preserve"> </w:t>
      </w:r>
      <w:r>
        <w:t>entourée</w:t>
      </w:r>
      <w:r>
        <w:rPr>
          <w:spacing w:val="32"/>
        </w:rPr>
        <w:t xml:space="preserve"> </w:t>
      </w:r>
      <w:r>
        <w:t>symétriquement</w:t>
      </w:r>
      <w:r>
        <w:rPr>
          <w:spacing w:val="50"/>
          <w:w w:val="102"/>
        </w:rPr>
        <w:t xml:space="preserve"> </w:t>
      </w:r>
      <w:r>
        <w:t>d'une</w:t>
      </w:r>
      <w:r>
        <w:rPr>
          <w:spacing w:val="41"/>
        </w:rPr>
        <w:t xml:space="preserve"> </w:t>
      </w:r>
      <w:r>
        <w:t>zone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sécurité</w:t>
      </w:r>
      <w:r>
        <w:rPr>
          <w:spacing w:val="41"/>
        </w:rPr>
        <w:t xml:space="preserve"> </w:t>
      </w:r>
      <w:r>
        <w:t>rectangulaire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3,5</w:t>
      </w:r>
      <w:r>
        <w:rPr>
          <w:spacing w:val="42"/>
        </w:rPr>
        <w:t xml:space="preserve"> </w:t>
      </w:r>
      <w:r>
        <w:t>m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large</w:t>
      </w:r>
      <w:r>
        <w:rPr>
          <w:spacing w:val="42"/>
        </w:rPr>
        <w:t xml:space="preserve"> </w:t>
      </w:r>
      <w:r>
        <w:t>(soit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rectangle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21/14</w:t>
      </w:r>
      <w:r>
        <w:rPr>
          <w:spacing w:val="42"/>
        </w:rPr>
        <w:t xml:space="preserve"> </w:t>
      </w:r>
      <w:r>
        <w:t>m).</w:t>
      </w:r>
      <w:r>
        <w:rPr>
          <w:spacing w:val="40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espace</w:t>
      </w:r>
      <w:r>
        <w:rPr>
          <w:spacing w:val="28"/>
          <w:w w:val="102"/>
        </w:rPr>
        <w:t xml:space="preserve"> </w:t>
      </w:r>
      <w:r>
        <w:t>d'au</w:t>
      </w:r>
      <w:r>
        <w:rPr>
          <w:spacing w:val="29"/>
        </w:rPr>
        <w:t xml:space="preserve"> </w:t>
      </w:r>
      <w:r>
        <w:t>moins</w:t>
      </w:r>
      <w:r>
        <w:rPr>
          <w:spacing w:val="2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m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hauteur</w:t>
      </w:r>
      <w:r>
        <w:rPr>
          <w:spacing w:val="28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sol</w:t>
      </w:r>
      <w:r>
        <w:rPr>
          <w:spacing w:val="27"/>
        </w:rPr>
        <w:t xml:space="preserve"> </w:t>
      </w:r>
      <w:r>
        <w:t>doit</w:t>
      </w:r>
      <w:r>
        <w:rPr>
          <w:spacing w:val="28"/>
        </w:rPr>
        <w:t xml:space="preserve"> </w:t>
      </w:r>
      <w:r>
        <w:t>être</w:t>
      </w:r>
      <w:r>
        <w:rPr>
          <w:spacing w:val="30"/>
        </w:rPr>
        <w:t xml:space="preserve"> </w:t>
      </w:r>
      <w:r>
        <w:t>libre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tout</w:t>
      </w:r>
      <w:r>
        <w:rPr>
          <w:spacing w:val="29"/>
        </w:rPr>
        <w:t xml:space="preserve"> </w:t>
      </w:r>
      <w:r>
        <w:t>obstacle.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surface</w:t>
      </w:r>
      <w:r>
        <w:rPr>
          <w:spacing w:val="29"/>
        </w:rPr>
        <w:t xml:space="preserve"> </w:t>
      </w:r>
      <w:r>
        <w:t>est</w:t>
      </w:r>
      <w:r>
        <w:rPr>
          <w:spacing w:val="28"/>
        </w:rPr>
        <w:t xml:space="preserve"> </w:t>
      </w:r>
      <w:r>
        <w:t>coupée</w:t>
      </w:r>
      <w:r>
        <w:rPr>
          <w:spacing w:val="30"/>
        </w:rPr>
        <w:t xml:space="preserve"> </w:t>
      </w:r>
      <w:r>
        <w:t>en</w:t>
      </w:r>
      <w:r>
        <w:rPr>
          <w:spacing w:val="34"/>
          <w:w w:val="102"/>
        </w:rPr>
        <w:t xml:space="preserve"> </w:t>
      </w:r>
      <w:r>
        <w:t>deux</w:t>
      </w:r>
      <w:r>
        <w:rPr>
          <w:spacing w:val="25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moitié</w:t>
      </w:r>
      <w:r>
        <w:rPr>
          <w:spacing w:val="25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moyen</w:t>
      </w:r>
      <w:r>
        <w:rPr>
          <w:spacing w:val="26"/>
        </w:rPr>
        <w:t xml:space="preserve"> </w:t>
      </w:r>
      <w:r>
        <w:t>d'une</w:t>
      </w:r>
      <w:r>
        <w:rPr>
          <w:spacing w:val="26"/>
        </w:rPr>
        <w:t xml:space="preserve"> </w:t>
      </w:r>
      <w:r>
        <w:t>ligne</w:t>
      </w:r>
      <w:r>
        <w:rPr>
          <w:spacing w:val="26"/>
        </w:rPr>
        <w:t xml:space="preserve"> </w:t>
      </w:r>
      <w:r>
        <w:t>blanche</w:t>
      </w:r>
      <w:r>
        <w:rPr>
          <w:spacing w:val="26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sol</w:t>
      </w:r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filet</w:t>
      </w:r>
      <w:r>
        <w:rPr>
          <w:spacing w:val="25"/>
        </w:rPr>
        <w:t xml:space="preserve"> </w:t>
      </w:r>
      <w:r>
        <w:t>dont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bord</w:t>
      </w:r>
      <w:r>
        <w:rPr>
          <w:spacing w:val="26"/>
        </w:rPr>
        <w:t xml:space="preserve"> </w:t>
      </w:r>
      <w:r>
        <w:t>supérieur</w:t>
      </w:r>
      <w:r>
        <w:rPr>
          <w:spacing w:val="25"/>
        </w:rPr>
        <w:t xml:space="preserve"> </w:t>
      </w:r>
      <w:r>
        <w:t>est</w:t>
      </w:r>
      <w:r>
        <w:rPr>
          <w:spacing w:val="25"/>
        </w:rPr>
        <w:t xml:space="preserve"> </w:t>
      </w:r>
      <w:r>
        <w:t>de</w:t>
      </w:r>
      <w:r>
        <w:rPr>
          <w:spacing w:val="48"/>
          <w:w w:val="102"/>
        </w:rPr>
        <w:t xml:space="preserve"> </w:t>
      </w:r>
      <w:r>
        <w:t>2,24</w:t>
      </w:r>
      <w:r>
        <w:rPr>
          <w:spacing w:val="47"/>
        </w:rPr>
        <w:t xml:space="preserve"> </w:t>
      </w:r>
      <w:r>
        <w:t>m.</w:t>
      </w:r>
      <w:r>
        <w:rPr>
          <w:spacing w:val="47"/>
        </w:rPr>
        <w:t xml:space="preserve"> </w:t>
      </w:r>
      <w:r>
        <w:t>Les  lignes</w:t>
      </w:r>
      <w:r>
        <w:rPr>
          <w:spacing w:val="47"/>
        </w:rPr>
        <w:t xml:space="preserve"> </w:t>
      </w:r>
      <w:r>
        <w:t>délimitant</w:t>
      </w:r>
      <w:r>
        <w:rPr>
          <w:spacing w:val="47"/>
        </w:rPr>
        <w:t xml:space="preserve"> </w:t>
      </w:r>
      <w:r>
        <w:t>les  deux</w:t>
      </w:r>
      <w:r>
        <w:rPr>
          <w:spacing w:val="47"/>
        </w:rPr>
        <w:t xml:space="preserve"> </w:t>
      </w:r>
      <w:r>
        <w:t>zones</w:t>
      </w:r>
      <w:r>
        <w:rPr>
          <w:spacing w:val="47"/>
        </w:rPr>
        <w:t xml:space="preserve"> </w:t>
      </w:r>
      <w:r>
        <w:t>sont  tracées</w:t>
      </w:r>
      <w:r>
        <w:rPr>
          <w:spacing w:val="47"/>
        </w:rPr>
        <w:t xml:space="preserve"> </w:t>
      </w:r>
      <w:r>
        <w:t>sur</w:t>
      </w:r>
      <w:r>
        <w:rPr>
          <w:spacing w:val="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sol</w:t>
      </w:r>
      <w:r>
        <w:rPr>
          <w:spacing w:val="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manière visible</w:t>
      </w:r>
      <w:r>
        <w:rPr>
          <w:spacing w:val="1"/>
        </w:rPr>
        <w:t xml:space="preserve"> </w:t>
      </w:r>
      <w:r>
        <w:t>et  durable</w:t>
      </w:r>
      <w:r>
        <w:rPr>
          <w:spacing w:val="54"/>
          <w:w w:val="102"/>
        </w:rPr>
        <w:t xml:space="preserve"> </w:t>
      </w:r>
      <w:r>
        <w:t>(peinture).</w:t>
      </w:r>
    </w:p>
    <w:p w14:paraId="5A469A89" w14:textId="61A36225" w:rsidR="002A709C" w:rsidRDefault="009A1E54" w:rsidP="002A709C">
      <w:pPr>
        <w:pStyle w:val="00FVJCPagetexteNormal"/>
      </w:pPr>
      <w:r>
        <w:t>L'organisation</w:t>
      </w:r>
      <w:r>
        <w:rPr>
          <w:spacing w:val="41"/>
        </w:rPr>
        <w:t xml:space="preserve"> </w:t>
      </w:r>
      <w:r>
        <w:t>du</w:t>
      </w:r>
      <w:r>
        <w:rPr>
          <w:spacing w:val="41"/>
        </w:rPr>
        <w:t xml:space="preserve"> </w:t>
      </w:r>
      <w:r>
        <w:t>tournoi</w:t>
      </w:r>
      <w:r>
        <w:rPr>
          <w:spacing w:val="41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son</w:t>
      </w:r>
      <w:r>
        <w:rPr>
          <w:spacing w:val="41"/>
        </w:rPr>
        <w:t xml:space="preserve"> </w:t>
      </w:r>
      <w:r>
        <w:t>déroulement</w:t>
      </w:r>
      <w:r>
        <w:rPr>
          <w:spacing w:val="42"/>
        </w:rPr>
        <w:t xml:space="preserve"> </w:t>
      </w:r>
      <w:r>
        <w:t>sont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responsabilité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commission</w:t>
      </w:r>
      <w:r>
        <w:rPr>
          <w:spacing w:val="42"/>
        </w:rPr>
        <w:t xml:space="preserve"> </w:t>
      </w:r>
      <w:r>
        <w:t>de</w:t>
      </w:r>
      <w:r>
        <w:rPr>
          <w:spacing w:val="30"/>
          <w:w w:val="102"/>
        </w:rPr>
        <w:t xml:space="preserve"> </w:t>
      </w:r>
      <w:r>
        <w:t>gymnastique.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dérouler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deux</w:t>
      </w:r>
      <w:r>
        <w:rPr>
          <w:spacing w:val="8"/>
        </w:rPr>
        <w:t xml:space="preserve"> </w:t>
      </w:r>
      <w:r>
        <w:t>jours</w:t>
      </w:r>
      <w:r>
        <w:rPr>
          <w:spacing w:val="7"/>
        </w:rPr>
        <w:t xml:space="preserve"> </w:t>
      </w:r>
      <w:r>
        <w:t xml:space="preserve">selon </w:t>
      </w:r>
      <w:r>
        <w:rPr>
          <w:spacing w:val="8"/>
        </w:rPr>
        <w:t xml:space="preserve"> </w:t>
      </w:r>
      <w:r>
        <w:t xml:space="preserve">le </w:t>
      </w:r>
      <w:r>
        <w:rPr>
          <w:spacing w:val="7"/>
        </w:rPr>
        <w:t xml:space="preserve"> </w:t>
      </w:r>
      <w:r>
        <w:t xml:space="preserve">nombre </w:t>
      </w:r>
      <w:r>
        <w:rPr>
          <w:spacing w:val="8"/>
        </w:rPr>
        <w:t xml:space="preserve"> </w:t>
      </w:r>
      <w:r>
        <w:t xml:space="preserve">d’équipes </w:t>
      </w:r>
      <w:r>
        <w:rPr>
          <w:spacing w:val="7"/>
        </w:rPr>
        <w:t xml:space="preserve"> </w:t>
      </w:r>
      <w:r>
        <w:t xml:space="preserve">inscrites. </w:t>
      </w:r>
      <w:r>
        <w:rPr>
          <w:spacing w:val="7"/>
        </w:rPr>
        <w:t xml:space="preserve"> </w:t>
      </w:r>
      <w:r>
        <w:t xml:space="preserve">Si </w:t>
      </w:r>
      <w:r>
        <w:rPr>
          <w:spacing w:val="7"/>
        </w:rPr>
        <w:t xml:space="preserve"> </w:t>
      </w:r>
      <w:r>
        <w:t>le</w:t>
      </w:r>
      <w:r>
        <w:rPr>
          <w:spacing w:val="54"/>
          <w:w w:val="102"/>
        </w:rPr>
        <w:t xml:space="preserve"> </w:t>
      </w:r>
      <w:r>
        <w:t>tournoi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déroule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jours,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commission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gymnastique</w:t>
      </w:r>
      <w:r>
        <w:rPr>
          <w:spacing w:val="30"/>
        </w:rPr>
        <w:t xml:space="preserve"> </w:t>
      </w:r>
      <w:r>
        <w:t>procédera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manière</w:t>
      </w:r>
      <w:r>
        <w:rPr>
          <w:spacing w:val="30"/>
        </w:rPr>
        <w:t xml:space="preserve"> </w:t>
      </w:r>
      <w:r>
        <w:t>suivante</w:t>
      </w:r>
      <w:r>
        <w:rPr>
          <w:spacing w:val="29"/>
        </w:rPr>
        <w:t xml:space="preserve"> </w:t>
      </w:r>
      <w:r>
        <w:t>;</w:t>
      </w:r>
      <w:r>
        <w:rPr>
          <w:spacing w:val="29"/>
        </w:rPr>
        <w:t xml:space="preserve"> </w:t>
      </w:r>
      <w:r>
        <w:t>le</w:t>
      </w:r>
      <w:r>
        <w:rPr>
          <w:spacing w:val="42"/>
          <w:w w:val="102"/>
        </w:rPr>
        <w:t xml:space="preserve"> </w:t>
      </w:r>
      <w:r>
        <w:t>samedi</w:t>
      </w:r>
      <w:r>
        <w:rPr>
          <w:spacing w:val="4"/>
        </w:rPr>
        <w:t xml:space="preserve"> </w:t>
      </w:r>
      <w:r>
        <w:t>auront</w:t>
      </w:r>
      <w:r>
        <w:rPr>
          <w:spacing w:val="4"/>
        </w:rPr>
        <w:t xml:space="preserve"> </w:t>
      </w:r>
      <w:r>
        <w:t>lieu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qualifications</w:t>
      </w:r>
      <w:r>
        <w:rPr>
          <w:spacing w:val="5"/>
        </w:rPr>
        <w:t xml:space="preserve"> </w:t>
      </w:r>
      <w:r>
        <w:t>jusqu’au</w:t>
      </w:r>
      <w:r>
        <w:rPr>
          <w:spacing w:val="5"/>
        </w:rPr>
        <w:t xml:space="preserve"> </w:t>
      </w:r>
      <w:r>
        <w:t>quart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finale,</w:t>
      </w:r>
      <w:r>
        <w:rPr>
          <w:spacing w:val="4"/>
        </w:rPr>
        <w:t xml:space="preserve"> </w:t>
      </w:r>
      <w:r>
        <w:t>puis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 xml:space="preserve">dimanche </w:t>
      </w:r>
      <w:r>
        <w:rPr>
          <w:spacing w:val="5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t xml:space="preserve">suite </w:t>
      </w:r>
      <w:r>
        <w:rPr>
          <w:spacing w:val="5"/>
        </w:rPr>
        <w:t xml:space="preserve"> </w:t>
      </w:r>
      <w:r>
        <w:t xml:space="preserve">et </w:t>
      </w:r>
      <w:r>
        <w:rPr>
          <w:spacing w:val="4"/>
        </w:rPr>
        <w:t xml:space="preserve"> </w:t>
      </w:r>
      <w:r>
        <w:t xml:space="preserve">fin </w:t>
      </w:r>
      <w:r>
        <w:rPr>
          <w:spacing w:val="5"/>
        </w:rPr>
        <w:t xml:space="preserve"> </w:t>
      </w:r>
      <w:r>
        <w:t>du</w:t>
      </w:r>
      <w:r>
        <w:rPr>
          <w:spacing w:val="44"/>
          <w:w w:val="102"/>
        </w:rPr>
        <w:t xml:space="preserve"> </w:t>
      </w:r>
      <w:r>
        <w:t>tournoi.</w:t>
      </w:r>
      <w:r w:rsidR="002A709C">
        <w:br w:type="page"/>
      </w:r>
    </w:p>
    <w:p w14:paraId="2229A5B3" w14:textId="77777777" w:rsidR="009A1E54" w:rsidRDefault="009A1E54" w:rsidP="00D5151D">
      <w:pPr>
        <w:pStyle w:val="00FVJCPagetexteNormal"/>
        <w:rPr>
          <w:b/>
          <w:bCs/>
        </w:rPr>
      </w:pPr>
      <w:r>
        <w:lastRenderedPageBreak/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0CFD19BF" w14:textId="77777777" w:rsidR="009A1E54" w:rsidRDefault="009A1E54" w:rsidP="00D5151D">
      <w:pPr>
        <w:pStyle w:val="00FVJCpagedetextelistepuce"/>
      </w:pPr>
      <w:r>
        <w:t>3</w:t>
      </w:r>
      <w:r>
        <w:rPr>
          <w:spacing w:val="14"/>
        </w:rPr>
        <w:t xml:space="preserve"> </w:t>
      </w:r>
      <w:r>
        <w:t>tables</w:t>
      </w:r>
      <w:r>
        <w:rPr>
          <w:spacing w:val="14"/>
        </w:rPr>
        <w:t xml:space="preserve"> </w:t>
      </w:r>
      <w:r>
        <w:t>+</w:t>
      </w:r>
      <w:r>
        <w:rPr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chaises</w:t>
      </w:r>
    </w:p>
    <w:p w14:paraId="7DB7002A" w14:textId="77777777" w:rsidR="009A1E54" w:rsidRDefault="009A1E54" w:rsidP="00D5151D">
      <w:pPr>
        <w:pStyle w:val="00FVJCpagedetextelistepuce"/>
      </w:pPr>
      <w:r>
        <w:t>12</w:t>
      </w:r>
      <w:r>
        <w:rPr>
          <w:spacing w:val="30"/>
        </w:rPr>
        <w:t xml:space="preserve"> </w:t>
      </w:r>
      <w:r>
        <w:t>paloxes</w:t>
      </w:r>
    </w:p>
    <w:p w14:paraId="4A6253D5" w14:textId="77777777" w:rsidR="009A1E54" w:rsidRDefault="009A1E54" w:rsidP="00D5151D">
      <w:pPr>
        <w:pStyle w:val="00FVJCpagedetextelistepuce"/>
      </w:pPr>
      <w:r>
        <w:t>48</w:t>
      </w:r>
      <w:r>
        <w:rPr>
          <w:spacing w:val="17"/>
        </w:rPr>
        <w:t xml:space="preserve"> </w:t>
      </w:r>
      <w:r>
        <w:t>bottes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paille</w:t>
      </w:r>
    </w:p>
    <w:p w14:paraId="0BE59D9F" w14:textId="77777777" w:rsidR="009A1E54" w:rsidRDefault="009A1E54" w:rsidP="00D5151D">
      <w:pPr>
        <w:pStyle w:val="00FVJCpagedetextelistepuce"/>
      </w:pPr>
      <w:r>
        <w:t>1</w:t>
      </w:r>
      <w:r>
        <w:rPr>
          <w:spacing w:val="21"/>
        </w:rPr>
        <w:t xml:space="preserve"> </w:t>
      </w:r>
      <w:r>
        <w:t>masse</w:t>
      </w:r>
    </w:p>
    <w:p w14:paraId="6B79DCA8" w14:textId="77777777" w:rsidR="009A1E54" w:rsidRDefault="009A1E54" w:rsidP="00D5151D">
      <w:pPr>
        <w:pStyle w:val="00FVJCpagedetextelistepuce"/>
      </w:pPr>
      <w:r>
        <w:t>1</w:t>
      </w:r>
      <w:r>
        <w:rPr>
          <w:spacing w:val="40"/>
        </w:rPr>
        <w:t xml:space="preserve"> </w:t>
      </w:r>
      <w:r>
        <w:t>sonorisation</w:t>
      </w:r>
    </w:p>
    <w:p w14:paraId="3D5F422C" w14:textId="77777777" w:rsidR="009A1E54" w:rsidRDefault="009A1E54" w:rsidP="00D5151D">
      <w:pPr>
        <w:pStyle w:val="00FVJCpagedetextelistepuce"/>
      </w:pPr>
      <w:r>
        <w:t>Matériel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marquage</w:t>
      </w:r>
    </w:p>
    <w:p w14:paraId="1D7732F5" w14:textId="77777777" w:rsidR="009A1E54" w:rsidRDefault="009A1E54" w:rsidP="00D5151D">
      <w:pPr>
        <w:pStyle w:val="00FVJCpagedetextelistepuce"/>
      </w:pPr>
      <w:r>
        <w:t>1</w:t>
      </w:r>
      <w:r>
        <w:rPr>
          <w:spacing w:val="21"/>
        </w:rPr>
        <w:t xml:space="preserve"> </w:t>
      </w:r>
      <w:r>
        <w:t>cl</w:t>
      </w:r>
      <w:r>
        <w:rPr>
          <w:spacing w:val="1"/>
        </w:rPr>
        <w:t>o</w:t>
      </w:r>
      <w:r>
        <w:t>c</w:t>
      </w:r>
      <w:r>
        <w:rPr>
          <w:spacing w:val="1"/>
        </w:rPr>
        <w:t>h</w:t>
      </w:r>
      <w:r>
        <w:t>e</w:t>
      </w:r>
    </w:p>
    <w:p w14:paraId="2D0B6E5F" w14:textId="77777777" w:rsidR="009A1E54" w:rsidRDefault="009A1E54" w:rsidP="00D5151D">
      <w:pPr>
        <w:pStyle w:val="00FVJCpagedetextelistepuce"/>
      </w:pPr>
      <w:r>
        <w:t>1</w:t>
      </w:r>
      <w:r>
        <w:rPr>
          <w:spacing w:val="31"/>
        </w:rPr>
        <w:t xml:space="preserve"> </w:t>
      </w:r>
      <w:r>
        <w:t>remorque</w:t>
      </w:r>
    </w:p>
    <w:p w14:paraId="371F28E3" w14:textId="77777777" w:rsidR="009A1E54" w:rsidRDefault="009A1E54" w:rsidP="00D5151D">
      <w:pPr>
        <w:pStyle w:val="00FVJCPagetexteNormal"/>
      </w:pPr>
      <w:r>
        <w:rPr>
          <w:b/>
        </w:rPr>
        <w:t>Attention!</w:t>
      </w:r>
      <w:r>
        <w:rPr>
          <w:b/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faut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remorques</w:t>
      </w:r>
      <w:r>
        <w:rPr>
          <w:spacing w:val="23"/>
        </w:rPr>
        <w:t xml:space="preserve"> </w:t>
      </w:r>
      <w:r>
        <w:t>avec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sonorisations</w:t>
      </w:r>
      <w:r>
        <w:rPr>
          <w:spacing w:val="23"/>
        </w:rPr>
        <w:t xml:space="preserve"> </w:t>
      </w:r>
      <w:r>
        <w:t>différentes</w:t>
      </w:r>
      <w:r>
        <w:rPr>
          <w:spacing w:val="23"/>
        </w:rPr>
        <w:t xml:space="preserve"> </w:t>
      </w:r>
      <w:r>
        <w:t>(football</w:t>
      </w:r>
      <w:r>
        <w:rPr>
          <w:spacing w:val="23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volleyball)</w:t>
      </w:r>
      <w:r>
        <w:rPr>
          <w:spacing w:val="22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samedi</w:t>
      </w:r>
      <w:r>
        <w:rPr>
          <w:spacing w:val="54"/>
          <w:w w:val="10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dimanche.</w:t>
      </w:r>
    </w:p>
    <w:p w14:paraId="3CD0DE90" w14:textId="77777777" w:rsidR="00D5151D" w:rsidRDefault="00D5151D" w:rsidP="00D5151D">
      <w:pPr>
        <w:pStyle w:val="00FVJCPagetexteNormal"/>
      </w:pPr>
    </w:p>
    <w:p w14:paraId="09104D0F" w14:textId="77777777" w:rsidR="009A1E54" w:rsidRDefault="009A1E54" w:rsidP="00D5151D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6CE93CDB" w14:textId="77777777" w:rsidR="009A1E54" w:rsidRDefault="009A1E54" w:rsidP="00D5151D">
      <w:pPr>
        <w:pStyle w:val="00FVJCpagedetextelistepuce"/>
      </w:pPr>
      <w:r>
        <w:t>12</w:t>
      </w:r>
      <w:r>
        <w:rPr>
          <w:spacing w:val="2"/>
        </w:rPr>
        <w:t xml:space="preserve"> </w:t>
      </w:r>
      <w:r>
        <w:t>arbitres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volleyball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samedi</w:t>
      </w:r>
      <w:r>
        <w:rPr>
          <w:spacing w:val="2"/>
        </w:rPr>
        <w:t xml:space="preserve"> </w:t>
      </w:r>
      <w:r>
        <w:t>après</w:t>
      </w:r>
      <w:r>
        <w:rPr>
          <w:spacing w:val="2"/>
        </w:rPr>
        <w:t>-­‐</w:t>
      </w:r>
      <w:r>
        <w:t>midi</w:t>
      </w:r>
    </w:p>
    <w:p w14:paraId="2514148B" w14:textId="77777777" w:rsidR="009A1E54" w:rsidRDefault="009A1E54" w:rsidP="00D5151D">
      <w:pPr>
        <w:pStyle w:val="00FVJCpagedetextelistepuce"/>
      </w:pPr>
      <w:r>
        <w:t>12</w:t>
      </w:r>
      <w:r>
        <w:rPr>
          <w:spacing w:val="-4"/>
        </w:rPr>
        <w:t xml:space="preserve"> </w:t>
      </w:r>
      <w:r>
        <w:t>marqueurs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samedi</w:t>
      </w:r>
      <w:r>
        <w:rPr>
          <w:spacing w:val="-4"/>
        </w:rPr>
        <w:t xml:space="preserve"> </w:t>
      </w:r>
      <w:r>
        <w:t>après</w:t>
      </w:r>
      <w:r>
        <w:rPr>
          <w:spacing w:val="2"/>
        </w:rPr>
        <w:t>-­‐</w:t>
      </w:r>
      <w:r>
        <w:t>midi</w:t>
      </w:r>
    </w:p>
    <w:p w14:paraId="44DA1DD5" w14:textId="77777777" w:rsidR="009A1E54" w:rsidRDefault="009A1E54" w:rsidP="00D5151D">
      <w:pPr>
        <w:pStyle w:val="00FVJCpagedetextelistepuce"/>
      </w:pPr>
      <w:r>
        <w:t>4</w:t>
      </w:r>
      <w:r>
        <w:rPr>
          <w:spacing w:val="18"/>
        </w:rPr>
        <w:t xml:space="preserve"> </w:t>
      </w:r>
      <w:r>
        <w:t>arbitres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volleyball</w:t>
      </w:r>
      <w:r>
        <w:rPr>
          <w:spacing w:val="18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dimanche</w:t>
      </w:r>
      <w:r>
        <w:rPr>
          <w:spacing w:val="19"/>
        </w:rPr>
        <w:t xml:space="preserve"> </w:t>
      </w:r>
      <w:r>
        <w:t>matin</w:t>
      </w:r>
    </w:p>
    <w:p w14:paraId="56EC574E" w14:textId="77777777" w:rsidR="009A1E54" w:rsidRDefault="009A1E54" w:rsidP="00D5151D">
      <w:pPr>
        <w:pStyle w:val="00FVJCpagedetextelistepuce"/>
      </w:pPr>
      <w:r>
        <w:t>4</w:t>
      </w:r>
      <w:r>
        <w:rPr>
          <w:spacing w:val="21"/>
        </w:rPr>
        <w:t xml:space="preserve"> </w:t>
      </w:r>
      <w:r>
        <w:t>marqueurs</w:t>
      </w:r>
      <w:r>
        <w:rPr>
          <w:spacing w:val="20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dimanche</w:t>
      </w:r>
      <w:r>
        <w:rPr>
          <w:spacing w:val="22"/>
        </w:rPr>
        <w:t xml:space="preserve"> </w:t>
      </w:r>
      <w:r>
        <w:t>matin</w:t>
      </w:r>
    </w:p>
    <w:p w14:paraId="1B2A25E1" w14:textId="77777777" w:rsidR="00D5151D" w:rsidRDefault="009A1E54" w:rsidP="00D5151D">
      <w:pPr>
        <w:pStyle w:val="00FVJCPagetexteNormal"/>
        <w:rPr>
          <w:spacing w:val="46"/>
          <w:w w:val="103"/>
        </w:rPr>
      </w:pPr>
      <w:r>
        <w:rPr>
          <w:b/>
        </w:rPr>
        <w:t>Important</w:t>
      </w:r>
      <w:r>
        <w:rPr>
          <w:b/>
          <w:spacing w:val="17"/>
        </w:rPr>
        <w:t xml:space="preserve"> </w:t>
      </w:r>
      <w:r>
        <w:t>!</w:t>
      </w:r>
      <w:r>
        <w:rPr>
          <w:spacing w:val="17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arbitres</w:t>
      </w:r>
      <w:r>
        <w:rPr>
          <w:spacing w:val="19"/>
        </w:rPr>
        <w:t xml:space="preserve"> </w:t>
      </w:r>
      <w:r>
        <w:t>doivent</w:t>
      </w:r>
      <w:r>
        <w:rPr>
          <w:spacing w:val="17"/>
        </w:rPr>
        <w:t xml:space="preserve"> </w:t>
      </w:r>
      <w:r>
        <w:t>pratiquer</w:t>
      </w:r>
      <w:r>
        <w:rPr>
          <w:spacing w:val="17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volleyball</w:t>
      </w:r>
      <w:r>
        <w:rPr>
          <w:spacing w:val="17"/>
        </w:rPr>
        <w:t xml:space="preserve"> </w:t>
      </w:r>
      <w:r>
        <w:t>dans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club.</w:t>
      </w:r>
      <w:r>
        <w:rPr>
          <w:spacing w:val="46"/>
          <w:w w:val="103"/>
        </w:rPr>
        <w:t xml:space="preserve"> </w:t>
      </w:r>
    </w:p>
    <w:p w14:paraId="1CBF9A1C" w14:textId="77777777" w:rsidR="00D5151D" w:rsidRDefault="00D5151D" w:rsidP="00D5151D">
      <w:pPr>
        <w:pStyle w:val="00FVJCPagetexteNormal"/>
        <w:rPr>
          <w:spacing w:val="46"/>
          <w:w w:val="103"/>
        </w:rPr>
      </w:pPr>
    </w:p>
    <w:p w14:paraId="6C644705" w14:textId="77777777" w:rsidR="009A1E54" w:rsidRDefault="009A1E54" w:rsidP="00D5151D">
      <w:pPr>
        <w:pStyle w:val="00FVJCPagetexteNormal"/>
        <w:rPr>
          <w:rFonts w:eastAsia="Calibri" w:hAnsi="Calibri" w:cs="Calibri"/>
        </w:rPr>
      </w:pPr>
      <w:r>
        <w:rPr>
          <w:b/>
        </w:rPr>
        <w:t>Fourni</w:t>
      </w:r>
      <w:r>
        <w:rPr>
          <w:b/>
          <w:spacing w:val="16"/>
        </w:rPr>
        <w:t xml:space="preserve"> </w:t>
      </w:r>
      <w:r>
        <w:rPr>
          <w:b/>
        </w:rPr>
        <w:t>par</w:t>
      </w:r>
      <w:r>
        <w:rPr>
          <w:b/>
          <w:spacing w:val="17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FVJC</w:t>
      </w:r>
    </w:p>
    <w:p w14:paraId="010C85EA" w14:textId="77777777" w:rsidR="009A1E54" w:rsidRDefault="009A1E54" w:rsidP="00D5151D">
      <w:pPr>
        <w:pStyle w:val="00FVJCpagedetextelistepuce"/>
      </w:pPr>
      <w:r>
        <w:t>2</w:t>
      </w:r>
      <w:r>
        <w:rPr>
          <w:spacing w:val="42"/>
        </w:rPr>
        <w:t xml:space="preserve"> </w:t>
      </w:r>
      <w:r>
        <w:t>chronomètres</w:t>
      </w:r>
    </w:p>
    <w:p w14:paraId="522F34F1" w14:textId="77777777" w:rsidR="009A1E54" w:rsidRDefault="009A1E54" w:rsidP="00D5151D">
      <w:pPr>
        <w:pStyle w:val="00FVJCpagedetextelistepuce"/>
      </w:pPr>
      <w:r>
        <w:rPr>
          <w:spacing w:val="1"/>
        </w:rPr>
        <w:t>1</w:t>
      </w:r>
      <w:r>
        <w:t>2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</w:p>
    <w:p w14:paraId="2849E923" w14:textId="77777777" w:rsidR="009A1E54" w:rsidRDefault="009A1E54" w:rsidP="00D5151D">
      <w:pPr>
        <w:pStyle w:val="00FVJCpagedetextelistepuce"/>
      </w:pPr>
      <w:r>
        <w:t>12</w:t>
      </w:r>
      <w:r>
        <w:rPr>
          <w:spacing w:val="37"/>
        </w:rPr>
        <w:t xml:space="preserve"> </w:t>
      </w:r>
      <w:r>
        <w:t>marqueurs</w:t>
      </w:r>
    </w:p>
    <w:p w14:paraId="07F0A8BF" w14:textId="77777777" w:rsidR="009A1E54" w:rsidRDefault="009A1E54" w:rsidP="00D5151D">
      <w:pPr>
        <w:pStyle w:val="00FVJCpagedetextelistepuce"/>
      </w:pPr>
      <w:r>
        <w:t>15</w:t>
      </w:r>
      <w:r>
        <w:rPr>
          <w:spacing w:val="24"/>
        </w:rPr>
        <w:t xml:space="preserve"> </w:t>
      </w:r>
      <w:r>
        <w:t>ballons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volleyball</w:t>
      </w:r>
    </w:p>
    <w:p w14:paraId="012CEDF2" w14:textId="77777777" w:rsidR="009A1E54" w:rsidRDefault="009A1E54" w:rsidP="00D5151D">
      <w:pPr>
        <w:pStyle w:val="00FVJCpagedetextelistepuce"/>
      </w:pPr>
      <w:r>
        <w:t>16</w:t>
      </w:r>
      <w:r>
        <w:rPr>
          <w:spacing w:val="22"/>
        </w:rPr>
        <w:t xml:space="preserve"> </w:t>
      </w:r>
      <w:r>
        <w:t>sifflets</w:t>
      </w:r>
    </w:p>
    <w:p w14:paraId="207B940C" w14:textId="77777777" w:rsidR="00D5151D" w:rsidRDefault="00D5151D" w:rsidP="00F8128B">
      <w:pPr>
        <w:pStyle w:val="01FVJCPagetexteTitre1"/>
      </w:pPr>
      <w:bookmarkStart w:id="34" w:name="_TOC_250018"/>
      <w:bookmarkStart w:id="35" w:name="_Toc482104037"/>
      <w:r>
        <w:t>Football</w:t>
      </w:r>
      <w:bookmarkEnd w:id="34"/>
      <w:bookmarkEnd w:id="35"/>
    </w:p>
    <w:p w14:paraId="284E3450" w14:textId="77777777" w:rsidR="00D5151D" w:rsidRDefault="00D5151D" w:rsidP="003E5154">
      <w:pPr>
        <w:pStyle w:val="00FVJCPagetexteNormal"/>
      </w:pPr>
      <w:r>
        <w:t>Le</w:t>
      </w:r>
      <w:r>
        <w:rPr>
          <w:spacing w:val="23"/>
        </w:rPr>
        <w:t xml:space="preserve"> </w:t>
      </w:r>
      <w:r>
        <w:t>football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déroule</w:t>
      </w:r>
      <w:r>
        <w:rPr>
          <w:spacing w:val="23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terrains;</w:t>
      </w:r>
      <w:r>
        <w:rPr>
          <w:spacing w:val="22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raisons</w:t>
      </w:r>
      <w:r>
        <w:rPr>
          <w:spacing w:val="23"/>
        </w:rPr>
        <w:t xml:space="preserve"> </w:t>
      </w:r>
      <w:r>
        <w:t>pratiques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terrains</w:t>
      </w:r>
      <w:r>
        <w:rPr>
          <w:spacing w:val="23"/>
        </w:rPr>
        <w:t xml:space="preserve"> </w:t>
      </w:r>
      <w:r>
        <w:t>peut</w:t>
      </w:r>
      <w:r>
        <w:rPr>
          <w:spacing w:val="23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éloigné</w:t>
      </w:r>
      <w:r>
        <w:rPr>
          <w:spacing w:val="24"/>
        </w:rPr>
        <w:t xml:space="preserve"> </w:t>
      </w:r>
      <w:r>
        <w:t>des</w:t>
      </w:r>
      <w:r>
        <w:rPr>
          <w:spacing w:val="46"/>
          <w:w w:val="102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autres.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terrains</w:t>
      </w:r>
      <w:r>
        <w:rPr>
          <w:spacing w:val="16"/>
        </w:rPr>
        <w:t xml:space="preserve"> </w:t>
      </w:r>
      <w:r>
        <w:t>sont</w:t>
      </w:r>
      <w:r>
        <w:rPr>
          <w:spacing w:val="16"/>
        </w:rPr>
        <w:t xml:space="preserve"> </w:t>
      </w:r>
      <w:r>
        <w:t>plats.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chaque</w:t>
      </w:r>
      <w:r>
        <w:rPr>
          <w:spacing w:val="17"/>
        </w:rPr>
        <w:t xml:space="preserve"> </w:t>
      </w:r>
      <w:r>
        <w:t>terrain</w:t>
      </w:r>
      <w:r>
        <w:rPr>
          <w:spacing w:val="17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m.</w:t>
      </w:r>
    </w:p>
    <w:p w14:paraId="4FFEBAD2" w14:textId="77777777" w:rsidR="00D5151D" w:rsidRDefault="00D5151D" w:rsidP="003E5154">
      <w:pPr>
        <w:pStyle w:val="00FVJCPagetexteNormal"/>
      </w:pPr>
      <w:r>
        <w:t>La</w:t>
      </w:r>
      <w:r>
        <w:rPr>
          <w:spacing w:val="20"/>
        </w:rPr>
        <w:t xml:space="preserve"> </w:t>
      </w:r>
      <w:r>
        <w:t>dimension</w:t>
      </w:r>
      <w:r>
        <w:rPr>
          <w:spacing w:val="21"/>
        </w:rPr>
        <w:t xml:space="preserve"> </w:t>
      </w:r>
      <w:r>
        <w:t>idéale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chaque</w:t>
      </w:r>
      <w:r>
        <w:rPr>
          <w:spacing w:val="20"/>
        </w:rPr>
        <w:t xml:space="preserve"> </w:t>
      </w:r>
      <w:r>
        <w:t>terrain</w:t>
      </w:r>
      <w:r>
        <w:rPr>
          <w:spacing w:val="21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m</w:t>
      </w:r>
      <w:r>
        <w:rPr>
          <w:spacing w:val="22"/>
        </w:rPr>
        <w:t xml:space="preserve"> </w:t>
      </w:r>
      <w:r>
        <w:t>sur</w:t>
      </w:r>
      <w:r>
        <w:rPr>
          <w:spacing w:val="20"/>
        </w:rPr>
        <w:t xml:space="preserve"> </w:t>
      </w:r>
      <w:r>
        <w:t>60</w:t>
      </w:r>
      <w:r>
        <w:rPr>
          <w:spacing w:val="21"/>
        </w:rPr>
        <w:t xml:space="preserve"> </w:t>
      </w:r>
      <w:r>
        <w:t>m,</w:t>
      </w:r>
      <w:r>
        <w:rPr>
          <w:spacing w:val="20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 xml:space="preserve">marges </w:t>
      </w:r>
      <w:r>
        <w:rPr>
          <w:spacing w:val="20"/>
        </w:rPr>
        <w:t xml:space="preserve"> </w:t>
      </w:r>
      <w:r>
        <w:t xml:space="preserve">suivantes </w:t>
      </w:r>
      <w:r>
        <w:rPr>
          <w:spacing w:val="19"/>
        </w:rPr>
        <w:t xml:space="preserve"> </w:t>
      </w:r>
      <w:r>
        <w:t>sont</w:t>
      </w:r>
      <w:r>
        <w:rPr>
          <w:spacing w:val="30"/>
          <w:w w:val="102"/>
        </w:rPr>
        <w:t xml:space="preserve"> </w:t>
      </w:r>
      <w:r>
        <w:t>acceptées</w:t>
      </w:r>
      <w:r>
        <w:rPr>
          <w:spacing w:val="37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28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37</w:t>
      </w:r>
      <w:r>
        <w:rPr>
          <w:spacing w:val="37"/>
        </w:rPr>
        <w:t xml:space="preserve"> </w:t>
      </w:r>
      <w:r>
        <w:t>m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large</w:t>
      </w:r>
      <w:r>
        <w:rPr>
          <w:spacing w:val="37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45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75</w:t>
      </w:r>
      <w:r>
        <w:rPr>
          <w:spacing w:val="37"/>
        </w:rPr>
        <w:t xml:space="preserve"> </w:t>
      </w:r>
      <w:r>
        <w:t>m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long.</w:t>
      </w:r>
      <w:r>
        <w:rPr>
          <w:spacing w:val="36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terrain</w:t>
      </w:r>
      <w:r>
        <w:rPr>
          <w:spacing w:val="37"/>
        </w:rPr>
        <w:t xml:space="preserve"> </w:t>
      </w:r>
      <w:r>
        <w:t>est</w:t>
      </w:r>
      <w:r>
        <w:rPr>
          <w:spacing w:val="36"/>
        </w:rPr>
        <w:t xml:space="preserve"> </w:t>
      </w:r>
      <w:r>
        <w:t>marqué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façon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visible,</w:t>
      </w:r>
      <w:r>
        <w:rPr>
          <w:spacing w:val="34"/>
          <w:w w:val="102"/>
        </w:rPr>
        <w:t xml:space="preserve"> </w:t>
      </w:r>
      <w:r>
        <w:t>notamment</w:t>
      </w:r>
      <w:r>
        <w:rPr>
          <w:spacing w:val="3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pourtour,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ligne</w:t>
      </w:r>
      <w:r>
        <w:rPr>
          <w:spacing w:val="5"/>
        </w:rPr>
        <w:t xml:space="preserve"> </w:t>
      </w:r>
      <w:r>
        <w:t>médiane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surface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réparation </w:t>
      </w:r>
      <w:r>
        <w:rPr>
          <w:spacing w:val="4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 xml:space="preserve">8 </w:t>
      </w:r>
      <w:r>
        <w:rPr>
          <w:spacing w:val="5"/>
        </w:rPr>
        <w:t xml:space="preserve"> </w:t>
      </w:r>
      <w:r>
        <w:t xml:space="preserve">m </w:t>
      </w:r>
      <w:r>
        <w:rPr>
          <w:spacing w:val="6"/>
        </w:rPr>
        <w:t xml:space="preserve"> </w:t>
      </w:r>
      <w:r>
        <w:t xml:space="preserve">sur </w:t>
      </w:r>
      <w:r>
        <w:rPr>
          <w:spacing w:val="4"/>
        </w:rPr>
        <w:t xml:space="preserve"> </w:t>
      </w:r>
      <w:r>
        <w:t xml:space="preserve">19 </w:t>
      </w:r>
      <w:r>
        <w:rPr>
          <w:spacing w:val="4"/>
        </w:rPr>
        <w:t xml:space="preserve"> </w:t>
      </w:r>
      <w:r>
        <w:t xml:space="preserve">m </w:t>
      </w:r>
      <w:r>
        <w:rPr>
          <w:spacing w:val="6"/>
        </w:rPr>
        <w:t xml:space="preserve"> </w:t>
      </w:r>
      <w:r>
        <w:t>devant</w:t>
      </w:r>
      <w:r>
        <w:rPr>
          <w:spacing w:val="50"/>
          <w:w w:val="102"/>
        </w:rPr>
        <w:t xml:space="preserve"> </w:t>
      </w:r>
      <w:r>
        <w:t>chaque</w:t>
      </w:r>
      <w:r>
        <w:rPr>
          <w:spacing w:val="28"/>
        </w:rPr>
        <w:t xml:space="preserve"> </w:t>
      </w:r>
      <w:r>
        <w:t>but.</w:t>
      </w:r>
      <w:r>
        <w:rPr>
          <w:spacing w:val="27"/>
        </w:rPr>
        <w:t xml:space="preserve"> </w:t>
      </w:r>
      <w:r>
        <w:t>Point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pénalty</w:t>
      </w:r>
      <w:r>
        <w:rPr>
          <w:spacing w:val="27"/>
        </w:rPr>
        <w:t xml:space="preserve"> </w:t>
      </w:r>
      <w:r>
        <w:t>sur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ligne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surface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réparation,</w:t>
      </w:r>
      <w:r>
        <w:rPr>
          <w:spacing w:val="26"/>
        </w:rPr>
        <w:t xml:space="preserve"> </w:t>
      </w:r>
      <w:r>
        <w:t>face</w:t>
      </w:r>
      <w:r>
        <w:rPr>
          <w:spacing w:val="28"/>
        </w:rPr>
        <w:t xml:space="preserve"> </w:t>
      </w:r>
      <w:r>
        <w:t>au</w:t>
      </w:r>
      <w:r>
        <w:rPr>
          <w:spacing w:val="29"/>
        </w:rPr>
        <w:t xml:space="preserve"> </w:t>
      </w:r>
      <w:r>
        <w:t>centre</w:t>
      </w:r>
      <w:r>
        <w:rPr>
          <w:spacing w:val="28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but.</w:t>
      </w:r>
      <w:r>
        <w:rPr>
          <w:spacing w:val="27"/>
        </w:rPr>
        <w:t xml:space="preserve"> </w:t>
      </w:r>
      <w:r>
        <w:t>Chaque</w:t>
      </w:r>
      <w:r>
        <w:rPr>
          <w:spacing w:val="38"/>
          <w:w w:val="102"/>
        </w:rPr>
        <w:t xml:space="preserve"> </w:t>
      </w:r>
      <w:r>
        <w:t>angle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terrains</w:t>
      </w:r>
      <w:r>
        <w:rPr>
          <w:spacing w:val="17"/>
        </w:rPr>
        <w:t xml:space="preserve"> </w:t>
      </w:r>
      <w:r>
        <w:t>doit</w:t>
      </w:r>
      <w:r>
        <w:rPr>
          <w:spacing w:val="17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délimité</w:t>
      </w:r>
      <w:r>
        <w:rPr>
          <w:spacing w:val="18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piquet.</w:t>
      </w:r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filets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doivent</w:t>
      </w:r>
      <w:r>
        <w:rPr>
          <w:spacing w:val="17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prévus</w:t>
      </w:r>
      <w:r>
        <w:rPr>
          <w:spacing w:val="18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le</w:t>
      </w:r>
      <w:r>
        <w:rPr>
          <w:spacing w:val="38"/>
          <w:w w:val="102"/>
        </w:rPr>
        <w:t xml:space="preserve"> </w:t>
      </w:r>
      <w:r>
        <w:t>bon</w:t>
      </w:r>
      <w:r>
        <w:rPr>
          <w:spacing w:val="30"/>
        </w:rPr>
        <w:t xml:space="preserve"> </w:t>
      </w:r>
      <w:r>
        <w:t>fonctionnement</w:t>
      </w:r>
      <w:r>
        <w:rPr>
          <w:spacing w:val="30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tournoi.</w:t>
      </w:r>
    </w:p>
    <w:p w14:paraId="086DC039" w14:textId="77777777" w:rsidR="00D5151D" w:rsidRDefault="00D5151D" w:rsidP="003E5154">
      <w:pPr>
        <w:pStyle w:val="00FVJCPagetexteNormal"/>
      </w:pPr>
      <w:r>
        <w:t>L'organisation</w:t>
      </w:r>
      <w:r>
        <w:rPr>
          <w:spacing w:val="41"/>
        </w:rPr>
        <w:t xml:space="preserve"> </w:t>
      </w:r>
      <w:r>
        <w:t>du</w:t>
      </w:r>
      <w:r>
        <w:rPr>
          <w:spacing w:val="41"/>
        </w:rPr>
        <w:t xml:space="preserve"> </w:t>
      </w:r>
      <w:r>
        <w:t>tournoi</w:t>
      </w:r>
      <w:r>
        <w:rPr>
          <w:spacing w:val="41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son</w:t>
      </w:r>
      <w:r>
        <w:rPr>
          <w:spacing w:val="41"/>
        </w:rPr>
        <w:t xml:space="preserve"> </w:t>
      </w:r>
      <w:r>
        <w:t>déroulement</w:t>
      </w:r>
      <w:r>
        <w:rPr>
          <w:spacing w:val="42"/>
        </w:rPr>
        <w:t xml:space="preserve"> </w:t>
      </w:r>
      <w:r>
        <w:t>sont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responsabilité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commission</w:t>
      </w:r>
      <w:r>
        <w:rPr>
          <w:spacing w:val="41"/>
        </w:rPr>
        <w:t xml:space="preserve"> </w:t>
      </w:r>
      <w:r>
        <w:t>de</w:t>
      </w:r>
      <w:r>
        <w:rPr>
          <w:spacing w:val="34"/>
          <w:w w:val="102"/>
        </w:rPr>
        <w:t xml:space="preserve"> </w:t>
      </w:r>
      <w:r>
        <w:t>gymnastique.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dérouler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deux</w:t>
      </w:r>
      <w:r>
        <w:rPr>
          <w:spacing w:val="8"/>
        </w:rPr>
        <w:t xml:space="preserve"> </w:t>
      </w:r>
      <w:r>
        <w:t>jours</w:t>
      </w:r>
      <w:r>
        <w:rPr>
          <w:spacing w:val="7"/>
        </w:rPr>
        <w:t xml:space="preserve"> </w:t>
      </w:r>
      <w:r>
        <w:t xml:space="preserve">selon </w:t>
      </w:r>
      <w:r>
        <w:rPr>
          <w:spacing w:val="7"/>
        </w:rPr>
        <w:t xml:space="preserve"> </w:t>
      </w:r>
      <w:r>
        <w:t xml:space="preserve">le </w:t>
      </w:r>
      <w:r>
        <w:rPr>
          <w:spacing w:val="8"/>
        </w:rPr>
        <w:t xml:space="preserve"> </w:t>
      </w:r>
      <w:r>
        <w:t xml:space="preserve">nombre </w:t>
      </w:r>
      <w:r>
        <w:rPr>
          <w:spacing w:val="8"/>
        </w:rPr>
        <w:t xml:space="preserve"> </w:t>
      </w:r>
      <w:r>
        <w:t xml:space="preserve">d’équipes </w:t>
      </w:r>
      <w:r>
        <w:rPr>
          <w:spacing w:val="7"/>
        </w:rPr>
        <w:t xml:space="preserve"> </w:t>
      </w:r>
      <w:r>
        <w:t xml:space="preserve">inscrites. </w:t>
      </w:r>
      <w:r>
        <w:rPr>
          <w:spacing w:val="7"/>
        </w:rPr>
        <w:t xml:space="preserve"> </w:t>
      </w:r>
      <w:r>
        <w:t xml:space="preserve">Si </w:t>
      </w:r>
      <w:r>
        <w:rPr>
          <w:spacing w:val="6"/>
        </w:rPr>
        <w:t xml:space="preserve"> </w:t>
      </w:r>
      <w:r>
        <w:t>le</w:t>
      </w:r>
      <w:r>
        <w:rPr>
          <w:spacing w:val="54"/>
          <w:w w:val="102"/>
        </w:rPr>
        <w:t xml:space="preserve"> </w:t>
      </w:r>
      <w:r>
        <w:t>tournoi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déroule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jours,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commission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gymnastique</w:t>
      </w:r>
      <w:r>
        <w:rPr>
          <w:spacing w:val="30"/>
        </w:rPr>
        <w:t xml:space="preserve"> </w:t>
      </w:r>
      <w:r>
        <w:t>procédera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manière</w:t>
      </w:r>
      <w:r>
        <w:rPr>
          <w:spacing w:val="30"/>
        </w:rPr>
        <w:t xml:space="preserve"> </w:t>
      </w:r>
      <w:r>
        <w:t>suivante</w:t>
      </w:r>
      <w:r>
        <w:rPr>
          <w:spacing w:val="30"/>
        </w:rPr>
        <w:t xml:space="preserve"> </w:t>
      </w:r>
      <w:r>
        <w:t>;</w:t>
      </w:r>
      <w:r>
        <w:rPr>
          <w:spacing w:val="29"/>
        </w:rPr>
        <w:t xml:space="preserve"> </w:t>
      </w:r>
      <w:r>
        <w:t>le</w:t>
      </w:r>
      <w:r>
        <w:rPr>
          <w:spacing w:val="42"/>
          <w:w w:val="102"/>
        </w:rPr>
        <w:t xml:space="preserve"> </w:t>
      </w:r>
      <w:r>
        <w:t>samedi</w:t>
      </w:r>
      <w:r>
        <w:rPr>
          <w:spacing w:val="3"/>
        </w:rPr>
        <w:t xml:space="preserve"> </w:t>
      </w:r>
      <w:r>
        <w:t>auront</w:t>
      </w:r>
      <w:r>
        <w:rPr>
          <w:spacing w:val="4"/>
        </w:rPr>
        <w:t xml:space="preserve"> </w:t>
      </w:r>
      <w:r>
        <w:t>lieu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qualifications</w:t>
      </w:r>
      <w:r>
        <w:rPr>
          <w:spacing w:val="5"/>
        </w:rPr>
        <w:t xml:space="preserve"> </w:t>
      </w:r>
      <w:r>
        <w:t>jusqu’au</w:t>
      </w:r>
      <w:r>
        <w:rPr>
          <w:spacing w:val="6"/>
        </w:rPr>
        <w:t xml:space="preserve"> </w:t>
      </w:r>
      <w:r>
        <w:t>quart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finale,</w:t>
      </w:r>
      <w:r>
        <w:rPr>
          <w:spacing w:val="4"/>
        </w:rPr>
        <w:t xml:space="preserve"> </w:t>
      </w:r>
      <w:r>
        <w:t>puis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 xml:space="preserve">dimanche </w:t>
      </w:r>
      <w:r>
        <w:rPr>
          <w:spacing w:val="5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t xml:space="preserve">suite </w:t>
      </w:r>
      <w:r>
        <w:rPr>
          <w:spacing w:val="5"/>
        </w:rPr>
        <w:t xml:space="preserve"> </w:t>
      </w:r>
      <w:r>
        <w:t xml:space="preserve">et </w:t>
      </w:r>
      <w:r>
        <w:rPr>
          <w:spacing w:val="4"/>
        </w:rPr>
        <w:t xml:space="preserve"> </w:t>
      </w:r>
      <w:r>
        <w:t xml:space="preserve">fin </w:t>
      </w:r>
      <w:r>
        <w:rPr>
          <w:spacing w:val="5"/>
        </w:rPr>
        <w:t xml:space="preserve"> </w:t>
      </w:r>
      <w:r>
        <w:rPr>
          <w:spacing w:val="1"/>
        </w:rPr>
        <w:t>du</w:t>
      </w:r>
      <w:r>
        <w:rPr>
          <w:spacing w:val="64"/>
          <w:w w:val="102"/>
        </w:rPr>
        <w:t xml:space="preserve"> </w:t>
      </w:r>
      <w:r>
        <w:t>tournoi.</w:t>
      </w:r>
    </w:p>
    <w:p w14:paraId="4275C9A4" w14:textId="77777777" w:rsidR="003E5154" w:rsidRDefault="003E5154" w:rsidP="003E5154">
      <w:pPr>
        <w:pStyle w:val="00FVJCPagetexteNormal"/>
      </w:pPr>
    </w:p>
    <w:p w14:paraId="40A0133D" w14:textId="77777777" w:rsidR="00D5151D" w:rsidRDefault="00D5151D" w:rsidP="003E5154">
      <w:pPr>
        <w:pStyle w:val="00FVJCPagetexteNormal"/>
        <w:rPr>
          <w:b/>
          <w:bCs/>
        </w:rPr>
      </w:pPr>
      <w:r>
        <w:t>Matériel</w:t>
      </w:r>
      <w:r>
        <w:rPr>
          <w:spacing w:val="25"/>
        </w:rPr>
        <w:t xml:space="preserve"> </w:t>
      </w:r>
      <w:r>
        <w:t>nécessaire</w:t>
      </w:r>
      <w:r>
        <w:rPr>
          <w:spacing w:val="27"/>
        </w:rPr>
        <w:t xml:space="preserve"> </w:t>
      </w:r>
      <w:r>
        <w:t>fourni</w:t>
      </w:r>
      <w:r>
        <w:rPr>
          <w:spacing w:val="25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société</w:t>
      </w:r>
      <w:r>
        <w:rPr>
          <w:spacing w:val="26"/>
        </w:rPr>
        <w:t xml:space="preserve"> </w:t>
      </w:r>
      <w:r>
        <w:t>organisatrice</w:t>
      </w:r>
    </w:p>
    <w:p w14:paraId="21FF174B" w14:textId="77777777" w:rsidR="00D5151D" w:rsidRDefault="00D5151D" w:rsidP="003E5154">
      <w:pPr>
        <w:pStyle w:val="00FVJCpagedetextelistepuce"/>
      </w:pPr>
      <w:r>
        <w:t>1</w:t>
      </w:r>
      <w:r>
        <w:rPr>
          <w:spacing w:val="18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remorque</w:t>
      </w:r>
      <w:r>
        <w:rPr>
          <w:spacing w:val="18"/>
        </w:rPr>
        <w:t xml:space="preserve"> </w:t>
      </w:r>
      <w:r>
        <w:t>permettant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voir</w:t>
      </w:r>
      <w:r>
        <w:rPr>
          <w:spacing w:val="17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terrains</w:t>
      </w:r>
    </w:p>
    <w:p w14:paraId="30BF084E" w14:textId="77777777" w:rsidR="00D5151D" w:rsidRDefault="00D5151D" w:rsidP="003E5154">
      <w:pPr>
        <w:pStyle w:val="00FVJCpagedetextelistepuce"/>
      </w:pPr>
      <w:r>
        <w:t>2</w:t>
      </w:r>
      <w:r>
        <w:rPr>
          <w:spacing w:val="22"/>
        </w:rPr>
        <w:t xml:space="preserve"> </w:t>
      </w:r>
      <w:r>
        <w:t>tables</w:t>
      </w:r>
    </w:p>
    <w:p w14:paraId="0D2DE026" w14:textId="77777777" w:rsidR="00D5151D" w:rsidRDefault="00D5151D" w:rsidP="003E5154">
      <w:pPr>
        <w:pStyle w:val="00FVJCpagedetextelistepuce"/>
      </w:pPr>
      <w:r>
        <w:t>6</w:t>
      </w:r>
      <w:r>
        <w:rPr>
          <w:spacing w:val="25"/>
        </w:rPr>
        <w:t xml:space="preserve"> </w:t>
      </w:r>
      <w:r>
        <w:t>chaises</w:t>
      </w:r>
    </w:p>
    <w:p w14:paraId="26003EC1" w14:textId="77777777" w:rsidR="00D5151D" w:rsidRDefault="00D5151D" w:rsidP="003E5154">
      <w:pPr>
        <w:pStyle w:val="00FVJCpagedetextelistepuce"/>
      </w:pPr>
      <w:r>
        <w:t>1</w:t>
      </w:r>
      <w:r>
        <w:rPr>
          <w:spacing w:val="40"/>
        </w:rPr>
        <w:t xml:space="preserve"> </w:t>
      </w:r>
      <w:r>
        <w:t>sonorisation</w:t>
      </w:r>
    </w:p>
    <w:p w14:paraId="1210F1B4" w14:textId="77777777" w:rsidR="00D5151D" w:rsidRDefault="00D5151D" w:rsidP="003E5154">
      <w:pPr>
        <w:pStyle w:val="00FVJCpagedetextelistepuce"/>
      </w:pPr>
      <w:r>
        <w:t>8</w:t>
      </w:r>
      <w:r>
        <w:rPr>
          <w:spacing w:val="25"/>
        </w:rPr>
        <w:t xml:space="preserve"> </w:t>
      </w:r>
      <w:r>
        <w:t>ballons</w:t>
      </w:r>
    </w:p>
    <w:p w14:paraId="10F805D0" w14:textId="77777777" w:rsidR="00D5151D" w:rsidRDefault="00D5151D" w:rsidP="003E5154">
      <w:pPr>
        <w:pStyle w:val="00FVJCpagedetextelistepuce"/>
      </w:pPr>
      <w:r>
        <w:t>1</w:t>
      </w:r>
      <w:r>
        <w:rPr>
          <w:spacing w:val="21"/>
        </w:rPr>
        <w:t xml:space="preserve"> </w:t>
      </w:r>
      <w:r>
        <w:t>cl</w:t>
      </w:r>
      <w:r>
        <w:rPr>
          <w:spacing w:val="1"/>
        </w:rPr>
        <w:t>o</w:t>
      </w:r>
      <w:r>
        <w:t>c</w:t>
      </w:r>
      <w:r>
        <w:rPr>
          <w:spacing w:val="1"/>
        </w:rPr>
        <w:t>h</w:t>
      </w:r>
      <w:r>
        <w:t>e</w:t>
      </w:r>
    </w:p>
    <w:p w14:paraId="56283F74" w14:textId="77777777" w:rsidR="00D5151D" w:rsidRDefault="00D5151D" w:rsidP="003E5154">
      <w:pPr>
        <w:pStyle w:val="00FVJCpagedetextelistepuce"/>
      </w:pPr>
      <w:r>
        <w:t>Matériel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marquage</w:t>
      </w:r>
    </w:p>
    <w:p w14:paraId="2F352B5D" w14:textId="77777777" w:rsidR="00D5151D" w:rsidRDefault="00D5151D" w:rsidP="003E5154">
      <w:pPr>
        <w:pStyle w:val="00FVJCPagetexteNormal"/>
      </w:pPr>
      <w:r>
        <w:rPr>
          <w:rFonts w:ascii="Calibri" w:hAnsi="Calibri"/>
          <w:b/>
        </w:rPr>
        <w:lastRenderedPageBreak/>
        <w:t>Attention!</w:t>
      </w:r>
      <w:r>
        <w:rPr>
          <w:rFonts w:ascii="Calibri" w:hAnsi="Calibri"/>
          <w:b/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faut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remorques</w:t>
      </w:r>
      <w:r>
        <w:rPr>
          <w:spacing w:val="23"/>
        </w:rPr>
        <w:t xml:space="preserve"> </w:t>
      </w:r>
      <w:r>
        <w:t>avec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sonorisations</w:t>
      </w:r>
      <w:r>
        <w:rPr>
          <w:spacing w:val="23"/>
        </w:rPr>
        <w:t xml:space="preserve"> </w:t>
      </w:r>
      <w:r>
        <w:t>différentes</w:t>
      </w:r>
      <w:r>
        <w:rPr>
          <w:spacing w:val="23"/>
        </w:rPr>
        <w:t xml:space="preserve"> </w:t>
      </w:r>
      <w:r>
        <w:t>(football</w:t>
      </w:r>
      <w:r>
        <w:rPr>
          <w:spacing w:val="23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volleyball)</w:t>
      </w:r>
      <w:r>
        <w:rPr>
          <w:spacing w:val="22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samedi</w:t>
      </w:r>
      <w:r>
        <w:rPr>
          <w:spacing w:val="54"/>
          <w:w w:val="10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dimanche.</w:t>
      </w:r>
    </w:p>
    <w:p w14:paraId="13B8D8E4" w14:textId="77777777" w:rsidR="003E5154" w:rsidRDefault="003E5154" w:rsidP="003E5154">
      <w:pPr>
        <w:pStyle w:val="00FVJCPagetexteNormal"/>
      </w:pPr>
    </w:p>
    <w:p w14:paraId="3EB802A4" w14:textId="77777777" w:rsidR="00D5151D" w:rsidRDefault="00D5151D" w:rsidP="003E5154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662BC139" w14:textId="77777777" w:rsidR="00D5151D" w:rsidRDefault="00D5151D" w:rsidP="003E5154">
      <w:pPr>
        <w:pStyle w:val="00FVJCpagedetextelistepuce"/>
      </w:pPr>
      <w:r>
        <w:t>10</w:t>
      </w:r>
      <w:r>
        <w:rPr>
          <w:spacing w:val="16"/>
        </w:rPr>
        <w:t xml:space="preserve"> </w:t>
      </w:r>
      <w:r>
        <w:t>arbitres</w:t>
      </w:r>
      <w:r>
        <w:rPr>
          <w:spacing w:val="15"/>
        </w:rPr>
        <w:t xml:space="preserve"> </w:t>
      </w:r>
      <w:r>
        <w:t>ASF</w:t>
      </w:r>
      <w:r>
        <w:rPr>
          <w:spacing w:val="16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samedi</w:t>
      </w:r>
      <w:r>
        <w:rPr>
          <w:spacing w:val="15"/>
        </w:rPr>
        <w:t xml:space="preserve"> </w:t>
      </w:r>
      <w:r>
        <w:t>tout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jour</w:t>
      </w:r>
    </w:p>
    <w:p w14:paraId="06912C9A" w14:textId="77777777" w:rsidR="00D5151D" w:rsidRDefault="00D5151D" w:rsidP="003E5154">
      <w:pPr>
        <w:pStyle w:val="00FVJCpagedetextelistepuce"/>
      </w:pPr>
      <w:r>
        <w:t>4</w:t>
      </w:r>
      <w:r>
        <w:rPr>
          <w:spacing w:val="20"/>
        </w:rPr>
        <w:t xml:space="preserve"> </w:t>
      </w:r>
      <w:r>
        <w:t>arbitres</w:t>
      </w:r>
      <w:r>
        <w:rPr>
          <w:spacing w:val="19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dimanche</w:t>
      </w:r>
      <w:r>
        <w:rPr>
          <w:spacing w:val="21"/>
        </w:rPr>
        <w:t xml:space="preserve"> </w:t>
      </w:r>
      <w:r>
        <w:t>matin</w:t>
      </w:r>
      <w:r>
        <w:rPr>
          <w:spacing w:val="20"/>
        </w:rPr>
        <w:t xml:space="preserve"> </w:t>
      </w:r>
      <w:r>
        <w:t>jusqu’à</w:t>
      </w:r>
      <w:r>
        <w:rPr>
          <w:spacing w:val="21"/>
        </w:rPr>
        <w:t xml:space="preserve"> </w:t>
      </w:r>
      <w:r>
        <w:t>10h30</w:t>
      </w:r>
    </w:p>
    <w:p w14:paraId="2CEB233B" w14:textId="77777777" w:rsidR="00D5151D" w:rsidRDefault="00D5151D" w:rsidP="003E5154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5E10FF4F" w14:textId="77777777" w:rsidR="00D5151D" w:rsidRDefault="00D5151D" w:rsidP="003E5154">
      <w:pPr>
        <w:pStyle w:val="00FVJCpagedetextelistepuce"/>
      </w:pPr>
      <w:r>
        <w:t>4</w:t>
      </w:r>
      <w:r>
        <w:rPr>
          <w:spacing w:val="16"/>
        </w:rPr>
        <w:t xml:space="preserve"> </w:t>
      </w:r>
      <w:r>
        <w:t>paires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buts</w:t>
      </w:r>
    </w:p>
    <w:p w14:paraId="35D25972" w14:textId="77777777" w:rsidR="00D5151D" w:rsidRDefault="00D5151D" w:rsidP="003E5154">
      <w:pPr>
        <w:pStyle w:val="00FVJCpagedetextelistepuce"/>
      </w:pPr>
      <w:r>
        <w:t>2</w:t>
      </w:r>
      <w:r>
        <w:rPr>
          <w:spacing w:val="42"/>
        </w:rPr>
        <w:t xml:space="preserve"> </w:t>
      </w:r>
      <w:r>
        <w:t>chronomètres</w:t>
      </w:r>
    </w:p>
    <w:p w14:paraId="3343D3A9" w14:textId="77777777" w:rsidR="00D5151D" w:rsidRDefault="00D5151D" w:rsidP="003E5154">
      <w:pPr>
        <w:pStyle w:val="00FVJCpagedetextelistepuce"/>
      </w:pPr>
      <w:r>
        <w:t>16</w:t>
      </w:r>
      <w:r>
        <w:rPr>
          <w:spacing w:val="23"/>
        </w:rPr>
        <w:t xml:space="preserve"> </w:t>
      </w:r>
      <w:r>
        <w:t>chasubles</w:t>
      </w:r>
      <w:r>
        <w:rPr>
          <w:spacing w:val="22"/>
        </w:rPr>
        <w:t xml:space="preserve"> </w:t>
      </w:r>
      <w:r>
        <w:t>(rouges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vertes)</w:t>
      </w:r>
    </w:p>
    <w:p w14:paraId="111884FD" w14:textId="77777777" w:rsidR="00F8128B" w:rsidRDefault="00F8128B" w:rsidP="00D5151D">
      <w:pPr>
        <w:pStyle w:val="00FVJCPage2TitreTM"/>
      </w:pPr>
      <w:bookmarkStart w:id="36" w:name="_TOC_250017"/>
    </w:p>
    <w:p w14:paraId="323A20E5" w14:textId="77777777" w:rsidR="00D5151D" w:rsidRDefault="00D5151D" w:rsidP="00D5151D">
      <w:pPr>
        <w:pStyle w:val="00FVJCPage2TitreTM"/>
      </w:pPr>
      <w:bookmarkStart w:id="37" w:name="_Toc482104038"/>
      <w:r>
        <w:t>Athlétisme</w:t>
      </w:r>
      <w:bookmarkEnd w:id="36"/>
      <w:bookmarkEnd w:id="37"/>
    </w:p>
    <w:p w14:paraId="4E065F27" w14:textId="52ECC935" w:rsidR="00D5151D" w:rsidRDefault="00D5151D" w:rsidP="00F8128B">
      <w:pPr>
        <w:pStyle w:val="01FVJCPagetexteTitre1"/>
      </w:pPr>
      <w:bookmarkStart w:id="38" w:name="_TOC_250016"/>
      <w:bookmarkStart w:id="39" w:name="_Toc482104039"/>
      <w:r>
        <w:t>Saut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hauteur</w:t>
      </w:r>
      <w:bookmarkEnd w:id="38"/>
      <w:bookmarkEnd w:id="39"/>
    </w:p>
    <w:p w14:paraId="71F3FA8F" w14:textId="77777777" w:rsidR="00D5151D" w:rsidRDefault="00D5151D" w:rsidP="003E5154">
      <w:pPr>
        <w:pStyle w:val="00FVJCPagetexteNormal"/>
      </w:pPr>
      <w:r>
        <w:t>2</w:t>
      </w:r>
      <w:r>
        <w:rPr>
          <w:spacing w:val="25"/>
        </w:rPr>
        <w:t xml:space="preserve"> </w:t>
      </w:r>
      <w:r>
        <w:t>zones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prise</w:t>
      </w:r>
      <w:r>
        <w:rPr>
          <w:spacing w:val="26"/>
        </w:rPr>
        <w:t xml:space="preserve"> </w:t>
      </w:r>
      <w:r>
        <w:t>d’élan</w:t>
      </w:r>
      <w:r>
        <w:rPr>
          <w:spacing w:val="26"/>
        </w:rPr>
        <w:t xml:space="preserve"> </w:t>
      </w:r>
      <w:r>
        <w:t>plates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m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profondeur</w:t>
      </w:r>
      <w:r>
        <w:rPr>
          <w:spacing w:val="24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m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largeur</w:t>
      </w:r>
      <w:r>
        <w:rPr>
          <w:spacing w:val="24"/>
        </w:rPr>
        <w:t xml:space="preserve"> </w:t>
      </w:r>
      <w:r>
        <w:t>chacune</w:t>
      </w:r>
      <w:r>
        <w:rPr>
          <w:spacing w:val="26"/>
        </w:rPr>
        <w:t xml:space="preserve"> </w:t>
      </w:r>
      <w:r>
        <w:t>sont</w:t>
      </w:r>
      <w:r>
        <w:rPr>
          <w:spacing w:val="25"/>
        </w:rPr>
        <w:t xml:space="preserve"> </w:t>
      </w:r>
      <w:r>
        <w:t>nécessaires.</w:t>
      </w:r>
      <w:r>
        <w:rPr>
          <w:spacing w:val="44"/>
          <w:w w:val="103"/>
        </w:rPr>
        <w:t xml:space="preserve"> </w:t>
      </w:r>
      <w:r>
        <w:t>Elles</w:t>
      </w:r>
      <w:r>
        <w:rPr>
          <w:spacing w:val="19"/>
        </w:rPr>
        <w:t xml:space="preserve"> </w:t>
      </w:r>
      <w:r>
        <w:t>doivent</w:t>
      </w:r>
      <w:r>
        <w:rPr>
          <w:spacing w:val="20"/>
        </w:rPr>
        <w:t xml:space="preserve"> </w:t>
      </w:r>
      <w:r>
        <w:t>être</w:t>
      </w:r>
      <w:r>
        <w:rPr>
          <w:spacing w:val="21"/>
        </w:rPr>
        <w:t xml:space="preserve"> </w:t>
      </w:r>
      <w:r>
        <w:t>sur</w:t>
      </w:r>
      <w:r>
        <w:rPr>
          <w:spacing w:val="20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terrains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qualité</w:t>
      </w:r>
      <w:r>
        <w:rPr>
          <w:spacing w:val="21"/>
        </w:rPr>
        <w:t xml:space="preserve"> </w:t>
      </w:r>
      <w:r>
        <w:t>identique</w:t>
      </w:r>
      <w:r>
        <w:rPr>
          <w:spacing w:val="21"/>
        </w:rPr>
        <w:t xml:space="preserve"> </w:t>
      </w:r>
      <w:r>
        <w:t>(gazon,</w:t>
      </w:r>
      <w:r>
        <w:rPr>
          <w:spacing w:val="20"/>
        </w:rPr>
        <w:t xml:space="preserve"> </w:t>
      </w:r>
      <w:r>
        <w:t>goudron,</w:t>
      </w:r>
      <w:r>
        <w:rPr>
          <w:spacing w:val="20"/>
        </w:rPr>
        <w:t xml:space="preserve"> </w:t>
      </w:r>
      <w:r>
        <w:t>tartan,</w:t>
      </w:r>
      <w:r>
        <w:rPr>
          <w:spacing w:val="20"/>
        </w:rPr>
        <w:t xml:space="preserve"> </w:t>
      </w:r>
      <w:r>
        <w:t>etc.).</w:t>
      </w:r>
    </w:p>
    <w:p w14:paraId="2E546F67" w14:textId="77777777" w:rsidR="00D5151D" w:rsidRDefault="00D5151D" w:rsidP="003E5154">
      <w:pPr>
        <w:pStyle w:val="00FVJCPagetexteNormal"/>
      </w:pPr>
      <w:r>
        <w:t>Les</w:t>
      </w:r>
      <w:r>
        <w:rPr>
          <w:spacing w:val="21"/>
        </w:rPr>
        <w:t xml:space="preserve"> </w:t>
      </w:r>
      <w:r>
        <w:t>aires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réception</w:t>
      </w:r>
      <w:r>
        <w:rPr>
          <w:spacing w:val="23"/>
        </w:rPr>
        <w:t xml:space="preserve"> </w:t>
      </w:r>
      <w:r>
        <w:t>doivent</w:t>
      </w:r>
      <w:r>
        <w:rPr>
          <w:spacing w:val="22"/>
        </w:rPr>
        <w:t xml:space="preserve"> </w:t>
      </w:r>
      <w:r>
        <w:t>assurer</w:t>
      </w:r>
      <w:r>
        <w:rPr>
          <w:spacing w:val="21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t>protection</w:t>
      </w:r>
      <w:r>
        <w:rPr>
          <w:spacing w:val="23"/>
        </w:rPr>
        <w:t xml:space="preserve"> </w:t>
      </w:r>
      <w:r>
        <w:t>efficace.</w:t>
      </w:r>
      <w:r>
        <w:rPr>
          <w:spacing w:val="21"/>
        </w:rPr>
        <w:t xml:space="preserve"> </w:t>
      </w:r>
      <w:r>
        <w:t>Leurs</w:t>
      </w:r>
      <w:r>
        <w:rPr>
          <w:spacing w:val="21"/>
        </w:rPr>
        <w:t xml:space="preserve"> </w:t>
      </w:r>
      <w:r>
        <w:t>dimensions</w:t>
      </w:r>
      <w:r>
        <w:rPr>
          <w:spacing w:val="22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de</w:t>
      </w:r>
      <w:r>
        <w:rPr>
          <w:spacing w:val="38"/>
          <w:w w:val="10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2,5</w:t>
      </w:r>
      <w:r>
        <w:rPr>
          <w:spacing w:val="15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50</w:t>
      </w:r>
      <w:r>
        <w:rPr>
          <w:spacing w:val="15"/>
        </w:rPr>
        <w:t xml:space="preserve"> </w:t>
      </w:r>
      <w:r>
        <w:t>cm,</w:t>
      </w:r>
      <w:r>
        <w:rPr>
          <w:spacing w:val="14"/>
        </w:rPr>
        <w:t xml:space="preserve"> </w:t>
      </w:r>
      <w:r>
        <w:t>elles</w:t>
      </w:r>
      <w:r>
        <w:rPr>
          <w:spacing w:val="14"/>
        </w:rPr>
        <w:t xml:space="preserve"> </w:t>
      </w:r>
      <w:r>
        <w:t>sont</w:t>
      </w:r>
      <w:r>
        <w:rPr>
          <w:spacing w:val="14"/>
        </w:rPr>
        <w:t xml:space="preserve"> </w:t>
      </w:r>
      <w:r>
        <w:t>placées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profondeur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centrées</w:t>
      </w:r>
      <w:r>
        <w:rPr>
          <w:spacing w:val="14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largeur.</w:t>
      </w:r>
    </w:p>
    <w:p w14:paraId="5627A6E4" w14:textId="77777777" w:rsidR="003E5154" w:rsidRDefault="003E5154" w:rsidP="003E5154">
      <w:pPr>
        <w:pStyle w:val="00FVJCPagetexteNormal"/>
      </w:pPr>
    </w:p>
    <w:p w14:paraId="2152D638" w14:textId="77777777" w:rsidR="00D5151D" w:rsidRDefault="00D5151D" w:rsidP="003E5154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627F6012" w14:textId="77777777" w:rsidR="00D5151D" w:rsidRDefault="00D5151D" w:rsidP="003E5154">
      <w:pPr>
        <w:pStyle w:val="00FVJCpagedetextelistepuce"/>
      </w:pPr>
      <w:r>
        <w:t>2</w:t>
      </w:r>
      <w:r>
        <w:rPr>
          <w:spacing w:val="22"/>
        </w:rPr>
        <w:t xml:space="preserve"> </w:t>
      </w:r>
      <w:r>
        <w:t>tables</w:t>
      </w:r>
    </w:p>
    <w:p w14:paraId="348B5ECC" w14:textId="77777777" w:rsidR="00D5151D" w:rsidRDefault="00D5151D" w:rsidP="003E5154">
      <w:pPr>
        <w:pStyle w:val="00FVJCpagedetextelistepuce"/>
      </w:pPr>
      <w:r>
        <w:t>6</w:t>
      </w:r>
      <w:r>
        <w:rPr>
          <w:spacing w:val="25"/>
        </w:rPr>
        <w:t xml:space="preserve"> </w:t>
      </w:r>
      <w:r>
        <w:t>chaises</w:t>
      </w:r>
    </w:p>
    <w:p w14:paraId="7B0C58DA" w14:textId="77777777" w:rsidR="00D5151D" w:rsidRDefault="00D5151D" w:rsidP="003E5154">
      <w:pPr>
        <w:pStyle w:val="00FVJCpagedetextelistepuce"/>
      </w:pPr>
      <w:r>
        <w:t>2</w:t>
      </w:r>
      <w:r>
        <w:rPr>
          <w:spacing w:val="28"/>
        </w:rPr>
        <w:t xml:space="preserve"> </w:t>
      </w:r>
      <w:r>
        <w:t>parasols</w:t>
      </w:r>
    </w:p>
    <w:p w14:paraId="050C7100" w14:textId="007DA048" w:rsidR="00D5151D" w:rsidRPr="00F8128B" w:rsidRDefault="00D5151D" w:rsidP="00F8128B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7C8A1238" w14:textId="77777777" w:rsidR="00D5151D" w:rsidRDefault="00D5151D" w:rsidP="003E5154">
      <w:pPr>
        <w:pStyle w:val="00FVJCpagedetextelistepuce"/>
      </w:pPr>
      <w:r>
        <w:t>6</w:t>
      </w:r>
      <w:r>
        <w:rPr>
          <w:spacing w:val="32"/>
        </w:rPr>
        <w:t xml:space="preserve"> </w:t>
      </w:r>
      <w:r>
        <w:t>personnes</w:t>
      </w:r>
    </w:p>
    <w:p w14:paraId="29E6BFC9" w14:textId="77777777" w:rsidR="00D5151D" w:rsidRDefault="00D5151D" w:rsidP="003E5154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6397694E" w14:textId="77777777" w:rsidR="00D5151D" w:rsidRDefault="00D5151D" w:rsidP="003E5154">
      <w:pPr>
        <w:pStyle w:val="00FVJCpagedetextelistepuce"/>
      </w:pPr>
      <w:r>
        <w:t>2</w:t>
      </w:r>
      <w:r>
        <w:rPr>
          <w:spacing w:val="22"/>
        </w:rPr>
        <w:t xml:space="preserve"> </w:t>
      </w:r>
      <w:r>
        <w:t>installations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saut</w:t>
      </w:r>
    </w:p>
    <w:p w14:paraId="1B7B21D6" w14:textId="77777777" w:rsidR="00D5151D" w:rsidRDefault="00D5151D" w:rsidP="003E5154">
      <w:pPr>
        <w:pStyle w:val="00FVJCpagedetextelistepuce"/>
      </w:pPr>
      <w:r>
        <w:t>4</w:t>
      </w:r>
      <w:r>
        <w:rPr>
          <w:spacing w:val="9"/>
        </w:rPr>
        <w:t xml:space="preserve"> </w:t>
      </w:r>
      <w:r>
        <w:t>lattes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m</w:t>
      </w:r>
    </w:p>
    <w:p w14:paraId="34F181F3" w14:textId="77777777" w:rsidR="00D5151D" w:rsidRDefault="00D5151D" w:rsidP="003E5154">
      <w:pPr>
        <w:pStyle w:val="00FVJCpagedetextelistepuce"/>
      </w:pPr>
      <w:r>
        <w:t>6</w:t>
      </w:r>
      <w:r>
        <w:rPr>
          <w:spacing w:val="20"/>
        </w:rPr>
        <w:t xml:space="preserve"> </w:t>
      </w:r>
      <w:r>
        <w:t>matelas</w:t>
      </w:r>
      <w:r>
        <w:rPr>
          <w:spacing w:val="19"/>
        </w:rPr>
        <w:t xml:space="preserve"> </w:t>
      </w:r>
      <w:r>
        <w:t>avec</w:t>
      </w:r>
      <w:r>
        <w:rPr>
          <w:spacing w:val="20"/>
        </w:rPr>
        <w:t xml:space="preserve"> </w:t>
      </w:r>
      <w:r>
        <w:t>bâches</w:t>
      </w:r>
    </w:p>
    <w:p w14:paraId="5B016950" w14:textId="77777777" w:rsidR="00D5151D" w:rsidRDefault="00D5151D" w:rsidP="003E5154">
      <w:pPr>
        <w:pStyle w:val="00FVJCpagedetextelistepuce"/>
      </w:pPr>
      <w:r>
        <w:t>2</w:t>
      </w:r>
      <w:r>
        <w:rPr>
          <w:spacing w:val="18"/>
        </w:rPr>
        <w:t xml:space="preserve"> </w:t>
      </w:r>
      <w:r>
        <w:t>tabelles</w:t>
      </w:r>
      <w:r>
        <w:rPr>
          <w:spacing w:val="17"/>
        </w:rPr>
        <w:t xml:space="preserve"> </w:t>
      </w:r>
      <w:r>
        <w:t>+</w:t>
      </w:r>
      <w:r>
        <w:rPr>
          <w:spacing w:val="19"/>
        </w:rPr>
        <w:t xml:space="preserve"> </w:t>
      </w:r>
      <w:r>
        <w:t>matériel</w:t>
      </w:r>
      <w:r>
        <w:rPr>
          <w:spacing w:val="17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écrire</w:t>
      </w:r>
    </w:p>
    <w:p w14:paraId="6C6B5B21" w14:textId="16D041A4" w:rsidR="00D5151D" w:rsidRDefault="00D5151D" w:rsidP="00F8128B">
      <w:pPr>
        <w:pStyle w:val="01FVJCPagetexteTitre1"/>
      </w:pPr>
      <w:bookmarkStart w:id="40" w:name="_TOC_250015"/>
      <w:bookmarkStart w:id="41" w:name="_Toc482104040"/>
      <w:r>
        <w:t>Saut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longueur</w:t>
      </w:r>
      <w:bookmarkEnd w:id="40"/>
      <w:bookmarkEnd w:id="41"/>
    </w:p>
    <w:p w14:paraId="15201198" w14:textId="77777777" w:rsidR="00D5151D" w:rsidRDefault="00D5151D" w:rsidP="003E5154">
      <w:pPr>
        <w:pStyle w:val="00FVJCPagetexteNormal"/>
      </w:pPr>
      <w:r>
        <w:t>2</w:t>
      </w:r>
      <w:r>
        <w:rPr>
          <w:spacing w:val="14"/>
        </w:rPr>
        <w:t xml:space="preserve"> </w:t>
      </w:r>
      <w:r>
        <w:t>pistes</w:t>
      </w:r>
      <w:r>
        <w:rPr>
          <w:spacing w:val="13"/>
        </w:rPr>
        <w:t xml:space="preserve"> </w:t>
      </w:r>
      <w:r>
        <w:t>plates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large</w:t>
      </w:r>
      <w:r>
        <w:rPr>
          <w:spacing w:val="15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35</w:t>
      </w:r>
      <w:r>
        <w:rPr>
          <w:spacing w:val="15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sont</w:t>
      </w:r>
      <w:r>
        <w:rPr>
          <w:spacing w:val="13"/>
        </w:rPr>
        <w:t xml:space="preserve"> </w:t>
      </w:r>
      <w:r>
        <w:t>nécessaires.</w:t>
      </w:r>
    </w:p>
    <w:p w14:paraId="0C11D642" w14:textId="77777777" w:rsidR="00D5151D" w:rsidRDefault="00D5151D" w:rsidP="003E5154">
      <w:pPr>
        <w:pStyle w:val="00FVJCPagetexteNormal"/>
      </w:pPr>
      <w:r>
        <w:t>La</w:t>
      </w:r>
      <w:r>
        <w:rPr>
          <w:spacing w:val="15"/>
        </w:rPr>
        <w:t xml:space="preserve"> </w:t>
      </w:r>
      <w:r>
        <w:t>poutre</w:t>
      </w:r>
      <w:r>
        <w:rPr>
          <w:spacing w:val="15"/>
        </w:rPr>
        <w:t xml:space="preserve"> </w:t>
      </w:r>
      <w:r>
        <w:t>d'appel</w:t>
      </w:r>
      <w:r>
        <w:rPr>
          <w:spacing w:val="14"/>
        </w:rPr>
        <w:t xml:space="preserve"> </w:t>
      </w:r>
      <w:r>
        <w:t>doit</w:t>
      </w:r>
      <w:r>
        <w:rPr>
          <w:spacing w:val="14"/>
        </w:rPr>
        <w:t xml:space="preserve"> </w:t>
      </w:r>
      <w:r>
        <w:t>être</w:t>
      </w:r>
      <w:r>
        <w:rPr>
          <w:spacing w:val="15"/>
        </w:rPr>
        <w:t xml:space="preserve"> </w:t>
      </w:r>
      <w:r>
        <w:t>enterrée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doit</w:t>
      </w:r>
      <w:r>
        <w:rPr>
          <w:spacing w:val="14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avoir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différence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hauteur</w:t>
      </w:r>
      <w:r>
        <w:rPr>
          <w:spacing w:val="14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sol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la</w:t>
      </w:r>
      <w:r>
        <w:rPr>
          <w:spacing w:val="34"/>
          <w:w w:val="102"/>
        </w:rPr>
        <w:t xml:space="preserve"> </w:t>
      </w:r>
      <w:r>
        <w:t>poutre,</w:t>
      </w:r>
      <w:r>
        <w:rPr>
          <w:spacing w:val="23"/>
        </w:rPr>
        <w:t xml:space="preserve"> </w:t>
      </w:r>
      <w:r>
        <w:t>ceci</w:t>
      </w:r>
      <w:r>
        <w:rPr>
          <w:spacing w:val="24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éviter</w:t>
      </w:r>
      <w:r>
        <w:rPr>
          <w:spacing w:val="25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risques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blessures.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distance</w:t>
      </w:r>
      <w:r>
        <w:rPr>
          <w:spacing w:val="25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fin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poutre</w:t>
      </w:r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début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50"/>
          <w:w w:val="10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fosse</w:t>
      </w:r>
      <w:r>
        <w:rPr>
          <w:spacing w:val="13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cm.</w:t>
      </w:r>
    </w:p>
    <w:p w14:paraId="7BE26CE8" w14:textId="77777777" w:rsidR="00D5151D" w:rsidRDefault="00D5151D" w:rsidP="003E5154">
      <w:pPr>
        <w:pStyle w:val="00FVJCPagetexteNormal"/>
      </w:pPr>
      <w:r>
        <w:t>2</w:t>
      </w:r>
      <w:r>
        <w:rPr>
          <w:spacing w:val="22"/>
        </w:rPr>
        <w:t xml:space="preserve"> </w:t>
      </w:r>
      <w:r>
        <w:t>fosses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cm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profondeur;</w:t>
      </w:r>
      <w:r>
        <w:rPr>
          <w:spacing w:val="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largeur</w:t>
      </w:r>
      <w:r>
        <w:rPr>
          <w:spacing w:val="21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minimum</w:t>
      </w:r>
      <w:r>
        <w:rPr>
          <w:spacing w:val="2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longueur</w:t>
      </w:r>
      <w:r>
        <w:rPr>
          <w:spacing w:val="21"/>
        </w:rPr>
        <w:t xml:space="preserve"> </w:t>
      </w:r>
      <w:r>
        <w:t>depuis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36"/>
          <w:w w:val="102"/>
        </w:rPr>
        <w:t xml:space="preserve"> </w:t>
      </w:r>
      <w:r>
        <w:t>planche</w:t>
      </w:r>
      <w:r>
        <w:rPr>
          <w:spacing w:val="35"/>
        </w:rPr>
        <w:t xml:space="preserve"> </w:t>
      </w:r>
      <w:r>
        <w:t>d'appel</w:t>
      </w:r>
      <w:r>
        <w:rPr>
          <w:spacing w:val="35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t>seule</w:t>
      </w:r>
      <w:r>
        <w:rPr>
          <w:spacing w:val="36"/>
        </w:rPr>
        <w:t xml:space="preserve"> </w:t>
      </w:r>
      <w:r>
        <w:t>fosse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m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largeur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longueur.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fosse</w:t>
      </w:r>
      <w:r>
        <w:rPr>
          <w:spacing w:val="36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remplie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2"/>
          <w:w w:val="102"/>
        </w:rPr>
        <w:t xml:space="preserve"> </w:t>
      </w:r>
      <w:r>
        <w:t>sable</w:t>
      </w:r>
      <w:r>
        <w:rPr>
          <w:spacing w:val="20"/>
        </w:rPr>
        <w:t xml:space="preserve"> </w:t>
      </w:r>
      <w:r>
        <w:t>fin</w:t>
      </w:r>
      <w:r>
        <w:rPr>
          <w:spacing w:val="2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aéré.</w:t>
      </w:r>
      <w:r>
        <w:rPr>
          <w:spacing w:val="20"/>
        </w:rPr>
        <w:t xml:space="preserve"> </w:t>
      </w:r>
      <w:r>
        <w:t>Éviter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mettre</w:t>
      </w:r>
      <w:r>
        <w:rPr>
          <w:spacing w:val="20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sable</w:t>
      </w:r>
      <w:r>
        <w:rPr>
          <w:spacing w:val="21"/>
        </w:rPr>
        <w:t xml:space="preserve"> </w:t>
      </w:r>
      <w:r>
        <w:t>mouillé</w:t>
      </w:r>
      <w:r>
        <w:rPr>
          <w:spacing w:val="20"/>
        </w:rPr>
        <w:t xml:space="preserve"> </w:t>
      </w:r>
      <w:r>
        <w:t>(mettre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plastique</w:t>
      </w:r>
      <w:r>
        <w:rPr>
          <w:spacing w:val="20"/>
        </w:rPr>
        <w:t xml:space="preserve"> </w:t>
      </w:r>
      <w:r>
        <w:t>sur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fosse</w:t>
      </w:r>
      <w:r>
        <w:rPr>
          <w:spacing w:val="21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protéger</w:t>
      </w:r>
      <w:r>
        <w:rPr>
          <w:spacing w:val="46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pluie</w:t>
      </w:r>
      <w:r>
        <w:rPr>
          <w:spacing w:val="21"/>
        </w:rPr>
        <w:t xml:space="preserve"> </w:t>
      </w:r>
      <w:r>
        <w:t>avant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manifestation).</w:t>
      </w:r>
    </w:p>
    <w:p w14:paraId="46E8FE1A" w14:textId="77777777" w:rsidR="003E5154" w:rsidRDefault="003E5154" w:rsidP="003E5154">
      <w:pPr>
        <w:pStyle w:val="00FVJCPagetexteNormal"/>
      </w:pPr>
    </w:p>
    <w:p w14:paraId="130322D7" w14:textId="77777777" w:rsidR="00D5151D" w:rsidRDefault="00D5151D" w:rsidP="003E5154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33E21805" w14:textId="77777777" w:rsidR="00D5151D" w:rsidRDefault="00D5151D" w:rsidP="003E5154">
      <w:pPr>
        <w:pStyle w:val="00FVJCpagedetextelistepuce"/>
      </w:pPr>
      <w:r>
        <w:t>2</w:t>
      </w:r>
      <w:r>
        <w:rPr>
          <w:spacing w:val="22"/>
        </w:rPr>
        <w:t xml:space="preserve"> </w:t>
      </w:r>
      <w:r>
        <w:t>tables</w:t>
      </w:r>
    </w:p>
    <w:p w14:paraId="00C417DA" w14:textId="77777777" w:rsidR="00D5151D" w:rsidRDefault="00D5151D" w:rsidP="003E5154">
      <w:pPr>
        <w:pStyle w:val="00FVJCpagedetextelistepuce"/>
      </w:pPr>
      <w:r>
        <w:t>6</w:t>
      </w:r>
      <w:r>
        <w:rPr>
          <w:spacing w:val="25"/>
        </w:rPr>
        <w:t xml:space="preserve"> </w:t>
      </w:r>
      <w:r>
        <w:t>chaises</w:t>
      </w:r>
    </w:p>
    <w:p w14:paraId="6BF4FA83" w14:textId="77777777" w:rsidR="00D5151D" w:rsidRDefault="00D5151D" w:rsidP="003E5154">
      <w:pPr>
        <w:pStyle w:val="00FVJCpagedetextelistepuce"/>
      </w:pPr>
      <w:r>
        <w:t>2</w:t>
      </w:r>
      <w:r>
        <w:rPr>
          <w:spacing w:val="28"/>
        </w:rPr>
        <w:t xml:space="preserve"> </w:t>
      </w:r>
      <w:r>
        <w:t>parasols</w:t>
      </w:r>
    </w:p>
    <w:p w14:paraId="0906C138" w14:textId="77777777" w:rsidR="00D5151D" w:rsidRDefault="00D5151D" w:rsidP="003E5154">
      <w:pPr>
        <w:pStyle w:val="00FVJCpagedetextelistepuce"/>
      </w:pPr>
      <w:r>
        <w:t>2</w:t>
      </w:r>
      <w:r>
        <w:rPr>
          <w:spacing w:val="26"/>
        </w:rPr>
        <w:t xml:space="preserve"> </w:t>
      </w:r>
      <w:r>
        <w:t>râteaux</w:t>
      </w:r>
    </w:p>
    <w:p w14:paraId="1AE0C4B0" w14:textId="74B28AA4" w:rsidR="00D5151D" w:rsidRPr="00F8128B" w:rsidRDefault="00D5151D" w:rsidP="00F8128B">
      <w:pPr>
        <w:pStyle w:val="00FVJCPagetexteNormal"/>
        <w:rPr>
          <w:b/>
          <w:bCs/>
        </w:rPr>
      </w:pPr>
      <w:r>
        <w:lastRenderedPageBreak/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4B9E0857" w14:textId="77777777" w:rsidR="00D5151D" w:rsidRDefault="00D5151D" w:rsidP="003E5154">
      <w:pPr>
        <w:pStyle w:val="00FVJCpagedetextelistepuce"/>
      </w:pPr>
      <w:r>
        <w:t>8</w:t>
      </w:r>
      <w:r>
        <w:rPr>
          <w:spacing w:val="32"/>
        </w:rPr>
        <w:t xml:space="preserve"> </w:t>
      </w:r>
      <w:r>
        <w:t>personnes</w:t>
      </w:r>
    </w:p>
    <w:p w14:paraId="7B5EC5E7" w14:textId="77777777" w:rsidR="00D5151D" w:rsidRDefault="00D5151D" w:rsidP="003E5154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29DFA96F" w14:textId="77777777" w:rsidR="00D5151D" w:rsidRDefault="00D5151D" w:rsidP="003E5154">
      <w:pPr>
        <w:pStyle w:val="00FVJCpagedetextelistepuce"/>
      </w:pPr>
      <w:r>
        <w:t>2</w:t>
      </w:r>
      <w:r>
        <w:rPr>
          <w:spacing w:val="25"/>
        </w:rPr>
        <w:t xml:space="preserve"> </w:t>
      </w:r>
      <w:r>
        <w:t>poutres</w:t>
      </w:r>
      <w:r>
        <w:rPr>
          <w:spacing w:val="23"/>
        </w:rPr>
        <w:t xml:space="preserve"> </w:t>
      </w:r>
      <w:r>
        <w:t>d'appel</w:t>
      </w:r>
    </w:p>
    <w:p w14:paraId="4B5A947F" w14:textId="77777777" w:rsidR="00D5151D" w:rsidRDefault="00D5151D" w:rsidP="003E5154">
      <w:pPr>
        <w:pStyle w:val="00FVJCpagedetextelistepuce"/>
      </w:pPr>
      <w:r>
        <w:t>2</w:t>
      </w:r>
      <w:r>
        <w:rPr>
          <w:spacing w:val="39"/>
        </w:rPr>
        <w:t xml:space="preserve"> </w:t>
      </w:r>
      <w:r>
        <w:t>chevillières</w:t>
      </w:r>
    </w:p>
    <w:p w14:paraId="6D37C062" w14:textId="77777777" w:rsidR="00D5151D" w:rsidRDefault="00D5151D" w:rsidP="003E5154">
      <w:pPr>
        <w:pStyle w:val="00FVJCpagedetextelistepuce"/>
      </w:pPr>
      <w:r>
        <w:t>2</w:t>
      </w:r>
      <w:r>
        <w:rPr>
          <w:spacing w:val="28"/>
        </w:rPr>
        <w:t xml:space="preserve"> </w:t>
      </w:r>
      <w:r>
        <w:t>tabelles</w:t>
      </w:r>
    </w:p>
    <w:p w14:paraId="7614136A" w14:textId="77777777" w:rsidR="00D5151D" w:rsidRPr="003E5154" w:rsidRDefault="00D5151D" w:rsidP="003E5154">
      <w:pPr>
        <w:pStyle w:val="00FVJCpagedetextelistepuce"/>
      </w:pPr>
      <w:r>
        <w:t>Matériel</w:t>
      </w:r>
      <w:r>
        <w:rPr>
          <w:spacing w:val="26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écrire</w:t>
      </w:r>
    </w:p>
    <w:p w14:paraId="01F85BAB" w14:textId="4DF21898" w:rsidR="00D5151D" w:rsidRDefault="00D5151D" w:rsidP="00F8128B">
      <w:pPr>
        <w:pStyle w:val="01FVJCPagetexteTitre1"/>
      </w:pPr>
      <w:bookmarkStart w:id="42" w:name="_TOC_250014"/>
      <w:bookmarkStart w:id="43" w:name="_Toc482104041"/>
      <w:r>
        <w:t>Lancer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poids</w:t>
      </w:r>
      <w:bookmarkEnd w:id="42"/>
      <w:bookmarkEnd w:id="43"/>
    </w:p>
    <w:p w14:paraId="1679C5A9" w14:textId="77777777" w:rsidR="00D5151D" w:rsidRDefault="00D5151D" w:rsidP="003E5154">
      <w:pPr>
        <w:pStyle w:val="00FVJCPagetexteNormal"/>
      </w:pPr>
      <w:r>
        <w:t>2</w:t>
      </w:r>
      <w:r>
        <w:rPr>
          <w:spacing w:val="17"/>
        </w:rPr>
        <w:t xml:space="preserve"> </w:t>
      </w:r>
      <w:r>
        <w:t>emplacements</w:t>
      </w:r>
      <w:r>
        <w:rPr>
          <w:spacing w:val="17"/>
        </w:rPr>
        <w:t xml:space="preserve"> </w:t>
      </w:r>
      <w:r>
        <w:t>plats</w:t>
      </w:r>
      <w:r>
        <w:rPr>
          <w:spacing w:val="17"/>
        </w:rPr>
        <w:t xml:space="preserve"> </w:t>
      </w:r>
      <w:r>
        <w:t>d'une</w:t>
      </w:r>
      <w:r>
        <w:rPr>
          <w:spacing w:val="17"/>
        </w:rPr>
        <w:t xml:space="preserve"> </w:t>
      </w:r>
      <w:r>
        <w:t>profondeur</w:t>
      </w:r>
      <w:r>
        <w:rPr>
          <w:spacing w:val="16"/>
        </w:rPr>
        <w:t xml:space="preserve"> </w:t>
      </w:r>
      <w:r>
        <w:t>minimale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m</w:t>
      </w:r>
      <w:r>
        <w:rPr>
          <w:spacing w:val="18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d'une</w:t>
      </w:r>
      <w:r>
        <w:rPr>
          <w:spacing w:val="17"/>
        </w:rPr>
        <w:t xml:space="preserve"> </w:t>
      </w:r>
      <w:r>
        <w:t>largeur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m</w:t>
      </w:r>
      <w:r>
        <w:rPr>
          <w:spacing w:val="18"/>
        </w:rPr>
        <w:t xml:space="preserve"> </w:t>
      </w:r>
      <w:r>
        <w:t>sont</w:t>
      </w:r>
      <w:r>
        <w:rPr>
          <w:spacing w:val="16"/>
        </w:rPr>
        <w:t xml:space="preserve"> </w:t>
      </w:r>
      <w:r>
        <w:t>nécessaires.</w:t>
      </w:r>
      <w:r>
        <w:rPr>
          <w:spacing w:val="46"/>
          <w:w w:val="103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terrain</w:t>
      </w:r>
      <w:r>
        <w:rPr>
          <w:spacing w:val="19"/>
        </w:rPr>
        <w:t xml:space="preserve"> </w:t>
      </w:r>
      <w:r>
        <w:t>peut</w:t>
      </w:r>
      <w:r>
        <w:rPr>
          <w:spacing w:val="19"/>
        </w:rPr>
        <w:t xml:space="preserve"> </w:t>
      </w:r>
      <w:r>
        <w:t>être</w:t>
      </w:r>
      <w:r>
        <w:rPr>
          <w:spacing w:val="19"/>
        </w:rPr>
        <w:t xml:space="preserve"> </w:t>
      </w:r>
      <w:r>
        <w:t>soit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champ,</w:t>
      </w:r>
      <w:r>
        <w:rPr>
          <w:spacing w:val="17"/>
        </w:rPr>
        <w:t xml:space="preserve"> </w:t>
      </w:r>
      <w:r>
        <w:t>soit</w:t>
      </w:r>
      <w:r>
        <w:rPr>
          <w:spacing w:val="19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surface</w:t>
      </w:r>
      <w:r>
        <w:rPr>
          <w:spacing w:val="20"/>
        </w:rPr>
        <w:t xml:space="preserve"> </w:t>
      </w:r>
      <w:r>
        <w:t>assez</w:t>
      </w:r>
      <w:r>
        <w:rPr>
          <w:spacing w:val="19"/>
        </w:rPr>
        <w:t xml:space="preserve"> </w:t>
      </w:r>
      <w:r>
        <w:t>tendre</w:t>
      </w:r>
      <w:r>
        <w:rPr>
          <w:spacing w:val="19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marquer</w:t>
      </w:r>
      <w:r>
        <w:rPr>
          <w:spacing w:val="19"/>
        </w:rPr>
        <w:t xml:space="preserve"> </w:t>
      </w:r>
      <w:r>
        <w:t>l'impact</w:t>
      </w:r>
      <w:r>
        <w:rPr>
          <w:spacing w:val="19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boulet</w:t>
      </w:r>
      <w:r>
        <w:rPr>
          <w:spacing w:val="19"/>
        </w:rPr>
        <w:t xml:space="preserve"> </w:t>
      </w:r>
      <w:r>
        <w:t>au</w:t>
      </w:r>
      <w:r>
        <w:rPr>
          <w:spacing w:val="66"/>
          <w:w w:val="102"/>
        </w:rPr>
        <w:t xml:space="preserve"> </w:t>
      </w:r>
      <w:r>
        <w:t>sol.</w:t>
      </w:r>
    </w:p>
    <w:p w14:paraId="14215A3D" w14:textId="77777777" w:rsidR="00D5151D" w:rsidRDefault="00D5151D" w:rsidP="003E5154">
      <w:pPr>
        <w:pStyle w:val="00FVJCPagetexteNormal"/>
      </w:pPr>
      <w:r>
        <w:t>Le</w:t>
      </w:r>
      <w:r>
        <w:rPr>
          <w:spacing w:val="25"/>
        </w:rPr>
        <w:t xml:space="preserve"> </w:t>
      </w:r>
      <w:r>
        <w:t>lancement</w:t>
      </w:r>
      <w:r>
        <w:rPr>
          <w:spacing w:val="23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poids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fait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partir</w:t>
      </w:r>
      <w:r>
        <w:rPr>
          <w:spacing w:val="24"/>
        </w:rPr>
        <w:t xml:space="preserve"> </w:t>
      </w:r>
      <w:r>
        <w:t>d'un</w:t>
      </w:r>
      <w:r>
        <w:rPr>
          <w:spacing w:val="25"/>
        </w:rPr>
        <w:t xml:space="preserve"> </w:t>
      </w:r>
      <w:r>
        <w:t>cercle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2,13</w:t>
      </w:r>
      <w:r>
        <w:rPr>
          <w:spacing w:val="25"/>
        </w:rPr>
        <w:t xml:space="preserve"> </w:t>
      </w:r>
      <w:r>
        <w:t>m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diamètre</w:t>
      </w:r>
      <w:r>
        <w:rPr>
          <w:spacing w:val="25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surface</w:t>
      </w:r>
      <w:r>
        <w:rPr>
          <w:spacing w:val="25"/>
        </w:rPr>
        <w:t xml:space="preserve"> </w:t>
      </w:r>
      <w:r>
        <w:t>plate</w:t>
      </w:r>
      <w:r>
        <w:rPr>
          <w:spacing w:val="25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en</w:t>
      </w:r>
      <w:r>
        <w:rPr>
          <w:spacing w:val="44"/>
          <w:w w:val="102"/>
        </w:rPr>
        <w:t xml:space="preserve"> </w:t>
      </w:r>
      <w:r>
        <w:t>dur</w:t>
      </w:r>
      <w:r>
        <w:rPr>
          <w:spacing w:val="3"/>
        </w:rPr>
        <w:t xml:space="preserve"> </w:t>
      </w:r>
      <w:r>
        <w:t>(goudron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béton).</w:t>
      </w:r>
      <w:r>
        <w:rPr>
          <w:spacing w:val="3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milieu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l'arc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demi-­‐cercle</w:t>
      </w:r>
      <w:r>
        <w:rPr>
          <w:spacing w:val="4"/>
        </w:rPr>
        <w:t xml:space="preserve"> </w:t>
      </w:r>
      <w:r>
        <w:t>antérieur,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l'extérieur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celui-­‐ci,</w:t>
      </w:r>
      <w:r>
        <w:rPr>
          <w:spacing w:val="2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être</w:t>
      </w:r>
      <w:r>
        <w:rPr>
          <w:spacing w:val="88"/>
          <w:w w:val="102"/>
        </w:rPr>
        <w:t xml:space="preserve"> </w:t>
      </w:r>
      <w:r>
        <w:t>fixé</w:t>
      </w:r>
      <w:r>
        <w:rPr>
          <w:spacing w:val="35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butoir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10</w:t>
      </w:r>
      <w:r>
        <w:rPr>
          <w:spacing w:val="36"/>
        </w:rPr>
        <w:t xml:space="preserve"> </w:t>
      </w:r>
      <w:r>
        <w:t>cm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haut,</w:t>
      </w:r>
      <w:r>
        <w:rPr>
          <w:spacing w:val="34"/>
        </w:rPr>
        <w:t xml:space="preserve"> </w:t>
      </w:r>
      <w:r>
        <w:t>11,4</w:t>
      </w:r>
      <w:r>
        <w:rPr>
          <w:spacing w:val="36"/>
        </w:rPr>
        <w:t xml:space="preserve"> </w:t>
      </w:r>
      <w:r>
        <w:t>cm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large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1,22</w:t>
      </w:r>
      <w:r>
        <w:rPr>
          <w:spacing w:val="36"/>
        </w:rPr>
        <w:t xml:space="preserve"> </w:t>
      </w:r>
      <w:r>
        <w:t>m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long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bord</w:t>
      </w:r>
      <w:r>
        <w:rPr>
          <w:spacing w:val="35"/>
        </w:rPr>
        <w:t xml:space="preserve"> </w:t>
      </w:r>
      <w:r>
        <w:t>intérieur.</w:t>
      </w:r>
      <w:r>
        <w:rPr>
          <w:spacing w:val="35"/>
        </w:rPr>
        <w:t xml:space="preserve"> </w:t>
      </w:r>
      <w:r>
        <w:t>Ce</w:t>
      </w:r>
      <w:r>
        <w:rPr>
          <w:spacing w:val="32"/>
          <w:w w:val="102"/>
        </w:rPr>
        <w:t xml:space="preserve"> </w:t>
      </w:r>
      <w:r>
        <w:t>butoir</w:t>
      </w:r>
      <w:r>
        <w:rPr>
          <w:spacing w:val="27"/>
        </w:rPr>
        <w:t xml:space="preserve"> </w:t>
      </w:r>
      <w:r>
        <w:t>doit</w:t>
      </w:r>
      <w:r>
        <w:rPr>
          <w:spacing w:val="28"/>
        </w:rPr>
        <w:t xml:space="preserve"> </w:t>
      </w:r>
      <w:r>
        <w:t>être</w:t>
      </w:r>
      <w:r>
        <w:rPr>
          <w:spacing w:val="27"/>
        </w:rPr>
        <w:t xml:space="preserve"> </w:t>
      </w:r>
      <w:r>
        <w:t>ajusté</w:t>
      </w:r>
      <w:r>
        <w:rPr>
          <w:spacing w:val="28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courbe</w:t>
      </w:r>
      <w:r>
        <w:rPr>
          <w:spacing w:val="28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cercle.</w:t>
      </w:r>
      <w:r>
        <w:rPr>
          <w:spacing w:val="2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marquage</w:t>
      </w:r>
      <w:r>
        <w:rPr>
          <w:spacing w:val="27"/>
        </w:rPr>
        <w:t xml:space="preserve"> </w:t>
      </w:r>
      <w:r>
        <w:t>(chaux,</w:t>
      </w:r>
      <w:r>
        <w:rPr>
          <w:spacing w:val="27"/>
        </w:rPr>
        <w:t xml:space="preserve"> </w:t>
      </w:r>
      <w:r>
        <w:t>peinture)</w:t>
      </w:r>
      <w:r>
        <w:rPr>
          <w:spacing w:val="27"/>
        </w:rPr>
        <w:t xml:space="preserve"> </w:t>
      </w:r>
      <w:r>
        <w:t>doit</w:t>
      </w:r>
      <w:r>
        <w:rPr>
          <w:spacing w:val="28"/>
        </w:rPr>
        <w:t xml:space="preserve"> </w:t>
      </w:r>
      <w:r>
        <w:t>diviser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cercle</w:t>
      </w:r>
      <w:r>
        <w:rPr>
          <w:spacing w:val="28"/>
        </w:rPr>
        <w:t xml:space="preserve"> </w:t>
      </w:r>
      <w:r>
        <w:t>en</w:t>
      </w:r>
      <w:r>
        <w:rPr>
          <w:spacing w:val="36"/>
          <w:w w:val="102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moitié</w:t>
      </w:r>
      <w:r>
        <w:rPr>
          <w:spacing w:val="46"/>
        </w:rPr>
        <w:t xml:space="preserve"> </w:t>
      </w:r>
      <w:r>
        <w:t>antérieure</w:t>
      </w:r>
      <w:r>
        <w:rPr>
          <w:spacing w:val="45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moitié</w:t>
      </w:r>
      <w:r>
        <w:rPr>
          <w:spacing w:val="45"/>
        </w:rPr>
        <w:t xml:space="preserve"> </w:t>
      </w:r>
      <w:r>
        <w:t>postérieure.</w:t>
      </w:r>
      <w:r>
        <w:rPr>
          <w:spacing w:val="4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secteur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chute</w:t>
      </w:r>
      <w:r>
        <w:rPr>
          <w:spacing w:val="45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boulet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angle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40</w:t>
      </w:r>
      <w:r>
        <w:rPr>
          <w:spacing w:val="43"/>
          <w:w w:val="102"/>
        </w:rPr>
        <w:t xml:space="preserve"> </w:t>
      </w:r>
      <w:r>
        <w:t>degrés.</w:t>
      </w:r>
      <w:r>
        <w:rPr>
          <w:spacing w:val="45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est</w:t>
      </w:r>
      <w:r>
        <w:rPr>
          <w:spacing w:val="47"/>
        </w:rPr>
        <w:t xml:space="preserve"> </w:t>
      </w:r>
      <w:r>
        <w:t>délimité</w:t>
      </w:r>
      <w:r>
        <w:rPr>
          <w:spacing w:val="47"/>
        </w:rPr>
        <w:t xml:space="preserve"> </w:t>
      </w:r>
      <w:r>
        <w:t>par</w:t>
      </w:r>
      <w:r>
        <w:rPr>
          <w:spacing w:val="47"/>
        </w:rPr>
        <w:t xml:space="preserve"> </w:t>
      </w:r>
      <w:r>
        <w:t>deux</w:t>
      </w:r>
      <w:r>
        <w:rPr>
          <w:spacing w:val="46"/>
        </w:rPr>
        <w:t xml:space="preserve"> </w:t>
      </w:r>
      <w:r>
        <w:t>lignes  passant</w:t>
      </w:r>
      <w:r>
        <w:rPr>
          <w:spacing w:val="47"/>
        </w:rPr>
        <w:t xml:space="preserve"> </w:t>
      </w:r>
      <w:r>
        <w:t>sur</w:t>
      </w:r>
      <w:r>
        <w:rPr>
          <w:spacing w:val="47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crosses  tenant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butoir</w:t>
      </w:r>
      <w:r>
        <w:rPr>
          <w:spacing w:val="46"/>
        </w:rPr>
        <w:t xml:space="preserve"> </w:t>
      </w:r>
      <w:r>
        <w:t>et  se</w:t>
      </w:r>
      <w:r>
        <w:rPr>
          <w:spacing w:val="47"/>
        </w:rPr>
        <w:t xml:space="preserve"> </w:t>
      </w:r>
      <w:r>
        <w:t>rejoignant</w:t>
      </w:r>
      <w:r>
        <w:rPr>
          <w:spacing w:val="47"/>
        </w:rPr>
        <w:t xml:space="preserve"> </w:t>
      </w:r>
      <w:r>
        <w:t>au</w:t>
      </w:r>
      <w:r>
        <w:rPr>
          <w:spacing w:val="40"/>
          <w:w w:val="102"/>
        </w:rPr>
        <w:t xml:space="preserve"> </w:t>
      </w:r>
      <w:r>
        <w:t>centre</w:t>
      </w:r>
      <w:r>
        <w:rPr>
          <w:spacing w:val="21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cercle.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profondeur</w:t>
      </w:r>
      <w:r>
        <w:rPr>
          <w:spacing w:val="21"/>
        </w:rPr>
        <w:t xml:space="preserve"> </w:t>
      </w:r>
      <w:r>
        <w:t>minimale</w:t>
      </w:r>
      <w:r>
        <w:rPr>
          <w:spacing w:val="21"/>
        </w:rPr>
        <w:t xml:space="preserve"> </w:t>
      </w:r>
      <w:r>
        <w:t>depuis</w:t>
      </w:r>
      <w:r>
        <w:rPr>
          <w:spacing w:val="21"/>
        </w:rPr>
        <w:t xml:space="preserve"> </w:t>
      </w:r>
      <w:r>
        <w:t>l'avant</w:t>
      </w:r>
      <w:r>
        <w:rPr>
          <w:spacing w:val="20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cercle</w:t>
      </w:r>
      <w:r>
        <w:rPr>
          <w:spacing w:val="22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rPr>
          <w:spacing w:val="2"/>
        </w:rPr>
        <w:t>m.</w:t>
      </w:r>
      <w:r>
        <w:rPr>
          <w:spacing w:val="20"/>
        </w:rPr>
        <w:t xml:space="preserve"> </w:t>
      </w:r>
      <w:r>
        <w:t>Dimensions,</w:t>
      </w:r>
      <w:r>
        <w:rPr>
          <w:spacing w:val="21"/>
        </w:rPr>
        <w:t xml:space="preserve"> </w:t>
      </w:r>
      <w:r>
        <w:t>voir</w:t>
      </w:r>
      <w:r>
        <w:rPr>
          <w:spacing w:val="20"/>
        </w:rPr>
        <w:t xml:space="preserve"> </w:t>
      </w:r>
      <w:r>
        <w:t>plan</w:t>
      </w:r>
      <w:r>
        <w:rPr>
          <w:spacing w:val="70"/>
          <w:w w:val="102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18.</w:t>
      </w:r>
    </w:p>
    <w:p w14:paraId="6A786C58" w14:textId="77777777" w:rsidR="003E5154" w:rsidRDefault="003E5154" w:rsidP="003E5154">
      <w:pPr>
        <w:pStyle w:val="00FVJCPagetexteNormal"/>
      </w:pPr>
    </w:p>
    <w:p w14:paraId="00AC4113" w14:textId="77777777" w:rsidR="00D5151D" w:rsidRDefault="00D5151D" w:rsidP="003E5154">
      <w:pPr>
        <w:pStyle w:val="00FVJCPagetexteNormal"/>
        <w:rPr>
          <w:b/>
          <w:bCs/>
        </w:rPr>
      </w:pPr>
      <w:r>
        <w:t>Matériel</w:t>
      </w:r>
      <w:r>
        <w:rPr>
          <w:spacing w:val="20"/>
        </w:rPr>
        <w:t xml:space="preserve"> </w:t>
      </w:r>
      <w:r>
        <w:t>nécessaire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fournir</w:t>
      </w:r>
      <w:r>
        <w:rPr>
          <w:spacing w:val="20"/>
        </w:rPr>
        <w:t xml:space="preserve"> </w:t>
      </w:r>
      <w:r>
        <w:t xml:space="preserve">par </w:t>
      </w:r>
      <w:r>
        <w:rPr>
          <w:spacing w:val="4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société</w:t>
      </w:r>
      <w:r>
        <w:rPr>
          <w:spacing w:val="22"/>
        </w:rPr>
        <w:t xml:space="preserve"> </w:t>
      </w:r>
      <w:r>
        <w:t>organisatrice</w:t>
      </w:r>
    </w:p>
    <w:p w14:paraId="4E3FA83B" w14:textId="77777777" w:rsidR="00D5151D" w:rsidRDefault="00D5151D" w:rsidP="003E5154">
      <w:pPr>
        <w:pStyle w:val="00FVJCpagedetextelistepuce"/>
      </w:pPr>
      <w:r>
        <w:t>2</w:t>
      </w:r>
      <w:r>
        <w:rPr>
          <w:spacing w:val="22"/>
        </w:rPr>
        <w:t xml:space="preserve"> </w:t>
      </w:r>
      <w:r>
        <w:t>tables</w:t>
      </w:r>
    </w:p>
    <w:p w14:paraId="58A28159" w14:textId="77777777" w:rsidR="00D5151D" w:rsidRDefault="00D5151D" w:rsidP="003E5154">
      <w:pPr>
        <w:pStyle w:val="00FVJCpagedetextelistepuce"/>
      </w:pPr>
      <w:r>
        <w:t>6</w:t>
      </w:r>
      <w:r>
        <w:rPr>
          <w:spacing w:val="25"/>
        </w:rPr>
        <w:t xml:space="preserve"> </w:t>
      </w:r>
      <w:r>
        <w:t>chaises</w:t>
      </w:r>
    </w:p>
    <w:p w14:paraId="2AF3E5E6" w14:textId="77777777" w:rsidR="00D5151D" w:rsidRDefault="00D5151D" w:rsidP="003E5154">
      <w:pPr>
        <w:pStyle w:val="00FVJCpagedetextelistepuce"/>
      </w:pPr>
      <w:r>
        <w:t>2</w:t>
      </w:r>
      <w:r>
        <w:rPr>
          <w:spacing w:val="28"/>
        </w:rPr>
        <w:t xml:space="preserve"> </w:t>
      </w:r>
      <w:r>
        <w:t>parasols</w:t>
      </w:r>
    </w:p>
    <w:p w14:paraId="18313524" w14:textId="77777777" w:rsidR="00D5151D" w:rsidRDefault="00D5151D" w:rsidP="003E5154">
      <w:pPr>
        <w:pStyle w:val="00FVJCpagedetextelistepuce"/>
      </w:pPr>
      <w:r>
        <w:t>1</w:t>
      </w:r>
      <w:r>
        <w:rPr>
          <w:spacing w:val="13"/>
        </w:rPr>
        <w:t xml:space="preserve"> </w:t>
      </w:r>
      <w:r>
        <w:t>sac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sciure</w:t>
      </w:r>
    </w:p>
    <w:p w14:paraId="0BEB94D0" w14:textId="77777777" w:rsidR="00D5151D" w:rsidRDefault="00D5151D" w:rsidP="003E5154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599E2D3B" w14:textId="77777777" w:rsidR="00D5151D" w:rsidRDefault="00D5151D" w:rsidP="003E5154">
      <w:pPr>
        <w:pStyle w:val="00FVJCpagedetextelistepuce"/>
      </w:pPr>
      <w:r>
        <w:t>6</w:t>
      </w:r>
      <w:r>
        <w:rPr>
          <w:spacing w:val="32"/>
        </w:rPr>
        <w:t xml:space="preserve"> </w:t>
      </w:r>
      <w:r>
        <w:t>personnes</w:t>
      </w:r>
    </w:p>
    <w:p w14:paraId="054E6B94" w14:textId="77777777" w:rsidR="00D5151D" w:rsidRDefault="00D5151D" w:rsidP="003E5154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30216F95" w14:textId="77777777" w:rsidR="00D5151D" w:rsidRDefault="00D5151D" w:rsidP="003E5154">
      <w:pPr>
        <w:pStyle w:val="00FVJCpagedetextelistepuce"/>
      </w:pPr>
      <w:r>
        <w:t>2</w:t>
      </w:r>
      <w:r>
        <w:rPr>
          <w:spacing w:val="39"/>
        </w:rPr>
        <w:t xml:space="preserve"> </w:t>
      </w:r>
      <w:r>
        <w:t>chevillières</w:t>
      </w:r>
    </w:p>
    <w:p w14:paraId="233CE0CE" w14:textId="77777777" w:rsidR="00D5151D" w:rsidRDefault="00D5151D" w:rsidP="003E5154">
      <w:pPr>
        <w:pStyle w:val="00FVJCpagedetextelistepuce"/>
      </w:pPr>
      <w:r>
        <w:t>2</w:t>
      </w:r>
      <w:r>
        <w:rPr>
          <w:spacing w:val="28"/>
        </w:rPr>
        <w:t xml:space="preserve"> </w:t>
      </w:r>
      <w:r>
        <w:t>tabelles</w:t>
      </w:r>
    </w:p>
    <w:p w14:paraId="313A3F46" w14:textId="77777777" w:rsidR="00D5151D" w:rsidRDefault="00D5151D" w:rsidP="003E5154">
      <w:pPr>
        <w:pStyle w:val="00FVJCpagedetextelistepuce"/>
      </w:pPr>
      <w:r>
        <w:t>Matériel</w:t>
      </w:r>
      <w:r>
        <w:rPr>
          <w:spacing w:val="26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écrire</w:t>
      </w:r>
    </w:p>
    <w:p w14:paraId="2B8FC349" w14:textId="77777777" w:rsidR="00D5151D" w:rsidRDefault="00D5151D" w:rsidP="003E5154">
      <w:pPr>
        <w:pStyle w:val="00FVJCpagedetextelistepuce"/>
      </w:pPr>
      <w:r>
        <w:t>2 cercles</w:t>
      </w:r>
      <w:r>
        <w:rPr>
          <w:spacing w:val="-1"/>
        </w:rPr>
        <w:t xml:space="preserve"> </w:t>
      </w:r>
      <w:r>
        <w:t>complets</w:t>
      </w:r>
      <w:r>
        <w:rPr>
          <w:spacing w:val="-1"/>
        </w:rPr>
        <w:t xml:space="preserve"> </w:t>
      </w:r>
      <w:r>
        <w:t>(cercle</w:t>
      </w:r>
      <w:r>
        <w:rPr>
          <w:spacing w:val="2"/>
        </w:rPr>
        <w:t>-­‐</w:t>
      </w:r>
      <w:r>
        <w:t>poutre,</w:t>
      </w:r>
      <w:r>
        <w:rPr>
          <w:spacing w:val="-1"/>
        </w:rPr>
        <w:t xml:space="preserve"> </w:t>
      </w:r>
      <w:r>
        <w:t>4 sardines)</w:t>
      </w:r>
    </w:p>
    <w:p w14:paraId="407FC819" w14:textId="77777777" w:rsidR="00D5151D" w:rsidRDefault="00D5151D" w:rsidP="003E5154">
      <w:pPr>
        <w:pStyle w:val="00FVJCpagedetextelistepuce"/>
      </w:pPr>
      <w:r>
        <w:t>2</w:t>
      </w:r>
      <w:r>
        <w:rPr>
          <w:spacing w:val="19"/>
        </w:rPr>
        <w:t xml:space="preserve"> </w:t>
      </w:r>
      <w:r>
        <w:t>caisses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boulets</w:t>
      </w:r>
    </w:p>
    <w:p w14:paraId="48F0EDB7" w14:textId="1E5F4040" w:rsidR="00D5151D" w:rsidRDefault="00D5151D" w:rsidP="00F8128B">
      <w:pPr>
        <w:pStyle w:val="01FVJCPagetexteTitre1"/>
      </w:pPr>
      <w:bookmarkStart w:id="44" w:name="_TOC_250013"/>
      <w:bookmarkStart w:id="45" w:name="_Toc482104042"/>
      <w:r>
        <w:t>Course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mètres</w:t>
      </w:r>
      <w:bookmarkEnd w:id="44"/>
      <w:bookmarkEnd w:id="45"/>
    </w:p>
    <w:p w14:paraId="29C08330" w14:textId="77777777" w:rsidR="00D5151D" w:rsidRDefault="00D5151D" w:rsidP="003E5154">
      <w:pPr>
        <w:pStyle w:val="00FVJCPagetexteNormal"/>
      </w:pPr>
      <w:r>
        <w:t>1</w:t>
      </w:r>
      <w:r>
        <w:rPr>
          <w:spacing w:val="19"/>
        </w:rPr>
        <w:t xml:space="preserve"> </w:t>
      </w:r>
      <w:r>
        <w:t>piste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120</w:t>
      </w:r>
      <w:r>
        <w:rPr>
          <w:spacing w:val="17"/>
        </w:rPr>
        <w:t xml:space="preserve"> </w:t>
      </w:r>
      <w:r>
        <w:t>m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long,</w:t>
      </w:r>
      <w:r>
        <w:rPr>
          <w:spacing w:val="17"/>
        </w:rPr>
        <w:t xml:space="preserve"> </w:t>
      </w:r>
      <w:r>
        <w:t>plate,</w:t>
      </w:r>
      <w:r>
        <w:rPr>
          <w:spacing w:val="18"/>
        </w:rPr>
        <w:t xml:space="preserve"> </w:t>
      </w:r>
      <w:r>
        <w:t>d'une</w:t>
      </w:r>
      <w:r>
        <w:rPr>
          <w:spacing w:val="19"/>
        </w:rPr>
        <w:t xml:space="preserve"> </w:t>
      </w:r>
      <w:r>
        <w:t>largeur</w:t>
      </w:r>
      <w:r>
        <w:rPr>
          <w:spacing w:val="18"/>
        </w:rPr>
        <w:t xml:space="preserve"> </w:t>
      </w:r>
      <w:r>
        <w:t>minimale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2,60</w:t>
      </w:r>
      <w:r>
        <w:rPr>
          <w:spacing w:val="18"/>
        </w:rPr>
        <w:t xml:space="preserve"> </w:t>
      </w:r>
      <w:r>
        <w:t>m,</w:t>
      </w:r>
      <w:r>
        <w:rPr>
          <w:spacing w:val="17"/>
        </w:rPr>
        <w:t xml:space="preserve"> </w:t>
      </w:r>
      <w:r>
        <w:t>permettant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tracer</w:t>
      </w:r>
      <w:r>
        <w:rPr>
          <w:spacing w:val="18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minimum</w:t>
      </w:r>
      <w:r>
        <w:rPr>
          <w:spacing w:val="44"/>
          <w:w w:val="10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couloirs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1,3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1,5</w:t>
      </w:r>
      <w:r>
        <w:rPr>
          <w:spacing w:val="13"/>
        </w:rPr>
        <w:t xml:space="preserve"> </w:t>
      </w:r>
      <w:r>
        <w:t>m</w:t>
      </w:r>
      <w:r>
        <w:rPr>
          <w:spacing w:val="14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nécessaire.</w:t>
      </w:r>
    </w:p>
    <w:p w14:paraId="376166C0" w14:textId="77777777" w:rsidR="00D5151D" w:rsidRDefault="00D5151D" w:rsidP="003E5154">
      <w:pPr>
        <w:pStyle w:val="00FVJCPagetexteNormal"/>
      </w:pPr>
      <w:r>
        <w:t>Chaque</w:t>
      </w:r>
      <w:r>
        <w:rPr>
          <w:spacing w:val="32"/>
        </w:rPr>
        <w:t xml:space="preserve"> </w:t>
      </w:r>
      <w:r>
        <w:t>couloir</w:t>
      </w:r>
      <w:r>
        <w:rPr>
          <w:spacing w:val="32"/>
        </w:rPr>
        <w:t xml:space="preserve"> </w:t>
      </w:r>
      <w:r>
        <w:t>est</w:t>
      </w:r>
      <w:r>
        <w:rPr>
          <w:spacing w:val="32"/>
        </w:rPr>
        <w:t xml:space="preserve"> </w:t>
      </w:r>
      <w:r>
        <w:t>séparé</w:t>
      </w:r>
      <w:r>
        <w:rPr>
          <w:spacing w:val="33"/>
        </w:rPr>
        <w:t xml:space="preserve"> </w:t>
      </w:r>
      <w:r>
        <w:t>par</w:t>
      </w:r>
      <w:r>
        <w:rPr>
          <w:spacing w:val="32"/>
        </w:rPr>
        <w:t xml:space="preserve"> </w:t>
      </w:r>
      <w:r>
        <w:t>une</w:t>
      </w:r>
      <w:r>
        <w:rPr>
          <w:spacing w:val="33"/>
        </w:rPr>
        <w:t xml:space="preserve"> </w:t>
      </w:r>
      <w:r>
        <w:t>ligne</w:t>
      </w:r>
      <w:r>
        <w:rPr>
          <w:spacing w:val="33"/>
        </w:rPr>
        <w:t xml:space="preserve"> </w:t>
      </w:r>
      <w:r>
        <w:t>blanche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cm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large.</w:t>
      </w:r>
      <w:r>
        <w:rPr>
          <w:spacing w:val="31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lignes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départ</w:t>
      </w:r>
      <w:r>
        <w:rPr>
          <w:spacing w:val="32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d'arrivée</w:t>
      </w:r>
      <w:r>
        <w:rPr>
          <w:spacing w:val="26"/>
          <w:w w:val="102"/>
        </w:rPr>
        <w:t xml:space="preserve"> </w:t>
      </w:r>
      <w:r>
        <w:t>coupent</w:t>
      </w:r>
      <w:r>
        <w:rPr>
          <w:spacing w:val="47"/>
        </w:rPr>
        <w:t xml:space="preserve"> </w:t>
      </w:r>
      <w:r>
        <w:t>perpendiculairement</w:t>
      </w:r>
      <w:r>
        <w:rPr>
          <w:spacing w:val="46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couloirs.  Elles ont  une</w:t>
      </w:r>
      <w:r>
        <w:rPr>
          <w:spacing w:val="1"/>
        </w:rPr>
        <w:t xml:space="preserve"> </w:t>
      </w:r>
      <w:r>
        <w:t>largeur</w:t>
      </w:r>
      <w:r>
        <w:rPr>
          <w:spacing w:val="47"/>
        </w:rPr>
        <w:t xml:space="preserve"> </w:t>
      </w:r>
      <w:r>
        <w:t>de 5</w:t>
      </w:r>
      <w:r>
        <w:rPr>
          <w:spacing w:val="1"/>
        </w:rPr>
        <w:t xml:space="preserve"> </w:t>
      </w:r>
      <w:r>
        <w:t>cm.</w:t>
      </w:r>
      <w:r>
        <w:rPr>
          <w:spacing w:val="47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où il  n'existe aucune</w:t>
      </w:r>
      <w:r>
        <w:rPr>
          <w:spacing w:val="58"/>
          <w:w w:val="102"/>
        </w:rPr>
        <w:t xml:space="preserve"> </w:t>
      </w:r>
      <w:r>
        <w:t>installation</w:t>
      </w:r>
      <w:r>
        <w:rPr>
          <w:spacing w:val="27"/>
        </w:rPr>
        <w:t xml:space="preserve"> </w:t>
      </w:r>
      <w:r>
        <w:t>fixe,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possible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mesurer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tracer</w:t>
      </w:r>
      <w:r>
        <w:rPr>
          <w:spacing w:val="28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telle</w:t>
      </w:r>
      <w:r>
        <w:rPr>
          <w:spacing w:val="27"/>
        </w:rPr>
        <w:t xml:space="preserve"> </w:t>
      </w:r>
      <w:r>
        <w:t>piste</w:t>
      </w:r>
      <w:r>
        <w:rPr>
          <w:spacing w:val="27"/>
        </w:rPr>
        <w:t xml:space="preserve"> </w:t>
      </w:r>
      <w:r>
        <w:t>sur</w:t>
      </w:r>
      <w:r>
        <w:rPr>
          <w:spacing w:val="27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surface</w:t>
      </w:r>
      <w:r>
        <w:rPr>
          <w:spacing w:val="27"/>
        </w:rPr>
        <w:t xml:space="preserve"> </w:t>
      </w:r>
      <w:r>
        <w:t>plane</w:t>
      </w:r>
      <w:r>
        <w:rPr>
          <w:spacing w:val="56"/>
          <w:w w:val="102"/>
        </w:rPr>
        <w:t xml:space="preserve"> </w:t>
      </w:r>
      <w:r>
        <w:t>goudronnée</w:t>
      </w:r>
      <w:r>
        <w:rPr>
          <w:spacing w:val="20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herbeuse</w:t>
      </w:r>
      <w:r>
        <w:rPr>
          <w:spacing w:val="21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tous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couloirs</w:t>
      </w:r>
      <w:r>
        <w:rPr>
          <w:spacing w:val="21"/>
        </w:rPr>
        <w:t xml:space="preserve"> </w:t>
      </w:r>
      <w:r>
        <w:t>doivent</w:t>
      </w:r>
      <w:r>
        <w:rPr>
          <w:spacing w:val="19"/>
        </w:rPr>
        <w:t xml:space="preserve"> </w:t>
      </w:r>
      <w:r>
        <w:t>être</w:t>
      </w:r>
      <w:r>
        <w:rPr>
          <w:spacing w:val="21"/>
        </w:rPr>
        <w:t xml:space="preserve"> </w:t>
      </w:r>
      <w:r>
        <w:t>sécurisés.</w:t>
      </w:r>
    </w:p>
    <w:p w14:paraId="6B5122CA" w14:textId="77777777" w:rsidR="003E5154" w:rsidRDefault="003E5154" w:rsidP="003E5154">
      <w:pPr>
        <w:pStyle w:val="00FVJCPagetexteNormal"/>
      </w:pPr>
    </w:p>
    <w:p w14:paraId="3B033C50" w14:textId="77777777" w:rsidR="00D5151D" w:rsidRDefault="00D5151D" w:rsidP="003E5154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3E11E28A" w14:textId="77777777" w:rsidR="00D5151D" w:rsidRDefault="00D5151D" w:rsidP="003E5154">
      <w:pPr>
        <w:pStyle w:val="00FVJCpagedetextelistepuce"/>
      </w:pPr>
      <w:r>
        <w:t>2</w:t>
      </w:r>
      <w:r>
        <w:rPr>
          <w:spacing w:val="22"/>
        </w:rPr>
        <w:t xml:space="preserve"> </w:t>
      </w:r>
      <w:r>
        <w:t>tables</w:t>
      </w:r>
    </w:p>
    <w:p w14:paraId="2D90578D" w14:textId="77777777" w:rsidR="00D5151D" w:rsidRDefault="00D5151D" w:rsidP="003E5154">
      <w:pPr>
        <w:pStyle w:val="00FVJCpagedetextelistepuce"/>
      </w:pPr>
      <w:r>
        <w:t>4</w:t>
      </w:r>
      <w:r>
        <w:rPr>
          <w:spacing w:val="18"/>
        </w:rPr>
        <w:t xml:space="preserve"> </w:t>
      </w:r>
      <w:r>
        <w:t>chaises</w:t>
      </w:r>
    </w:p>
    <w:p w14:paraId="6A32AC60" w14:textId="77777777" w:rsidR="00D5151D" w:rsidRDefault="00D5151D" w:rsidP="003E5154">
      <w:pPr>
        <w:pStyle w:val="00FVJCpagedetextelistepuce"/>
      </w:pPr>
      <w:r>
        <w:t>2</w:t>
      </w:r>
      <w:r>
        <w:rPr>
          <w:spacing w:val="28"/>
        </w:rPr>
        <w:t xml:space="preserve"> </w:t>
      </w:r>
      <w:r>
        <w:t>parasols</w:t>
      </w:r>
    </w:p>
    <w:p w14:paraId="184C1500" w14:textId="77777777" w:rsidR="00D5151D" w:rsidRDefault="00D5151D" w:rsidP="003E5154">
      <w:pPr>
        <w:pStyle w:val="00FVJCpagedetextelistepuce"/>
      </w:pPr>
      <w:r>
        <w:t>Barrière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d'autres</w:t>
      </w:r>
      <w:r>
        <w:rPr>
          <w:spacing w:val="19"/>
        </w:rPr>
        <w:t xml:space="preserve"> </w:t>
      </w:r>
      <w:r>
        <w:t>sports</w:t>
      </w:r>
      <w:r>
        <w:rPr>
          <w:spacing w:val="1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côté</w:t>
      </w:r>
    </w:p>
    <w:p w14:paraId="34D31BB1" w14:textId="77777777" w:rsidR="00D5151D" w:rsidRDefault="00D5151D" w:rsidP="003E5154">
      <w:pPr>
        <w:pStyle w:val="00FVJCPagetexteNormal"/>
        <w:rPr>
          <w:b/>
          <w:bCs/>
        </w:rPr>
      </w:pPr>
      <w:r>
        <w:lastRenderedPageBreak/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19AA9A1C" w14:textId="77777777" w:rsidR="00D5151D" w:rsidRDefault="00D5151D" w:rsidP="003E5154">
      <w:pPr>
        <w:pStyle w:val="00FVJCpagedetextelistepuce"/>
      </w:pPr>
      <w:r>
        <w:t>1</w:t>
      </w:r>
      <w:r>
        <w:rPr>
          <w:spacing w:val="20"/>
        </w:rPr>
        <w:t xml:space="preserve"> </w:t>
      </w:r>
      <w:r>
        <w:t>personne</w:t>
      </w:r>
      <w:r>
        <w:rPr>
          <w:spacing w:val="20"/>
        </w:rPr>
        <w:t xml:space="preserve"> </w:t>
      </w:r>
      <w:r>
        <w:t>toute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journée</w:t>
      </w:r>
    </w:p>
    <w:p w14:paraId="2F6E5083" w14:textId="77777777" w:rsidR="00D5151D" w:rsidRDefault="00D5151D" w:rsidP="003E5154">
      <w:pPr>
        <w:pStyle w:val="00FVJCpagedetextelistepuce"/>
      </w:pPr>
      <w:r>
        <w:t>2</w:t>
      </w:r>
      <w:r>
        <w:rPr>
          <w:spacing w:val="4"/>
        </w:rPr>
        <w:t xml:space="preserve"> </w:t>
      </w:r>
      <w:r>
        <w:t>personnes</w:t>
      </w:r>
      <w:r>
        <w:rPr>
          <w:spacing w:val="4"/>
        </w:rPr>
        <w:t xml:space="preserve"> </w:t>
      </w:r>
      <w:r>
        <w:t>repartie</w:t>
      </w:r>
      <w:r>
        <w:rPr>
          <w:spacing w:val="4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matin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l’autre</w:t>
      </w:r>
      <w:r>
        <w:rPr>
          <w:spacing w:val="5"/>
        </w:rPr>
        <w:t xml:space="preserve"> </w:t>
      </w:r>
      <w:r>
        <w:t>l’après</w:t>
      </w:r>
      <w:r>
        <w:rPr>
          <w:spacing w:val="2"/>
        </w:rPr>
        <w:t>-­‐</w:t>
      </w:r>
      <w:r>
        <w:t>midi</w:t>
      </w:r>
    </w:p>
    <w:p w14:paraId="7E80F6A7" w14:textId="77777777" w:rsidR="00D5151D" w:rsidRDefault="00D5151D" w:rsidP="003E5154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5B2CC790" w14:textId="77777777" w:rsidR="00D5151D" w:rsidRDefault="00D5151D" w:rsidP="003E5154">
      <w:pPr>
        <w:pStyle w:val="00FVJCpagedetextelistepuce"/>
      </w:pPr>
      <w:r>
        <w:t>1</w:t>
      </w:r>
      <w:r>
        <w:rPr>
          <w:spacing w:val="35"/>
        </w:rPr>
        <w:t xml:space="preserve"> </w:t>
      </w:r>
      <w:r>
        <w:t>installation</w:t>
      </w:r>
      <w:r>
        <w:rPr>
          <w:spacing w:val="35"/>
        </w:rPr>
        <w:t xml:space="preserve"> </w:t>
      </w:r>
      <w:r>
        <w:t>chronométrage</w:t>
      </w:r>
    </w:p>
    <w:p w14:paraId="312F7DB9" w14:textId="77777777" w:rsidR="00D5151D" w:rsidRDefault="00D5151D" w:rsidP="003E5154">
      <w:pPr>
        <w:pStyle w:val="00FVJCpagedetextelistepuce"/>
      </w:pPr>
      <w:r>
        <w:t>1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abe</w:t>
      </w:r>
      <w:r>
        <w:t>lle</w:t>
      </w:r>
    </w:p>
    <w:p w14:paraId="3CAEFF66" w14:textId="77777777" w:rsidR="00D5151D" w:rsidRDefault="00D5151D" w:rsidP="003E5154">
      <w:pPr>
        <w:pStyle w:val="00FVJCpagedetextelistepuce"/>
      </w:pPr>
      <w:r>
        <w:t>Matériel</w:t>
      </w:r>
      <w:r>
        <w:rPr>
          <w:spacing w:val="26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écrire</w:t>
      </w:r>
    </w:p>
    <w:p w14:paraId="6D8355E3" w14:textId="77777777" w:rsidR="00D5151D" w:rsidRDefault="00D5151D" w:rsidP="003E5154">
      <w:pPr>
        <w:pStyle w:val="00FVJCpagedetextelistepuce"/>
      </w:pPr>
      <w:r>
        <w:t>4</w:t>
      </w:r>
      <w:r>
        <w:rPr>
          <w:spacing w:val="31"/>
        </w:rPr>
        <w:t xml:space="preserve"> </w:t>
      </w:r>
      <w:r>
        <w:t>piquets</w:t>
      </w:r>
      <w:r>
        <w:rPr>
          <w:spacing w:val="30"/>
        </w:rPr>
        <w:t xml:space="preserve"> </w:t>
      </w:r>
      <w:r>
        <w:t>métalliques</w:t>
      </w:r>
    </w:p>
    <w:p w14:paraId="1982C62B" w14:textId="7101AC37" w:rsidR="00062D3E" w:rsidRDefault="00062D3E" w:rsidP="00F8128B">
      <w:pPr>
        <w:pStyle w:val="01FVJCPagetexteTitre1"/>
      </w:pPr>
      <w:bookmarkStart w:id="46" w:name="_TOC_250012"/>
      <w:bookmarkStart w:id="47" w:name="_Toc482104043"/>
      <w:r>
        <w:t>Parcours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cross</w:t>
      </w:r>
      <w:bookmarkEnd w:id="46"/>
      <w:bookmarkEnd w:id="47"/>
    </w:p>
    <w:p w14:paraId="1E77BC4A" w14:textId="2A3FE57F" w:rsidR="00062D3E" w:rsidRDefault="00062D3E" w:rsidP="00062D3E">
      <w:pPr>
        <w:pStyle w:val="00FVJCPagetexteNormal"/>
      </w:pPr>
      <w:r>
        <w:t>Le</w:t>
      </w:r>
      <w:r>
        <w:rPr>
          <w:spacing w:val="1"/>
        </w:rPr>
        <w:t xml:space="preserve"> </w:t>
      </w:r>
      <w:r>
        <w:t>parcours doit</w:t>
      </w:r>
      <w:r>
        <w:rPr>
          <w:spacing w:val="1"/>
        </w:rPr>
        <w:t xml:space="preserve"> </w:t>
      </w:r>
      <w:r>
        <w:t>avoir une</w:t>
      </w:r>
      <w:r>
        <w:rPr>
          <w:spacing w:val="2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4’000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5'</w:t>
      </w:r>
      <w:r w:rsidR="00CE59C5">
        <w:t xml:space="preserve">000 </w:t>
      </w:r>
      <w:r w:rsidR="00CE59C5">
        <w:rPr>
          <w:spacing w:val="1"/>
        </w:rPr>
        <w:t>m.</w:t>
      </w:r>
      <w:r>
        <w:t xml:space="preserve"> </w:t>
      </w:r>
      <w:r>
        <w:rPr>
          <w:spacing w:val="1"/>
        </w:rPr>
        <w:t xml:space="preserve"> </w:t>
      </w:r>
      <w:r w:rsidR="00CE59C5">
        <w:t xml:space="preserve">La </w:t>
      </w:r>
      <w:r w:rsidR="00CE59C5">
        <w:rPr>
          <w:spacing w:val="1"/>
        </w:rPr>
        <w:t>distance</w:t>
      </w:r>
      <w:r>
        <w:t xml:space="preserve"> </w:t>
      </w:r>
      <w:r>
        <w:rPr>
          <w:spacing w:val="2"/>
        </w:rPr>
        <w:t xml:space="preserve"> </w:t>
      </w:r>
      <w:r>
        <w:t>effort  est</w:t>
      </w:r>
      <w:r>
        <w:rPr>
          <w:spacing w:val="36"/>
          <w:w w:val="102"/>
        </w:rPr>
        <w:t xml:space="preserve"> </w:t>
      </w:r>
      <w:r>
        <w:t>calculée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manière</w:t>
      </w:r>
      <w:r>
        <w:rPr>
          <w:spacing w:val="2"/>
        </w:rPr>
        <w:t xml:space="preserve"> </w:t>
      </w:r>
      <w:r>
        <w:t>suivante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distance</w:t>
      </w:r>
      <w:r>
        <w:rPr>
          <w:spacing w:val="2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cross</w:t>
      </w:r>
      <w:r>
        <w:rPr>
          <w:spacing w:val="2"/>
        </w:rPr>
        <w:t xml:space="preserve"> </w:t>
      </w:r>
      <w:r>
        <w:t>rallongée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 xml:space="preserve">100 </w:t>
      </w:r>
      <w:r>
        <w:rPr>
          <w:spacing w:val="2"/>
        </w:rPr>
        <w:t xml:space="preserve"> </w:t>
      </w:r>
      <w:r>
        <w:t xml:space="preserve">m </w:t>
      </w:r>
      <w:r>
        <w:rPr>
          <w:spacing w:val="3"/>
        </w:rPr>
        <w:t xml:space="preserve"> </w:t>
      </w:r>
      <w:r>
        <w:t xml:space="preserve">par </w:t>
      </w:r>
      <w:r>
        <w:rPr>
          <w:spacing w:val="1"/>
        </w:rPr>
        <w:t xml:space="preserve"> </w:t>
      </w:r>
      <w:r>
        <w:t xml:space="preserve">10 </w:t>
      </w:r>
      <w:r>
        <w:rPr>
          <w:spacing w:val="2"/>
        </w:rPr>
        <w:t xml:space="preserve"> </w:t>
      </w:r>
      <w:r>
        <w:t xml:space="preserve">m </w:t>
      </w:r>
      <w:r>
        <w:rPr>
          <w:spacing w:val="3"/>
        </w:rPr>
        <w:t xml:space="preserve"> </w:t>
      </w:r>
      <w:r>
        <w:t>de</w:t>
      </w:r>
      <w:r>
        <w:rPr>
          <w:spacing w:val="46"/>
          <w:w w:val="102"/>
        </w:rPr>
        <w:t xml:space="preserve"> </w:t>
      </w:r>
      <w:r>
        <w:t>dénivelé</w:t>
      </w:r>
      <w:r>
        <w:rPr>
          <w:spacing w:val="35"/>
        </w:rPr>
        <w:t xml:space="preserve"> </w:t>
      </w:r>
      <w:r>
        <w:t>positif.</w:t>
      </w:r>
      <w:r>
        <w:rPr>
          <w:spacing w:val="33"/>
        </w:rPr>
        <w:t xml:space="preserve"> </w:t>
      </w:r>
      <w:r>
        <w:t>(Ex.</w:t>
      </w:r>
      <w:r>
        <w:rPr>
          <w:spacing w:val="33"/>
        </w:rPr>
        <w:t xml:space="preserve"> </w:t>
      </w:r>
      <w:r>
        <w:t>distance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4000</w:t>
      </w:r>
      <w:r>
        <w:rPr>
          <w:spacing w:val="35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+</w:t>
      </w:r>
      <w:r>
        <w:rPr>
          <w:spacing w:val="35"/>
        </w:rPr>
        <w:t xml:space="preserve"> </w:t>
      </w:r>
      <w:r>
        <w:t>28</w:t>
      </w:r>
      <w:r>
        <w:rPr>
          <w:spacing w:val="34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dénivelé</w:t>
      </w:r>
      <w:r>
        <w:rPr>
          <w:spacing w:val="35"/>
        </w:rPr>
        <w:t xml:space="preserve"> </w:t>
      </w:r>
      <w:r>
        <w:t>positif</w:t>
      </w:r>
      <w:r>
        <w:rPr>
          <w:spacing w:val="35"/>
        </w:rPr>
        <w:t xml:space="preserve"> </w:t>
      </w:r>
      <w:r>
        <w:t>=</w:t>
      </w:r>
      <w:r>
        <w:rPr>
          <w:spacing w:val="34"/>
        </w:rPr>
        <w:t xml:space="preserve"> </w:t>
      </w:r>
      <w:r>
        <w:t>4280</w:t>
      </w:r>
      <w:r>
        <w:rPr>
          <w:spacing w:val="34"/>
        </w:rPr>
        <w:t xml:space="preserve"> </w:t>
      </w:r>
      <w:r>
        <w:t>m</w:t>
      </w:r>
      <w:r>
        <w:rPr>
          <w:spacing w:val="37"/>
        </w:rPr>
        <w:t xml:space="preserve"> </w:t>
      </w:r>
      <w:r>
        <w:t>au</w:t>
      </w:r>
      <w:r>
        <w:rPr>
          <w:spacing w:val="35"/>
        </w:rPr>
        <w:t xml:space="preserve"> </w:t>
      </w:r>
      <w:r>
        <w:t>total.)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situé</w:t>
      </w:r>
      <w:r>
        <w:rPr>
          <w:spacing w:val="42"/>
          <w:w w:val="102"/>
        </w:rPr>
        <w:t xml:space="preserve"> </w:t>
      </w:r>
      <w:r>
        <w:t>principalement</w:t>
      </w:r>
      <w:r>
        <w:rPr>
          <w:spacing w:val="18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t>sol</w:t>
      </w:r>
      <w:r>
        <w:rPr>
          <w:spacing w:val="19"/>
        </w:rPr>
        <w:t xml:space="preserve"> </w:t>
      </w:r>
      <w:r>
        <w:t>naturel,</w:t>
      </w:r>
      <w:r>
        <w:rPr>
          <w:spacing w:val="18"/>
        </w:rPr>
        <w:t xml:space="preserve"> </w:t>
      </w:r>
      <w:r>
        <w:t>sans</w:t>
      </w:r>
      <w:r>
        <w:rPr>
          <w:spacing w:val="18"/>
        </w:rPr>
        <w:t xml:space="preserve"> </w:t>
      </w:r>
      <w:r>
        <w:t>risque</w:t>
      </w:r>
      <w:r>
        <w:rPr>
          <w:spacing w:val="20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sans</w:t>
      </w:r>
      <w:r>
        <w:rPr>
          <w:spacing w:val="19"/>
        </w:rPr>
        <w:t xml:space="preserve"> </w:t>
      </w:r>
      <w:r>
        <w:t>passage</w:t>
      </w:r>
      <w:r>
        <w:rPr>
          <w:spacing w:val="19"/>
        </w:rPr>
        <w:t xml:space="preserve"> </w:t>
      </w:r>
      <w:r>
        <w:t>dangereux.</w:t>
      </w:r>
      <w:r>
        <w:rPr>
          <w:spacing w:val="18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circuit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parcourir</w:t>
      </w:r>
      <w:r>
        <w:rPr>
          <w:spacing w:val="18"/>
        </w:rPr>
        <w:t xml:space="preserve"> </w:t>
      </w:r>
      <w:r>
        <w:t>plusieurs</w:t>
      </w:r>
      <w:r>
        <w:rPr>
          <w:spacing w:val="38"/>
          <w:w w:val="102"/>
        </w:rPr>
        <w:t xml:space="preserve"> </w:t>
      </w:r>
      <w:r>
        <w:t>fois</w:t>
      </w:r>
      <w:r>
        <w:rPr>
          <w:spacing w:val="26"/>
        </w:rPr>
        <w:t xml:space="preserve"> </w:t>
      </w:r>
      <w:r>
        <w:t>n'est</w:t>
      </w:r>
      <w:r>
        <w:rPr>
          <w:spacing w:val="26"/>
        </w:rPr>
        <w:t xml:space="preserve"> </w:t>
      </w:r>
      <w:r>
        <w:t>pas</w:t>
      </w:r>
      <w:r>
        <w:rPr>
          <w:spacing w:val="26"/>
        </w:rPr>
        <w:t xml:space="preserve"> </w:t>
      </w:r>
      <w:r>
        <w:t>autorisé.</w:t>
      </w:r>
      <w:r>
        <w:rPr>
          <w:spacing w:val="26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parcours</w:t>
      </w:r>
      <w:r>
        <w:rPr>
          <w:spacing w:val="26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choisi</w:t>
      </w:r>
      <w:r>
        <w:rPr>
          <w:spacing w:val="26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balisé</w:t>
      </w:r>
      <w:r>
        <w:rPr>
          <w:spacing w:val="27"/>
        </w:rPr>
        <w:t xml:space="preserve"> </w:t>
      </w:r>
      <w:r>
        <w:t>par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société</w:t>
      </w:r>
      <w:r>
        <w:rPr>
          <w:spacing w:val="27"/>
        </w:rPr>
        <w:t xml:space="preserve"> </w:t>
      </w:r>
      <w:r>
        <w:t>organisatrice.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est</w:t>
      </w:r>
      <w:r>
        <w:rPr>
          <w:spacing w:val="27"/>
        </w:rPr>
        <w:t xml:space="preserve"> </w:t>
      </w:r>
      <w:r>
        <w:t>reconnu</w:t>
      </w:r>
      <w:r>
        <w:rPr>
          <w:spacing w:val="27"/>
        </w:rPr>
        <w:t xml:space="preserve"> </w:t>
      </w:r>
      <w:r>
        <w:t>par</w:t>
      </w:r>
      <w:r>
        <w:rPr>
          <w:spacing w:val="32"/>
          <w:w w:val="10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membre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commission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gymnastique</w:t>
      </w:r>
      <w:r>
        <w:rPr>
          <w:spacing w:val="24"/>
        </w:rPr>
        <w:t xml:space="preserve"> </w:t>
      </w:r>
      <w:r>
        <w:t>lors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visite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printemps</w:t>
      </w:r>
      <w:r>
        <w:rPr>
          <w:spacing w:val="24"/>
        </w:rPr>
        <w:t xml:space="preserve"> </w:t>
      </w:r>
      <w:r>
        <w:t>ainsi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mercredi</w:t>
      </w:r>
      <w:r>
        <w:rPr>
          <w:spacing w:val="22"/>
        </w:rPr>
        <w:t xml:space="preserve"> </w:t>
      </w:r>
      <w:r>
        <w:t>du</w:t>
      </w:r>
      <w:r>
        <w:rPr>
          <w:spacing w:val="54"/>
          <w:w w:val="102"/>
        </w:rPr>
        <w:t xml:space="preserve"> </w:t>
      </w:r>
      <w:r>
        <w:t>giron.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départ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l'arrivée</w:t>
      </w:r>
      <w:r>
        <w:rPr>
          <w:spacing w:val="22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même</w:t>
      </w:r>
      <w:r>
        <w:rPr>
          <w:spacing w:val="23"/>
        </w:rPr>
        <w:t xml:space="preserve"> </w:t>
      </w:r>
      <w:r>
        <w:t>endroit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t>doivent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aucun</w:t>
      </w:r>
      <w:r>
        <w:rPr>
          <w:spacing w:val="23"/>
        </w:rPr>
        <w:t xml:space="preserve"> </w:t>
      </w:r>
      <w:r>
        <w:t>cas</w:t>
      </w:r>
      <w:r>
        <w:rPr>
          <w:spacing w:val="22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après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un</w:t>
      </w:r>
      <w:r>
        <w:rPr>
          <w:spacing w:val="52"/>
          <w:w w:val="102"/>
        </w:rPr>
        <w:t xml:space="preserve"> </w:t>
      </w:r>
      <w:r>
        <w:t>virage.</w:t>
      </w:r>
      <w:r>
        <w:rPr>
          <w:spacing w:val="27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banderoles</w:t>
      </w:r>
      <w:r>
        <w:rPr>
          <w:spacing w:val="28"/>
        </w:rPr>
        <w:t xml:space="preserve"> </w:t>
      </w:r>
      <w:r>
        <w:t>installées</w:t>
      </w:r>
      <w:r>
        <w:rPr>
          <w:spacing w:val="27"/>
        </w:rPr>
        <w:t xml:space="preserve"> </w:t>
      </w:r>
      <w:r>
        <w:t>par</w:t>
      </w:r>
      <w:r>
        <w:rPr>
          <w:spacing w:val="27"/>
        </w:rPr>
        <w:t xml:space="preserve"> </w:t>
      </w:r>
      <w:r w:rsidR="00CE59C5">
        <w:t xml:space="preserve">l’organisateur </w:t>
      </w:r>
      <w:r w:rsidR="00CE59C5">
        <w:rPr>
          <w:spacing w:val="28"/>
        </w:rPr>
        <w:t>indiqueront</w:t>
      </w:r>
      <w:r w:rsidR="00CE59C5">
        <w:t xml:space="preserve"> </w:t>
      </w:r>
      <w:r w:rsidR="00CE59C5">
        <w:rPr>
          <w:spacing w:val="27"/>
        </w:rPr>
        <w:t>leur</w:t>
      </w:r>
      <w:r w:rsidR="00CE59C5">
        <w:t xml:space="preserve"> </w:t>
      </w:r>
      <w:r w:rsidR="00CE59C5">
        <w:rPr>
          <w:spacing w:val="27"/>
        </w:rPr>
        <w:t>emplacement</w:t>
      </w:r>
      <w:r>
        <w:t xml:space="preserve">. </w:t>
      </w:r>
      <w:r>
        <w:rPr>
          <w:spacing w:val="28"/>
        </w:rPr>
        <w:t xml:space="preserve"> </w:t>
      </w:r>
      <w:r>
        <w:t>Ces</w:t>
      </w:r>
      <w:r>
        <w:rPr>
          <w:spacing w:val="64"/>
          <w:w w:val="102"/>
        </w:rPr>
        <w:t xml:space="preserve"> </w:t>
      </w:r>
      <w:r>
        <w:t>emplacements</w:t>
      </w:r>
      <w:r>
        <w:rPr>
          <w:spacing w:val="21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protégés</w:t>
      </w:r>
      <w:r>
        <w:rPr>
          <w:spacing w:val="21"/>
        </w:rPr>
        <w:t xml:space="preserve"> </w:t>
      </w:r>
      <w:r>
        <w:t>par</w:t>
      </w:r>
      <w:r>
        <w:rPr>
          <w:spacing w:val="22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barrières.</w:t>
      </w:r>
      <w:r>
        <w:rPr>
          <w:spacing w:val="22"/>
        </w:rPr>
        <w:t xml:space="preserve"> </w:t>
      </w:r>
      <w:r>
        <w:t>L'aire</w:t>
      </w:r>
      <w:r>
        <w:rPr>
          <w:spacing w:val="23"/>
        </w:rPr>
        <w:t xml:space="preserve"> </w:t>
      </w:r>
      <w:r>
        <w:t>d'arrivée</w:t>
      </w:r>
      <w:r>
        <w:rPr>
          <w:spacing w:val="23"/>
        </w:rPr>
        <w:t xml:space="preserve"> </w:t>
      </w:r>
      <w:r>
        <w:t>est</w:t>
      </w:r>
      <w:r>
        <w:rPr>
          <w:spacing w:val="21"/>
        </w:rPr>
        <w:t xml:space="preserve"> </w:t>
      </w:r>
      <w:r>
        <w:t>balisée</w:t>
      </w:r>
      <w:r>
        <w:rPr>
          <w:spacing w:val="23"/>
        </w:rPr>
        <w:t xml:space="preserve"> </w:t>
      </w:r>
      <w:r>
        <w:t>sous</w:t>
      </w:r>
      <w:r>
        <w:rPr>
          <w:spacing w:val="21"/>
        </w:rPr>
        <w:t xml:space="preserve"> </w:t>
      </w:r>
      <w:r>
        <w:t>forme</w:t>
      </w:r>
      <w:r>
        <w:rPr>
          <w:spacing w:val="23"/>
        </w:rPr>
        <w:t xml:space="preserve"> </w:t>
      </w:r>
      <w:r>
        <w:t>d'entonnoir,</w:t>
      </w:r>
      <w:r>
        <w:rPr>
          <w:spacing w:val="22"/>
        </w:rPr>
        <w:t xml:space="preserve"> </w:t>
      </w:r>
      <w:r>
        <w:t>le</w:t>
      </w:r>
      <w:r>
        <w:rPr>
          <w:spacing w:val="78"/>
          <w:w w:val="102"/>
        </w:rPr>
        <w:t xml:space="preserve"> </w:t>
      </w:r>
      <w:r>
        <w:t>rétrécissement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faisant</w:t>
      </w:r>
      <w:r>
        <w:rPr>
          <w:spacing w:val="23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après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ligne</w:t>
      </w:r>
      <w:r>
        <w:rPr>
          <w:spacing w:val="24"/>
        </w:rPr>
        <w:t xml:space="preserve"> </w:t>
      </w:r>
      <w:r>
        <w:t>d'arrivée,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manière</w:t>
      </w:r>
      <w:r>
        <w:rPr>
          <w:spacing w:val="23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t>qu'un</w:t>
      </w:r>
      <w:r>
        <w:rPr>
          <w:spacing w:val="24"/>
        </w:rPr>
        <w:t xml:space="preserve"> </w:t>
      </w:r>
      <w:r>
        <w:t>seul</w:t>
      </w:r>
      <w:r>
        <w:rPr>
          <w:spacing w:val="22"/>
        </w:rPr>
        <w:t xml:space="preserve"> </w:t>
      </w:r>
      <w:r>
        <w:t>coureur</w:t>
      </w:r>
      <w:r>
        <w:rPr>
          <w:spacing w:val="22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puisse</w:t>
      </w:r>
      <w:r>
        <w:rPr>
          <w:spacing w:val="40"/>
          <w:w w:val="102"/>
        </w:rPr>
        <w:t xml:space="preserve"> </w:t>
      </w:r>
      <w:r>
        <w:t>passer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fois.</w:t>
      </w:r>
      <w:r>
        <w:rPr>
          <w:spacing w:val="29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organisateurs</w:t>
      </w:r>
      <w:r>
        <w:rPr>
          <w:spacing w:val="31"/>
        </w:rPr>
        <w:t xml:space="preserve"> </w:t>
      </w:r>
      <w:r>
        <w:t>placent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deux</w:t>
      </w:r>
      <w:r>
        <w:rPr>
          <w:spacing w:val="31"/>
        </w:rPr>
        <w:t xml:space="preserve"> </w:t>
      </w:r>
      <w:r>
        <w:t>postes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contrôle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long</w:t>
      </w:r>
      <w:r>
        <w:rPr>
          <w:spacing w:val="30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parcours,</w:t>
      </w:r>
      <w:r>
        <w:rPr>
          <w:spacing w:val="30"/>
        </w:rPr>
        <w:t xml:space="preserve"> </w:t>
      </w:r>
      <w:r>
        <w:t>soit</w:t>
      </w:r>
      <w:r>
        <w:rPr>
          <w:spacing w:val="30"/>
        </w:rPr>
        <w:t xml:space="preserve"> </w:t>
      </w:r>
      <w:r>
        <w:t>à</w:t>
      </w:r>
      <w:r>
        <w:rPr>
          <w:spacing w:val="32"/>
          <w:w w:val="102"/>
        </w:rPr>
        <w:t xml:space="preserve"> </w:t>
      </w:r>
      <w:r>
        <w:t>l'endroit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éloigné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passages</w:t>
      </w:r>
      <w:r>
        <w:rPr>
          <w:spacing w:val="16"/>
        </w:rPr>
        <w:t xml:space="preserve"> </w:t>
      </w:r>
      <w:r>
        <w:t>périlleux.</w:t>
      </w:r>
    </w:p>
    <w:p w14:paraId="46E00F13" w14:textId="77777777" w:rsidR="00062D3E" w:rsidRDefault="00062D3E" w:rsidP="00062D3E">
      <w:pPr>
        <w:pStyle w:val="00FVJCPagetexteNormal"/>
        <w:rPr>
          <w:color w:val="FF0000"/>
        </w:rPr>
      </w:pPr>
    </w:p>
    <w:p w14:paraId="01F2EEC9" w14:textId="341BFC8B" w:rsidR="00062D3E" w:rsidRDefault="00062D3E" w:rsidP="00062D3E">
      <w:pPr>
        <w:pStyle w:val="00FVJCPagetexteNormal"/>
        <w:rPr>
          <w:b/>
          <w:bCs/>
        </w:rPr>
      </w:pPr>
      <w:r>
        <w:rPr>
          <w:color w:val="FF0000"/>
        </w:rPr>
        <w:t>Le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cross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doit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être</w:t>
      </w:r>
      <w:r>
        <w:rPr>
          <w:color w:val="FF0000"/>
          <w:spacing w:val="14"/>
        </w:rPr>
        <w:t xml:space="preserve"> </w:t>
      </w:r>
      <w:r w:rsidR="00847048">
        <w:rPr>
          <w:color w:val="FF0000"/>
          <w:spacing w:val="14"/>
        </w:rPr>
        <w:t xml:space="preserve">balisé </w:t>
      </w:r>
      <w:r w:rsidR="00B02410">
        <w:rPr>
          <w:color w:val="FF0000"/>
          <w:spacing w:val="14"/>
        </w:rPr>
        <w:t xml:space="preserve">au plus tard le dimanche matin à 8h pour la course de contrôle du jury et </w:t>
      </w:r>
      <w:r>
        <w:rPr>
          <w:color w:val="FF0000"/>
        </w:rPr>
        <w:t>prêt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10h30.</w:t>
      </w:r>
    </w:p>
    <w:p w14:paraId="1473D085" w14:textId="77777777" w:rsidR="00062D3E" w:rsidRDefault="00062D3E" w:rsidP="00062D3E">
      <w:pPr>
        <w:pStyle w:val="00FVJCPagetexteNormal"/>
      </w:pPr>
    </w:p>
    <w:p w14:paraId="3DD22E06" w14:textId="77777777" w:rsidR="00062D3E" w:rsidRDefault="00062D3E" w:rsidP="00062D3E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233FEB8F" w14:textId="6FE4FE85" w:rsidR="00062D3E" w:rsidRDefault="00CE59C5" w:rsidP="00062D3E">
      <w:pPr>
        <w:pStyle w:val="00FVJCpagedetextelistepuce"/>
      </w:pPr>
      <w:r>
        <w:t xml:space="preserve">Alimentation </w:t>
      </w:r>
      <w:r>
        <w:rPr>
          <w:spacing w:val="5"/>
        </w:rPr>
        <w:t>électrique</w:t>
      </w:r>
      <w:r w:rsidR="00062D3E">
        <w:t xml:space="preserve"> </w:t>
      </w:r>
      <w:r w:rsidR="00062D3E">
        <w:rPr>
          <w:spacing w:val="6"/>
        </w:rPr>
        <w:t xml:space="preserve"> </w:t>
      </w:r>
      <w:r w:rsidR="00062D3E">
        <w:t xml:space="preserve">par </w:t>
      </w:r>
      <w:r w:rsidR="00062D3E">
        <w:rPr>
          <w:spacing w:val="4"/>
        </w:rPr>
        <w:t xml:space="preserve"> </w:t>
      </w:r>
      <w:r w:rsidR="00062D3E">
        <w:t xml:space="preserve">une </w:t>
      </w:r>
      <w:r w:rsidR="00062D3E">
        <w:rPr>
          <w:spacing w:val="6"/>
        </w:rPr>
        <w:t xml:space="preserve"> </w:t>
      </w:r>
      <w:r w:rsidR="00062D3E">
        <w:t xml:space="preserve">prise </w:t>
      </w:r>
      <w:r w:rsidR="00062D3E">
        <w:rPr>
          <w:spacing w:val="6"/>
        </w:rPr>
        <w:t xml:space="preserve"> </w:t>
      </w:r>
      <w:r w:rsidR="00062D3E">
        <w:t xml:space="preserve">230 </w:t>
      </w:r>
      <w:r w:rsidR="00062D3E">
        <w:rPr>
          <w:spacing w:val="5"/>
        </w:rPr>
        <w:t xml:space="preserve"> </w:t>
      </w:r>
      <w:r w:rsidR="00062D3E">
        <w:t xml:space="preserve">volts </w:t>
      </w:r>
      <w:r w:rsidR="00062D3E">
        <w:rPr>
          <w:spacing w:val="6"/>
        </w:rPr>
        <w:t xml:space="preserve"> </w:t>
      </w:r>
      <w:r w:rsidR="00062D3E">
        <w:t xml:space="preserve">réseau </w:t>
      </w:r>
      <w:r w:rsidR="00062D3E">
        <w:rPr>
          <w:spacing w:val="6"/>
        </w:rPr>
        <w:t xml:space="preserve"> </w:t>
      </w:r>
      <w:r w:rsidR="00062D3E">
        <w:t xml:space="preserve">(pas </w:t>
      </w:r>
      <w:r w:rsidR="00062D3E">
        <w:rPr>
          <w:spacing w:val="6"/>
        </w:rPr>
        <w:t xml:space="preserve"> </w:t>
      </w:r>
      <w:r w:rsidR="00062D3E">
        <w:t xml:space="preserve">de </w:t>
      </w:r>
      <w:r w:rsidR="00062D3E">
        <w:rPr>
          <w:spacing w:val="5"/>
        </w:rPr>
        <w:t xml:space="preserve"> </w:t>
      </w:r>
      <w:r w:rsidR="00062D3E">
        <w:t xml:space="preserve">génératrice, </w:t>
      </w:r>
      <w:r w:rsidR="00062D3E">
        <w:rPr>
          <w:spacing w:val="5"/>
        </w:rPr>
        <w:t xml:space="preserve"> </w:t>
      </w:r>
      <w:r w:rsidR="00062D3E">
        <w:t xml:space="preserve">cela </w:t>
      </w:r>
      <w:r w:rsidR="00062D3E">
        <w:rPr>
          <w:spacing w:val="5"/>
        </w:rPr>
        <w:t xml:space="preserve"> </w:t>
      </w:r>
      <w:r w:rsidR="00062D3E">
        <w:t xml:space="preserve">crée </w:t>
      </w:r>
      <w:r w:rsidR="00062D3E">
        <w:rPr>
          <w:spacing w:val="6"/>
        </w:rPr>
        <w:t xml:space="preserve"> </w:t>
      </w:r>
      <w:r w:rsidR="00062D3E">
        <w:t>des</w:t>
      </w:r>
      <w:r w:rsidR="00062D3E">
        <w:rPr>
          <w:spacing w:val="76"/>
          <w:w w:val="102"/>
        </w:rPr>
        <w:t xml:space="preserve"> </w:t>
      </w:r>
      <w:r w:rsidR="00062D3E">
        <w:t>perturbations</w:t>
      </w:r>
      <w:r w:rsidR="00062D3E">
        <w:rPr>
          <w:spacing w:val="26"/>
        </w:rPr>
        <w:t xml:space="preserve"> </w:t>
      </w:r>
      <w:r w:rsidR="00062D3E">
        <w:t>sur</w:t>
      </w:r>
      <w:r w:rsidR="00062D3E">
        <w:rPr>
          <w:spacing w:val="27"/>
        </w:rPr>
        <w:t xml:space="preserve"> </w:t>
      </w:r>
      <w:r w:rsidR="00062D3E">
        <w:t>le</w:t>
      </w:r>
      <w:r w:rsidR="00062D3E">
        <w:rPr>
          <w:spacing w:val="29"/>
        </w:rPr>
        <w:t xml:space="preserve"> </w:t>
      </w:r>
      <w:r w:rsidR="00062D3E">
        <w:t>matériel</w:t>
      </w:r>
      <w:r w:rsidR="00062D3E">
        <w:rPr>
          <w:spacing w:val="26"/>
        </w:rPr>
        <w:t xml:space="preserve"> </w:t>
      </w:r>
      <w:r w:rsidR="00062D3E">
        <w:t>de</w:t>
      </w:r>
      <w:r w:rsidR="00062D3E">
        <w:rPr>
          <w:spacing w:val="29"/>
        </w:rPr>
        <w:t xml:space="preserve"> </w:t>
      </w:r>
      <w:r w:rsidR="00062D3E">
        <w:t>chronométrage)</w:t>
      </w:r>
    </w:p>
    <w:p w14:paraId="1BF51834" w14:textId="77777777" w:rsidR="00062D3E" w:rsidRDefault="00062D3E" w:rsidP="00062D3E">
      <w:pPr>
        <w:pStyle w:val="00FVJCpagedetextelistepuce"/>
      </w:pPr>
      <w:r>
        <w:t>1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ab</w:t>
      </w:r>
      <w:r>
        <w:t>le</w:t>
      </w:r>
    </w:p>
    <w:p w14:paraId="7AD1EDB2" w14:textId="77777777" w:rsidR="00062D3E" w:rsidRDefault="00062D3E" w:rsidP="00062D3E">
      <w:pPr>
        <w:pStyle w:val="00FVJCpagedetextelistepuce"/>
      </w:pPr>
      <w:r>
        <w:t>4</w:t>
      </w:r>
      <w:r>
        <w:rPr>
          <w:spacing w:val="18"/>
        </w:rPr>
        <w:t xml:space="preserve"> </w:t>
      </w:r>
      <w:r>
        <w:t>chaises</w:t>
      </w:r>
    </w:p>
    <w:p w14:paraId="27F68335" w14:textId="77777777" w:rsidR="00062D3E" w:rsidRDefault="00062D3E" w:rsidP="00062D3E">
      <w:pPr>
        <w:pStyle w:val="00FVJCpagedetextelistepuce"/>
      </w:pPr>
      <w:r>
        <w:t>2-­‐3</w:t>
      </w:r>
      <w:r>
        <w:rPr>
          <w:spacing w:val="-22"/>
        </w:rPr>
        <w:t xml:space="preserve"> </w:t>
      </w:r>
      <w:r>
        <w:t>parasols</w:t>
      </w:r>
      <w:r>
        <w:rPr>
          <w:spacing w:val="-23"/>
        </w:rPr>
        <w:t xml:space="preserve"> </w:t>
      </w:r>
      <w:r>
        <w:t>avec</w:t>
      </w:r>
      <w:r>
        <w:rPr>
          <w:spacing w:val="-22"/>
        </w:rPr>
        <w:t xml:space="preserve"> </w:t>
      </w:r>
      <w:r>
        <w:t>pied</w:t>
      </w:r>
    </w:p>
    <w:p w14:paraId="2725EA9E" w14:textId="322C56B4" w:rsidR="00062D3E" w:rsidRDefault="00062D3E" w:rsidP="00062D3E">
      <w:pPr>
        <w:pStyle w:val="00FVJCpagedetextelistepuce"/>
      </w:pPr>
      <w:r>
        <w:t>16</w:t>
      </w:r>
      <w:r>
        <w:rPr>
          <w:spacing w:val="29"/>
        </w:rPr>
        <w:t xml:space="preserve"> </w:t>
      </w:r>
      <w:r>
        <w:t>barrières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protection</w:t>
      </w:r>
      <w:r>
        <w:rPr>
          <w:spacing w:val="30"/>
        </w:rPr>
        <w:t xml:space="preserve"> </w:t>
      </w:r>
      <w:r w:rsidR="00352729">
        <w:rPr>
          <w:spacing w:val="30"/>
        </w:rPr>
        <w:t xml:space="preserve">au minimum </w:t>
      </w:r>
      <w:r>
        <w:t>(barrières</w:t>
      </w:r>
      <w:r>
        <w:rPr>
          <w:spacing w:val="28"/>
        </w:rPr>
        <w:t xml:space="preserve"> </w:t>
      </w:r>
      <w:r>
        <w:t>métalliques)</w:t>
      </w:r>
    </w:p>
    <w:p w14:paraId="66A68EEF" w14:textId="77777777" w:rsidR="00062D3E" w:rsidRDefault="00062D3E" w:rsidP="00062D3E">
      <w:pPr>
        <w:pStyle w:val="00FVJCpagedetextelistepuce"/>
      </w:pPr>
      <w:r>
        <w:t>Fanions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balisage</w:t>
      </w:r>
    </w:p>
    <w:p w14:paraId="58E551A2" w14:textId="70540124" w:rsidR="00062D3E" w:rsidRDefault="00062D3E" w:rsidP="00062D3E">
      <w:pPr>
        <w:pStyle w:val="00FVJCpagedetextelistepuce"/>
      </w:pPr>
      <w:r>
        <w:t>3</w:t>
      </w:r>
      <w:r>
        <w:rPr>
          <w:spacing w:val="15"/>
        </w:rPr>
        <w:t xml:space="preserve"> </w:t>
      </w:r>
      <w:r>
        <w:t>boilles</w:t>
      </w:r>
      <w:r>
        <w:rPr>
          <w:spacing w:val="14"/>
        </w:rPr>
        <w:t xml:space="preserve"> </w:t>
      </w:r>
      <w:r>
        <w:t>d'eau</w:t>
      </w:r>
      <w:r w:rsidR="00CE59C5">
        <w:t xml:space="preserve"> au minimum</w:t>
      </w:r>
      <w:r>
        <w:rPr>
          <w:spacing w:val="15"/>
        </w:rPr>
        <w:t xml:space="preserve"> </w:t>
      </w:r>
      <w:r>
        <w:t>(1</w:t>
      </w:r>
      <w:r>
        <w:rPr>
          <w:spacing w:val="16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parcours</w:t>
      </w:r>
      <w:r>
        <w:rPr>
          <w:spacing w:val="14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ravitaillement</w:t>
      </w:r>
      <w:r>
        <w:rPr>
          <w:spacing w:val="13"/>
        </w:rPr>
        <w:t xml:space="preserve"> </w:t>
      </w:r>
      <w:r>
        <w:t>+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l'arrivée)</w:t>
      </w:r>
    </w:p>
    <w:p w14:paraId="0A6F6393" w14:textId="77777777" w:rsidR="00062D3E" w:rsidRPr="00062D3E" w:rsidRDefault="00062D3E" w:rsidP="00062D3E">
      <w:pPr>
        <w:pStyle w:val="00FVJCPagetexteNormal"/>
        <w:rPr>
          <w:b/>
          <w:bCs/>
        </w:rPr>
      </w:pPr>
      <w:r>
        <w:t>Personnel nécessaire</w:t>
      </w:r>
    </w:p>
    <w:p w14:paraId="69A68569" w14:textId="132BA234" w:rsidR="00062D3E" w:rsidRDefault="00062D3E" w:rsidP="00062D3E">
      <w:pPr>
        <w:pStyle w:val="00FVJCpagedetextelistepuce"/>
      </w:pPr>
      <w:r>
        <w:t>6</w:t>
      </w:r>
      <w:r>
        <w:rPr>
          <w:spacing w:val="22"/>
        </w:rPr>
        <w:t xml:space="preserve"> </w:t>
      </w:r>
      <w:r>
        <w:t>personnes</w:t>
      </w:r>
      <w:r>
        <w:rPr>
          <w:spacing w:val="20"/>
        </w:rPr>
        <w:t xml:space="preserve"> </w:t>
      </w:r>
      <w:r w:rsidR="00CE59C5">
        <w:rPr>
          <w:spacing w:val="20"/>
        </w:rPr>
        <w:t xml:space="preserve">ou plus </w:t>
      </w:r>
      <w:r>
        <w:t>selon</w:t>
      </w:r>
      <w:r>
        <w:rPr>
          <w:spacing w:val="22"/>
        </w:rPr>
        <w:t xml:space="preserve"> </w:t>
      </w:r>
      <w:r>
        <w:t>postes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contrôle</w:t>
      </w:r>
      <w:r w:rsidR="00CE59C5">
        <w:t xml:space="preserve"> et ravitaillement, à convenir avec le jury.</w:t>
      </w:r>
    </w:p>
    <w:p w14:paraId="200E450E" w14:textId="77777777" w:rsidR="00062D3E" w:rsidRDefault="00062D3E" w:rsidP="00062D3E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3ADEFDCE" w14:textId="77777777" w:rsidR="00062D3E" w:rsidRDefault="00062D3E" w:rsidP="00062D3E">
      <w:pPr>
        <w:pStyle w:val="00FVJCpagedetextelistepuce"/>
      </w:pPr>
      <w:r>
        <w:t>1</w:t>
      </w:r>
      <w:r>
        <w:rPr>
          <w:spacing w:val="35"/>
        </w:rPr>
        <w:t xml:space="preserve"> </w:t>
      </w:r>
      <w:r>
        <w:t>installation</w:t>
      </w:r>
      <w:r>
        <w:rPr>
          <w:spacing w:val="35"/>
        </w:rPr>
        <w:t xml:space="preserve"> </w:t>
      </w:r>
      <w:r>
        <w:t>chronométrage</w:t>
      </w:r>
    </w:p>
    <w:p w14:paraId="60EEBBB7" w14:textId="77777777" w:rsidR="00062D3E" w:rsidRDefault="00062D3E" w:rsidP="00062D3E">
      <w:pPr>
        <w:pStyle w:val="00FVJCpagedetextelistepuce"/>
      </w:pPr>
      <w:r>
        <w:t>Matériel</w:t>
      </w:r>
      <w:r>
        <w:rPr>
          <w:spacing w:val="26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écrire</w:t>
      </w:r>
    </w:p>
    <w:p w14:paraId="219A114F" w14:textId="77777777" w:rsidR="00062D3E" w:rsidRDefault="00062D3E" w:rsidP="00062D3E">
      <w:pPr>
        <w:pStyle w:val="00FVJCpagedetextelistepuce"/>
      </w:pPr>
      <w:r>
        <w:t>1</w:t>
      </w:r>
      <w:r>
        <w:rPr>
          <w:spacing w:val="18"/>
        </w:rPr>
        <w:t xml:space="preserve"> </w:t>
      </w:r>
      <w:r>
        <w:t>banderole</w:t>
      </w:r>
      <w:r>
        <w:rPr>
          <w:spacing w:val="19"/>
        </w:rPr>
        <w:t xml:space="preserve"> </w:t>
      </w:r>
      <w:r>
        <w:t>(bâche)</w:t>
      </w:r>
      <w:r>
        <w:rPr>
          <w:spacing w:val="17"/>
        </w:rPr>
        <w:t xml:space="preserve"> </w:t>
      </w:r>
      <w:r>
        <w:t>«</w:t>
      </w:r>
      <w:r>
        <w:rPr>
          <w:spacing w:val="19"/>
        </w:rPr>
        <w:t xml:space="preserve"> </w:t>
      </w:r>
      <w:r>
        <w:t>Arrivée</w:t>
      </w:r>
      <w:r>
        <w:rPr>
          <w:spacing w:val="19"/>
        </w:rPr>
        <w:t xml:space="preserve"> </w:t>
      </w:r>
      <w:r>
        <w:t>»</w:t>
      </w:r>
    </w:p>
    <w:p w14:paraId="35D659A2" w14:textId="77777777" w:rsidR="00062D3E" w:rsidRDefault="00062D3E" w:rsidP="00062D3E">
      <w:pPr>
        <w:pStyle w:val="00FVJCpagedetextelistepuce"/>
      </w:pPr>
      <w:r>
        <w:t>1</w:t>
      </w:r>
      <w:r>
        <w:rPr>
          <w:spacing w:val="18"/>
        </w:rPr>
        <w:t xml:space="preserve"> </w:t>
      </w:r>
      <w:r>
        <w:t>banderole</w:t>
      </w:r>
      <w:r>
        <w:rPr>
          <w:spacing w:val="18"/>
        </w:rPr>
        <w:t xml:space="preserve"> </w:t>
      </w:r>
      <w:r>
        <w:t>(bâche)</w:t>
      </w:r>
      <w:r>
        <w:rPr>
          <w:spacing w:val="17"/>
        </w:rPr>
        <w:t xml:space="preserve"> </w:t>
      </w:r>
      <w:r>
        <w:t>«</w:t>
      </w:r>
      <w:r>
        <w:rPr>
          <w:spacing w:val="18"/>
        </w:rPr>
        <w:t xml:space="preserve"> </w:t>
      </w:r>
      <w:r>
        <w:t>Départ</w:t>
      </w:r>
      <w:r>
        <w:rPr>
          <w:spacing w:val="17"/>
        </w:rPr>
        <w:t xml:space="preserve"> </w:t>
      </w:r>
      <w:r>
        <w:t>»</w:t>
      </w:r>
    </w:p>
    <w:p w14:paraId="6E7A9071" w14:textId="6F043849" w:rsidR="00F8128B" w:rsidRDefault="00F8128B">
      <w:pPr>
        <w:rPr>
          <w:rFonts w:ascii="Calibri Light" w:hAnsi="Calibri Light"/>
          <w:sz w:val="22"/>
        </w:rPr>
      </w:pPr>
      <w:r>
        <w:br w:type="page"/>
      </w:r>
    </w:p>
    <w:p w14:paraId="0AC2F0A0" w14:textId="74D3D0E8" w:rsidR="00062D3E" w:rsidRDefault="00062D3E" w:rsidP="00062D3E">
      <w:pPr>
        <w:pStyle w:val="00FVJCPage2TitreTM"/>
      </w:pPr>
      <w:bookmarkStart w:id="48" w:name="_TOC_250011"/>
      <w:bookmarkStart w:id="49" w:name="_Toc482104044"/>
      <w:r>
        <w:lastRenderedPageBreak/>
        <w:t>INSCRIPTIONS</w:t>
      </w:r>
      <w:r>
        <w:rPr>
          <w:spacing w:val="-14"/>
        </w:rPr>
        <w:t xml:space="preserve"> </w:t>
      </w:r>
      <w:r w:rsidR="00F8128B">
        <w:rPr>
          <w:w w:val="75"/>
        </w:rPr>
        <w:t>-</w:t>
      </w:r>
      <w:r>
        <w:rPr>
          <w:spacing w:val="4"/>
          <w:w w:val="75"/>
        </w:rPr>
        <w:t xml:space="preserve"> </w:t>
      </w:r>
      <w:r>
        <w:t>CHANCELLERIE</w:t>
      </w:r>
      <w:bookmarkEnd w:id="48"/>
      <w:bookmarkEnd w:id="49"/>
    </w:p>
    <w:p w14:paraId="46F51F5A" w14:textId="69FC9240" w:rsidR="00062D3E" w:rsidRDefault="00062D3E" w:rsidP="00F8128B">
      <w:pPr>
        <w:pStyle w:val="01FVJCPagetexteTitre1"/>
      </w:pPr>
      <w:bookmarkStart w:id="50" w:name="_TOC_250010"/>
      <w:bookmarkStart w:id="51" w:name="_Toc482104045"/>
      <w:r>
        <w:t>Inscriptions</w:t>
      </w:r>
      <w:bookmarkEnd w:id="50"/>
      <w:bookmarkEnd w:id="51"/>
    </w:p>
    <w:p w14:paraId="5867E31E" w14:textId="77777777" w:rsidR="00062D3E" w:rsidRDefault="00062D3E" w:rsidP="00062D3E">
      <w:pPr>
        <w:pStyle w:val="00FVJCPagetexteNormal"/>
      </w:pPr>
      <w:r>
        <w:t>Les</w:t>
      </w:r>
      <w:r>
        <w:rPr>
          <w:spacing w:val="26"/>
        </w:rPr>
        <w:t xml:space="preserve"> </w:t>
      </w:r>
      <w:r>
        <w:t>inscriptions</w:t>
      </w:r>
      <w:r>
        <w:rPr>
          <w:spacing w:val="25"/>
        </w:rPr>
        <w:t xml:space="preserve"> </w:t>
      </w:r>
      <w:r>
        <w:t>doivent</w:t>
      </w:r>
      <w:r>
        <w:rPr>
          <w:spacing w:val="26"/>
        </w:rPr>
        <w:t xml:space="preserve"> </w:t>
      </w:r>
      <w:r>
        <w:t>être</w:t>
      </w:r>
      <w:r>
        <w:rPr>
          <w:spacing w:val="28"/>
        </w:rPr>
        <w:t xml:space="preserve"> </w:t>
      </w:r>
      <w:r>
        <w:t>opérationnelles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samedi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dimanche</w:t>
      </w:r>
      <w:r>
        <w:rPr>
          <w:spacing w:val="27"/>
        </w:rPr>
        <w:t xml:space="preserve"> </w:t>
      </w:r>
      <w:r>
        <w:t>matins</w:t>
      </w:r>
      <w:r>
        <w:rPr>
          <w:spacing w:val="26"/>
        </w:rPr>
        <w:t xml:space="preserve"> </w:t>
      </w:r>
      <w:r>
        <w:t>dès</w:t>
      </w:r>
      <w:r>
        <w:rPr>
          <w:spacing w:val="26"/>
        </w:rPr>
        <w:t xml:space="preserve"> </w:t>
      </w:r>
      <w:r>
        <w:t>07h00.</w:t>
      </w:r>
      <w:r>
        <w:rPr>
          <w:spacing w:val="26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faire,</w:t>
      </w:r>
      <w:r>
        <w:rPr>
          <w:spacing w:val="46"/>
          <w:w w:val="102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alimentation</w:t>
      </w:r>
      <w:r>
        <w:rPr>
          <w:spacing w:val="33"/>
        </w:rPr>
        <w:t xml:space="preserve"> </w:t>
      </w:r>
      <w:r>
        <w:t>électrique</w:t>
      </w:r>
      <w:r>
        <w:rPr>
          <w:spacing w:val="32"/>
        </w:rPr>
        <w:t xml:space="preserve"> </w:t>
      </w:r>
      <w:r>
        <w:t>230</w:t>
      </w:r>
      <w:r>
        <w:rPr>
          <w:spacing w:val="32"/>
        </w:rPr>
        <w:t xml:space="preserve"> </w:t>
      </w:r>
      <w:r>
        <w:t>volt/16A</w:t>
      </w:r>
      <w:r>
        <w:rPr>
          <w:spacing w:val="33"/>
        </w:rPr>
        <w:t xml:space="preserve"> </w:t>
      </w:r>
      <w:r>
        <w:t>différente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celle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cantine</w:t>
      </w:r>
      <w:r>
        <w:rPr>
          <w:spacing w:val="32"/>
        </w:rPr>
        <w:t xml:space="preserve"> </w:t>
      </w:r>
      <w:r>
        <w:t>desservira</w:t>
      </w:r>
      <w:r>
        <w:rPr>
          <w:spacing w:val="32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ordinateurs</w:t>
      </w:r>
      <w:r>
        <w:rPr>
          <w:spacing w:val="44"/>
          <w:w w:val="102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inscriptions</w:t>
      </w:r>
      <w:r>
        <w:rPr>
          <w:spacing w:val="21"/>
        </w:rPr>
        <w:t xml:space="preserve"> </w:t>
      </w:r>
      <w:r>
        <w:t>(caravane</w:t>
      </w:r>
      <w:r>
        <w:rPr>
          <w:spacing w:val="23"/>
        </w:rPr>
        <w:t xml:space="preserve"> </w:t>
      </w:r>
      <w:r>
        <w:t>alimentée</w:t>
      </w:r>
      <w:r>
        <w:rPr>
          <w:spacing w:val="22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mercredi</w:t>
      </w:r>
      <w:r>
        <w:rPr>
          <w:spacing w:val="21"/>
        </w:rPr>
        <w:t xml:space="preserve"> </w:t>
      </w:r>
      <w:r>
        <w:t>soir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17h00).</w:t>
      </w:r>
    </w:p>
    <w:p w14:paraId="669102AF" w14:textId="77777777" w:rsidR="00062D3E" w:rsidRDefault="00062D3E" w:rsidP="00062D3E">
      <w:pPr>
        <w:pStyle w:val="00FVJCPagetexteNormal"/>
      </w:pPr>
    </w:p>
    <w:p w14:paraId="0045BFF8" w14:textId="77777777" w:rsidR="00062D3E" w:rsidRPr="00062D3E" w:rsidRDefault="00062D3E" w:rsidP="00062D3E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68602C12" w14:textId="77777777" w:rsidR="00062D3E" w:rsidRDefault="00062D3E" w:rsidP="00062D3E">
      <w:pPr>
        <w:pStyle w:val="00FVJCpagedetextelistepuce"/>
      </w:pPr>
      <w:r>
        <w:t>Alimentation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électricité</w:t>
      </w:r>
      <w:r>
        <w:rPr>
          <w:spacing w:val="21"/>
        </w:rPr>
        <w:t xml:space="preserve"> </w:t>
      </w:r>
      <w:r>
        <w:t>indépendante</w:t>
      </w:r>
      <w:r>
        <w:rPr>
          <w:spacing w:val="22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caravane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FVJC</w:t>
      </w:r>
    </w:p>
    <w:p w14:paraId="196C8C8A" w14:textId="77777777" w:rsidR="00062D3E" w:rsidRDefault="00062D3E" w:rsidP="00062D3E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3EF7E73D" w14:textId="77777777" w:rsidR="00062D3E" w:rsidRDefault="00062D3E" w:rsidP="00062D3E">
      <w:pPr>
        <w:pStyle w:val="00FVJCpagedetextelistepuce"/>
      </w:pPr>
      <w:r>
        <w:t>Aucun</w:t>
      </w:r>
    </w:p>
    <w:p w14:paraId="7B859562" w14:textId="77777777" w:rsidR="00062D3E" w:rsidRDefault="00062D3E" w:rsidP="00062D3E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19B03E7C" w14:textId="77777777" w:rsidR="00062D3E" w:rsidRDefault="00062D3E" w:rsidP="00062D3E">
      <w:pPr>
        <w:pStyle w:val="00FVJCpagedetextelistepuce"/>
      </w:pPr>
      <w:r>
        <w:t>4</w:t>
      </w:r>
      <w:r>
        <w:rPr>
          <w:spacing w:val="37"/>
        </w:rPr>
        <w:t xml:space="preserve"> </w:t>
      </w:r>
      <w:r>
        <w:t>ordinateurs</w:t>
      </w:r>
    </w:p>
    <w:p w14:paraId="30BECD3F" w14:textId="77777777" w:rsidR="00062D3E" w:rsidRDefault="00062D3E" w:rsidP="00062D3E">
      <w:pPr>
        <w:pStyle w:val="00FVJCpagedetextelistepuce"/>
      </w:pPr>
      <w:r>
        <w:t>Papier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matériel</w:t>
      </w:r>
      <w:r>
        <w:rPr>
          <w:spacing w:val="19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écrire</w:t>
      </w:r>
    </w:p>
    <w:p w14:paraId="286EAF82" w14:textId="77777777" w:rsidR="00062D3E" w:rsidRDefault="00062D3E" w:rsidP="00062D3E">
      <w:pPr>
        <w:pStyle w:val="00FVJCpagedetextelistepuce"/>
      </w:pPr>
      <w:r>
        <w:t>Secrétaires</w:t>
      </w:r>
    </w:p>
    <w:p w14:paraId="489F6C2D" w14:textId="4F0425A6" w:rsidR="00062D3E" w:rsidRDefault="00062D3E" w:rsidP="00F8128B">
      <w:pPr>
        <w:pStyle w:val="01FVJCPagetexteTitre1"/>
      </w:pPr>
      <w:bookmarkStart w:id="52" w:name="_TOC_250009"/>
      <w:bookmarkStart w:id="53" w:name="_Toc482104046"/>
      <w:r>
        <w:t>Chancellerie</w:t>
      </w:r>
      <w:bookmarkEnd w:id="52"/>
      <w:bookmarkEnd w:id="53"/>
    </w:p>
    <w:p w14:paraId="429E19B1" w14:textId="77777777" w:rsidR="00062D3E" w:rsidRDefault="00062D3E" w:rsidP="00062D3E">
      <w:pPr>
        <w:pStyle w:val="00FVJCPagetexteNormal"/>
      </w:pPr>
      <w:r>
        <w:t>La</w:t>
      </w:r>
      <w:r>
        <w:rPr>
          <w:spacing w:val="13"/>
        </w:rPr>
        <w:t xml:space="preserve"> </w:t>
      </w:r>
      <w:r>
        <w:t>chancellerie</w:t>
      </w:r>
      <w:r>
        <w:rPr>
          <w:spacing w:val="13"/>
        </w:rPr>
        <w:t xml:space="preserve"> </w:t>
      </w:r>
      <w:r>
        <w:t>doit</w:t>
      </w:r>
      <w:r>
        <w:rPr>
          <w:spacing w:val="12"/>
        </w:rPr>
        <w:t xml:space="preserve"> </w:t>
      </w:r>
      <w:r>
        <w:t>permettre</w:t>
      </w:r>
      <w:r>
        <w:rPr>
          <w:spacing w:val="13"/>
        </w:rPr>
        <w:t xml:space="preserve"> </w:t>
      </w:r>
      <w:r>
        <w:t>l'installation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ordinateurs,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grande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m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long,</w:t>
      </w:r>
      <w:r>
        <w:rPr>
          <w:spacing w:val="12"/>
        </w:rPr>
        <w:t xml:space="preserve"> </w:t>
      </w:r>
      <w:r>
        <w:t>1</w:t>
      </w:r>
      <w:r>
        <w:rPr>
          <w:spacing w:val="46"/>
          <w:w w:val="102"/>
        </w:rPr>
        <w:t xml:space="preserve"> </w:t>
      </w:r>
      <w:r>
        <w:t>calculatrice</w:t>
      </w:r>
      <w:r>
        <w:rPr>
          <w:spacing w:val="22"/>
        </w:rPr>
        <w:t xml:space="preserve"> </w:t>
      </w:r>
      <w:r>
        <w:t>(local</w:t>
      </w:r>
      <w:r>
        <w:rPr>
          <w:spacing w:val="22"/>
        </w:rPr>
        <w:t xml:space="preserve"> </w:t>
      </w:r>
      <w:r>
        <w:t>idéal</w:t>
      </w:r>
      <w:r>
        <w:rPr>
          <w:spacing w:val="21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t>classe</w:t>
      </w:r>
      <w:r>
        <w:rPr>
          <w:spacing w:val="23"/>
        </w:rPr>
        <w:t xml:space="preserve"> </w:t>
      </w:r>
      <w:r>
        <w:t>d'école).</w:t>
      </w:r>
      <w:r>
        <w:rPr>
          <w:spacing w:val="21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disponible</w:t>
      </w:r>
      <w:r>
        <w:rPr>
          <w:spacing w:val="23"/>
        </w:rPr>
        <w:t xml:space="preserve"> </w:t>
      </w:r>
      <w:r>
        <w:t>dès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mercredi</w:t>
      </w:r>
      <w:r>
        <w:rPr>
          <w:spacing w:val="22"/>
        </w:rPr>
        <w:t xml:space="preserve"> </w:t>
      </w:r>
      <w:r>
        <w:t>soir</w:t>
      </w:r>
      <w:r>
        <w:rPr>
          <w:spacing w:val="21"/>
        </w:rPr>
        <w:t xml:space="preserve"> </w:t>
      </w:r>
      <w:r>
        <w:t>précédent</w:t>
      </w:r>
      <w:r>
        <w:rPr>
          <w:spacing w:val="22"/>
        </w:rPr>
        <w:t xml:space="preserve"> </w:t>
      </w:r>
      <w:r>
        <w:t>la</w:t>
      </w:r>
      <w:r>
        <w:rPr>
          <w:spacing w:val="90"/>
          <w:w w:val="102"/>
        </w:rPr>
        <w:t xml:space="preserve"> </w:t>
      </w:r>
      <w:r>
        <w:t>fête,</w:t>
      </w:r>
      <w:r>
        <w:rPr>
          <w:spacing w:val="20"/>
        </w:rPr>
        <w:t xml:space="preserve"> </w:t>
      </w:r>
      <w:r>
        <w:t>ceci</w:t>
      </w:r>
      <w:r>
        <w:rPr>
          <w:spacing w:val="20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entreposer</w:t>
      </w:r>
      <w:r>
        <w:rPr>
          <w:spacing w:val="21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ordinateurs,</w:t>
      </w:r>
      <w:r>
        <w:rPr>
          <w:spacing w:val="20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challenges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autre</w:t>
      </w:r>
      <w:r>
        <w:rPr>
          <w:spacing w:val="21"/>
        </w:rPr>
        <w:t xml:space="preserve"> </w:t>
      </w:r>
      <w:r>
        <w:t>petit</w:t>
      </w:r>
      <w:r>
        <w:rPr>
          <w:spacing w:val="21"/>
        </w:rPr>
        <w:t xml:space="preserve"> </w:t>
      </w:r>
      <w:r>
        <w:t>matériel.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doit</w:t>
      </w:r>
      <w:r>
        <w:rPr>
          <w:spacing w:val="21"/>
        </w:rPr>
        <w:t xml:space="preserve"> </w:t>
      </w:r>
      <w:r>
        <w:t>pouvoir</w:t>
      </w:r>
      <w:r>
        <w:rPr>
          <w:spacing w:val="20"/>
        </w:rPr>
        <w:t xml:space="preserve"> </w:t>
      </w:r>
      <w:r>
        <w:t>être</w:t>
      </w:r>
      <w:r>
        <w:rPr>
          <w:spacing w:val="56"/>
          <w:w w:val="102"/>
        </w:rPr>
        <w:t xml:space="preserve"> </w:t>
      </w:r>
      <w:r>
        <w:t>fermé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clé.</w:t>
      </w:r>
      <w:r>
        <w:rPr>
          <w:spacing w:val="16"/>
        </w:rPr>
        <w:t xml:space="preserve"> </w:t>
      </w:r>
      <w:r>
        <w:t>Cette</w:t>
      </w:r>
      <w:r>
        <w:rPr>
          <w:spacing w:val="17"/>
        </w:rPr>
        <w:t xml:space="preserve"> </w:t>
      </w:r>
      <w:r>
        <w:t>clé</w:t>
      </w:r>
      <w:r>
        <w:rPr>
          <w:spacing w:val="17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remise</w:t>
      </w:r>
      <w:r>
        <w:rPr>
          <w:spacing w:val="17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Président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commission.</w:t>
      </w:r>
    </w:p>
    <w:p w14:paraId="09BA1AA3" w14:textId="77777777" w:rsidR="00062D3E" w:rsidRDefault="00062D3E" w:rsidP="00062D3E">
      <w:pPr>
        <w:pStyle w:val="00FVJCPagetexteNormal"/>
      </w:pPr>
      <w:r>
        <w:t>La</w:t>
      </w:r>
      <w:r>
        <w:rPr>
          <w:spacing w:val="32"/>
        </w:rPr>
        <w:t xml:space="preserve"> </w:t>
      </w:r>
      <w:r>
        <w:t>société</w:t>
      </w:r>
      <w:r>
        <w:rPr>
          <w:spacing w:val="33"/>
        </w:rPr>
        <w:t xml:space="preserve"> </w:t>
      </w:r>
      <w:r>
        <w:t>organisatrice</w:t>
      </w:r>
      <w:r>
        <w:rPr>
          <w:spacing w:val="32"/>
        </w:rPr>
        <w:t xml:space="preserve"> </w:t>
      </w:r>
      <w:r>
        <w:t>met</w:t>
      </w:r>
      <w:r>
        <w:rPr>
          <w:spacing w:val="31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disposition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samedi</w:t>
      </w:r>
      <w:r>
        <w:rPr>
          <w:spacing w:val="30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bénévoles</w:t>
      </w:r>
      <w:r>
        <w:rPr>
          <w:spacing w:val="31"/>
        </w:rPr>
        <w:t xml:space="preserve"> </w:t>
      </w:r>
      <w:r>
        <w:t>alertes.</w:t>
      </w:r>
      <w:r>
        <w:rPr>
          <w:spacing w:val="32"/>
        </w:rPr>
        <w:t xml:space="preserve"> </w:t>
      </w:r>
      <w:r>
        <w:t>Ces</w:t>
      </w:r>
      <w:r>
        <w:rPr>
          <w:spacing w:val="31"/>
        </w:rPr>
        <w:t xml:space="preserve"> </w:t>
      </w:r>
      <w:r>
        <w:t>personnes</w:t>
      </w:r>
      <w:r>
        <w:rPr>
          <w:spacing w:val="31"/>
        </w:rPr>
        <w:t xml:space="preserve"> </w:t>
      </w:r>
      <w:r>
        <w:t>doivent</w:t>
      </w:r>
      <w:r>
        <w:rPr>
          <w:spacing w:val="31"/>
        </w:rPr>
        <w:t xml:space="preserve"> </w:t>
      </w:r>
      <w:r>
        <w:t>être</w:t>
      </w:r>
      <w:r>
        <w:rPr>
          <w:spacing w:val="42"/>
          <w:w w:val="102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chancellerie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16h00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elles</w:t>
      </w:r>
      <w:r>
        <w:rPr>
          <w:spacing w:val="18"/>
        </w:rPr>
        <w:t xml:space="preserve"> </w:t>
      </w:r>
      <w:r>
        <w:t>sont</w:t>
      </w:r>
      <w:r>
        <w:rPr>
          <w:spacing w:val="17"/>
        </w:rPr>
        <w:t xml:space="preserve"> </w:t>
      </w:r>
      <w:r>
        <w:t>occupées</w:t>
      </w:r>
      <w:r>
        <w:rPr>
          <w:spacing w:val="16"/>
        </w:rPr>
        <w:t xml:space="preserve"> </w:t>
      </w:r>
      <w:r>
        <w:t>jusqu'à</w:t>
      </w:r>
      <w:r>
        <w:rPr>
          <w:spacing w:val="18"/>
        </w:rPr>
        <w:t xml:space="preserve"> </w:t>
      </w:r>
      <w:r>
        <w:t>20h00</w:t>
      </w:r>
      <w:r>
        <w:rPr>
          <w:spacing w:val="18"/>
        </w:rPr>
        <w:t xml:space="preserve"> </w:t>
      </w:r>
      <w:r>
        <w:t>env.</w:t>
      </w:r>
    </w:p>
    <w:p w14:paraId="12C282FC" w14:textId="77777777" w:rsidR="00062D3E" w:rsidRDefault="00062D3E" w:rsidP="00062D3E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64AFB435" w14:textId="77777777" w:rsidR="00062D3E" w:rsidRDefault="00062D3E" w:rsidP="00062D3E">
      <w:pPr>
        <w:pStyle w:val="00FVJCpagedetextelistepuce"/>
      </w:pPr>
      <w:r>
        <w:t>1000</w:t>
      </w:r>
      <w:r>
        <w:rPr>
          <w:spacing w:val="22"/>
        </w:rPr>
        <w:t xml:space="preserve"> </w:t>
      </w:r>
      <w:r>
        <w:t>feuilles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papier</w:t>
      </w:r>
      <w:r>
        <w:rPr>
          <w:spacing w:val="21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imprimante</w:t>
      </w:r>
    </w:p>
    <w:p w14:paraId="3E8CD950" w14:textId="77777777" w:rsidR="00062D3E" w:rsidRDefault="00062D3E" w:rsidP="00062D3E">
      <w:pPr>
        <w:pStyle w:val="00FVJCpagedetextelistepuce"/>
      </w:pPr>
      <w:r>
        <w:t>1</w:t>
      </w:r>
      <w:r>
        <w:rPr>
          <w:spacing w:val="32"/>
        </w:rPr>
        <w:t xml:space="preserve"> </w:t>
      </w:r>
      <w:r>
        <w:t>enrouleur</w:t>
      </w:r>
      <w:r>
        <w:rPr>
          <w:spacing w:val="31"/>
        </w:rPr>
        <w:t xml:space="preserve"> </w:t>
      </w:r>
      <w:r>
        <w:t>électrique</w:t>
      </w:r>
    </w:p>
    <w:p w14:paraId="347D1D32" w14:textId="77777777" w:rsidR="00062D3E" w:rsidRDefault="00062D3E" w:rsidP="00062D3E">
      <w:pPr>
        <w:pStyle w:val="00FVJCpagedetextelistepuce"/>
      </w:pPr>
      <w:r>
        <w:t>Prises</w:t>
      </w:r>
      <w:r>
        <w:rPr>
          <w:spacing w:val="45"/>
        </w:rPr>
        <w:t xml:space="preserve"> </w:t>
      </w:r>
      <w:r>
        <w:t>multiples</w:t>
      </w:r>
    </w:p>
    <w:p w14:paraId="6BEE5529" w14:textId="77777777" w:rsidR="00062D3E" w:rsidRPr="00062D3E" w:rsidRDefault="00062D3E" w:rsidP="00062D3E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14217B31" w14:textId="77777777" w:rsidR="00062D3E" w:rsidRDefault="00062D3E" w:rsidP="00062D3E">
      <w:pPr>
        <w:pStyle w:val="00FVJCpagedetextelistepuce"/>
      </w:pPr>
      <w:r>
        <w:t>2</w:t>
      </w:r>
      <w:r>
        <w:rPr>
          <w:spacing w:val="19"/>
        </w:rPr>
        <w:t xml:space="preserve"> </w:t>
      </w:r>
      <w:r>
        <w:t>bénévoles</w:t>
      </w:r>
      <w:r>
        <w:rPr>
          <w:spacing w:val="18"/>
        </w:rPr>
        <w:t xml:space="preserve"> </w:t>
      </w:r>
      <w:r>
        <w:t>motivés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compétents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16h00</w:t>
      </w:r>
      <w:r>
        <w:rPr>
          <w:spacing w:val="1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20h00</w:t>
      </w:r>
      <w:r>
        <w:rPr>
          <w:spacing w:val="19"/>
        </w:rPr>
        <w:t xml:space="preserve"> </w:t>
      </w:r>
      <w:r>
        <w:t>env.</w:t>
      </w:r>
    </w:p>
    <w:p w14:paraId="4F5C0A96" w14:textId="77777777" w:rsidR="00062D3E" w:rsidRDefault="00062D3E" w:rsidP="00062D3E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40314E9D" w14:textId="77777777" w:rsidR="00062D3E" w:rsidRDefault="00062D3E" w:rsidP="00062D3E">
      <w:pPr>
        <w:pStyle w:val="00FVJCpagedetextelistepuce"/>
      </w:pPr>
      <w:r>
        <w:t>2</w:t>
      </w:r>
      <w:r>
        <w:rPr>
          <w:spacing w:val="37"/>
        </w:rPr>
        <w:t xml:space="preserve"> </w:t>
      </w:r>
      <w:r>
        <w:t>ordinateurs</w:t>
      </w:r>
    </w:p>
    <w:p w14:paraId="161B5F55" w14:textId="77777777" w:rsidR="00062D3E" w:rsidRDefault="00062D3E" w:rsidP="00062D3E">
      <w:pPr>
        <w:pStyle w:val="00FVJCpagedetextelistepuce"/>
      </w:pPr>
      <w:r>
        <w:t>Matériels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écrire</w:t>
      </w:r>
    </w:p>
    <w:p w14:paraId="066A6CEF" w14:textId="77777777" w:rsidR="00062D3E" w:rsidRDefault="00062D3E" w:rsidP="00062D3E">
      <w:pPr>
        <w:pStyle w:val="00FVJCpagedetextelistepuce"/>
      </w:pPr>
      <w:r>
        <w:t>1</w:t>
      </w:r>
      <w:r>
        <w:rPr>
          <w:spacing w:val="40"/>
        </w:rPr>
        <w:t xml:space="preserve"> </w:t>
      </w:r>
      <w:r>
        <w:t>imprimante</w:t>
      </w:r>
      <w:r>
        <w:rPr>
          <w:spacing w:val="40"/>
        </w:rPr>
        <w:t xml:space="preserve"> </w:t>
      </w:r>
      <w:r>
        <w:t>photocopieuse</w:t>
      </w:r>
    </w:p>
    <w:p w14:paraId="7D024E30" w14:textId="77777777" w:rsidR="00F8128B" w:rsidRPr="00F8128B" w:rsidRDefault="00F8128B" w:rsidP="00F8128B">
      <w:pPr>
        <w:pStyle w:val="00FVJCPagetexteNormal"/>
      </w:pPr>
    </w:p>
    <w:p w14:paraId="11FE857F" w14:textId="77777777" w:rsidR="00F8128B" w:rsidRDefault="00F8128B">
      <w:pPr>
        <w:rPr>
          <w:rFonts w:ascii="Calibri Light" w:hAnsi="Calibri Light"/>
          <w:sz w:val="32"/>
          <w:szCs w:val="32"/>
        </w:rPr>
      </w:pPr>
      <w:bookmarkStart w:id="54" w:name="_TOC_250008"/>
      <w:r>
        <w:br w:type="page"/>
      </w:r>
    </w:p>
    <w:p w14:paraId="038C1D71" w14:textId="2D222552" w:rsidR="00062D3E" w:rsidRPr="00062D3E" w:rsidRDefault="00062D3E" w:rsidP="00062D3E">
      <w:pPr>
        <w:pStyle w:val="00FVJCPage2TitreTM"/>
      </w:pPr>
      <w:bookmarkStart w:id="55" w:name="_Toc482104047"/>
      <w:r>
        <w:lastRenderedPageBreak/>
        <w:t>PALMARÈS</w:t>
      </w:r>
      <w:r>
        <w:rPr>
          <w:spacing w:val="-10"/>
        </w:rPr>
        <w:t xml:space="preserve"> </w:t>
      </w:r>
      <w:r w:rsidR="00F8128B">
        <w:rPr>
          <w:w w:val="75"/>
        </w:rPr>
        <w:t xml:space="preserve">- </w:t>
      </w:r>
      <w:r>
        <w:t>PARTIE</w:t>
      </w:r>
      <w:r>
        <w:rPr>
          <w:spacing w:val="-10"/>
        </w:rPr>
        <w:t xml:space="preserve"> </w:t>
      </w:r>
      <w:r>
        <w:t>OFFICIELLE</w:t>
      </w:r>
      <w:bookmarkEnd w:id="54"/>
      <w:bookmarkEnd w:id="55"/>
    </w:p>
    <w:p w14:paraId="3F66C35D" w14:textId="77777777" w:rsidR="00062D3E" w:rsidRDefault="00062D3E" w:rsidP="00062D3E">
      <w:pPr>
        <w:pStyle w:val="00FVJCPagetexteNormal"/>
      </w:pPr>
      <w:r>
        <w:t>Afin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permettre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mise</w:t>
      </w:r>
      <w:r>
        <w:rPr>
          <w:spacing w:val="35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récompenses,</w:t>
      </w:r>
      <w:r>
        <w:rPr>
          <w:spacing w:val="35"/>
        </w:rPr>
        <w:t xml:space="preserve"> </w:t>
      </w:r>
      <w:r>
        <w:t>ainsi</w:t>
      </w:r>
      <w:r>
        <w:rPr>
          <w:spacing w:val="34"/>
        </w:rPr>
        <w:t xml:space="preserve"> </w:t>
      </w:r>
      <w:r>
        <w:t>qu'un</w:t>
      </w:r>
      <w:r>
        <w:rPr>
          <w:spacing w:val="37"/>
        </w:rPr>
        <w:t xml:space="preserve"> </w:t>
      </w:r>
      <w:r>
        <w:t>bon</w:t>
      </w:r>
      <w:r>
        <w:rPr>
          <w:spacing w:val="36"/>
        </w:rPr>
        <w:t xml:space="preserve"> </w:t>
      </w:r>
      <w:r>
        <w:t>déroulement</w:t>
      </w:r>
      <w:r>
        <w:rPr>
          <w:spacing w:val="36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palmarès,</w:t>
      </w:r>
      <w:r>
        <w:rPr>
          <w:spacing w:val="34"/>
        </w:rPr>
        <w:t xml:space="preserve"> </w:t>
      </w:r>
      <w:r>
        <w:t>le</w:t>
      </w:r>
      <w:r>
        <w:rPr>
          <w:spacing w:val="38"/>
          <w:w w:val="102"/>
        </w:rPr>
        <w:t xml:space="preserve"> </w:t>
      </w:r>
      <w:r>
        <w:t>responsable des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 récompenses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 xml:space="preserve">prêt </w:t>
      </w:r>
      <w:r>
        <w:rPr>
          <w:spacing w:val="1"/>
        </w:rPr>
        <w:t xml:space="preserve"> </w:t>
      </w:r>
      <w:r>
        <w:t xml:space="preserve">à  15h00 </w:t>
      </w:r>
      <w:r>
        <w:rPr>
          <w:spacing w:val="1"/>
        </w:rPr>
        <w:t xml:space="preserve"> </w:t>
      </w:r>
      <w:r>
        <w:t xml:space="preserve">sur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scène </w:t>
      </w:r>
      <w:r>
        <w:rPr>
          <w:spacing w:val="1"/>
        </w:rPr>
        <w:t xml:space="preserve"> </w:t>
      </w:r>
      <w:r>
        <w:t xml:space="preserve">en  ayant </w:t>
      </w:r>
      <w:r>
        <w:rPr>
          <w:spacing w:val="1"/>
        </w:rPr>
        <w:t xml:space="preserve"> </w:t>
      </w:r>
      <w:r>
        <w:t xml:space="preserve">mis </w:t>
      </w:r>
      <w:r>
        <w:rPr>
          <w:spacing w:val="1"/>
        </w:rPr>
        <w:t xml:space="preserve"> </w:t>
      </w:r>
      <w:r>
        <w:t>en</w:t>
      </w:r>
      <w:r>
        <w:rPr>
          <w:spacing w:val="42"/>
          <w:w w:val="102"/>
        </w:rPr>
        <w:t xml:space="preserve"> </w:t>
      </w:r>
      <w:r>
        <w:rPr>
          <w:spacing w:val="1"/>
        </w:rPr>
        <w:t>p</w:t>
      </w:r>
      <w:r>
        <w:t>lace:</w:t>
      </w:r>
    </w:p>
    <w:p w14:paraId="2A63B81E" w14:textId="77777777" w:rsidR="00062D3E" w:rsidRDefault="00062D3E" w:rsidP="00062D3E">
      <w:pPr>
        <w:pStyle w:val="00FVJCpagedetextelistepuce"/>
      </w:pPr>
      <w:r>
        <w:t>sur</w:t>
      </w:r>
      <w:r>
        <w:rPr>
          <w:spacing w:val="28"/>
        </w:rPr>
        <w:t xml:space="preserve"> </w:t>
      </w:r>
      <w:r>
        <w:t>l'arrière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scène,</w:t>
      </w:r>
      <w:r>
        <w:rPr>
          <w:spacing w:val="2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tables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cantine</w:t>
      </w:r>
      <w:r>
        <w:rPr>
          <w:spacing w:val="30"/>
        </w:rPr>
        <w:t xml:space="preserve"> </w:t>
      </w:r>
      <w:r>
        <w:t>sur</w:t>
      </w:r>
      <w:r>
        <w:rPr>
          <w:spacing w:val="29"/>
        </w:rPr>
        <w:t xml:space="preserve"> </w:t>
      </w:r>
      <w:r>
        <w:t>lesquelles</w:t>
      </w:r>
      <w:r>
        <w:rPr>
          <w:spacing w:val="2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seront</w:t>
      </w:r>
      <w:r>
        <w:rPr>
          <w:spacing w:val="29"/>
        </w:rPr>
        <w:t xml:space="preserve"> </w:t>
      </w:r>
      <w:r>
        <w:t xml:space="preserve">rangés,  </w:t>
      </w:r>
      <w:r>
        <w:rPr>
          <w:spacing w:val="10"/>
        </w:rPr>
        <w:t xml:space="preserve"> </w:t>
      </w:r>
      <w:r>
        <w:t>ainsi</w:t>
      </w:r>
      <w:r>
        <w:rPr>
          <w:spacing w:val="28"/>
        </w:rPr>
        <w:t xml:space="preserve"> </w:t>
      </w:r>
      <w:r>
        <w:t>qu’1</w:t>
      </w:r>
      <w:r>
        <w:rPr>
          <w:spacing w:val="56"/>
          <w:w w:val="102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remise</w:t>
      </w:r>
      <w:r>
        <w:rPr>
          <w:spacing w:val="21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challenge.</w:t>
      </w:r>
    </w:p>
    <w:p w14:paraId="300414B2" w14:textId="77777777" w:rsidR="00062D3E" w:rsidRDefault="00062D3E" w:rsidP="00062D3E">
      <w:pPr>
        <w:pStyle w:val="00FVJCpagedetextelistepuce"/>
      </w:pPr>
      <w:r>
        <w:t>sur</w:t>
      </w:r>
      <w:r>
        <w:rPr>
          <w:spacing w:val="25"/>
        </w:rPr>
        <w:t xml:space="preserve"> </w:t>
      </w:r>
      <w:r>
        <w:t>l'avant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scène,</w:t>
      </w:r>
      <w:r>
        <w:rPr>
          <w:spacing w:val="26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tribune</w:t>
      </w:r>
      <w:r>
        <w:rPr>
          <w:spacing w:val="25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orateurs</w:t>
      </w:r>
      <w:r>
        <w:rPr>
          <w:spacing w:val="26"/>
        </w:rPr>
        <w:t xml:space="preserve"> </w:t>
      </w:r>
      <w:r>
        <w:t>avec</w:t>
      </w:r>
      <w:r>
        <w:rPr>
          <w:spacing w:val="25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tabelle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cm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haut</w:t>
      </w:r>
      <w:r>
        <w:rPr>
          <w:spacing w:val="26"/>
        </w:rPr>
        <w:t xml:space="preserve"> </w:t>
      </w:r>
      <w:r>
        <w:t>sur</w:t>
      </w:r>
      <w:r>
        <w:rPr>
          <w:spacing w:val="48"/>
          <w:w w:val="102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cm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large</w:t>
      </w:r>
      <w:r>
        <w:rPr>
          <w:spacing w:val="15"/>
        </w:rPr>
        <w:t xml:space="preserve"> </w:t>
      </w:r>
      <w:r>
        <w:t>(pose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feuilles</w:t>
      </w:r>
      <w:r>
        <w:rPr>
          <w:spacing w:val="13"/>
        </w:rPr>
        <w:t xml:space="preserve"> </w:t>
      </w:r>
      <w:r>
        <w:t>A4</w:t>
      </w:r>
      <w:r>
        <w:rPr>
          <w:spacing w:val="15"/>
        </w:rPr>
        <w:t xml:space="preserve"> </w:t>
      </w:r>
      <w:r>
        <w:t>possible).</w:t>
      </w:r>
    </w:p>
    <w:p w14:paraId="0F600B75" w14:textId="77777777" w:rsidR="00062D3E" w:rsidRDefault="00062D3E" w:rsidP="00062D3E">
      <w:pPr>
        <w:pStyle w:val="00FVJCpagedetextelistepuce"/>
      </w:pPr>
      <w:r>
        <w:t>sur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tables,</w:t>
      </w:r>
      <w:r>
        <w:rPr>
          <w:spacing w:val="18"/>
        </w:rPr>
        <w:t xml:space="preserve"> </w:t>
      </w:r>
      <w:r>
        <w:t>tous</w:t>
      </w:r>
      <w:r>
        <w:rPr>
          <w:spacing w:val="17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prix</w:t>
      </w:r>
      <w:r>
        <w:rPr>
          <w:spacing w:val="20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distribuer</w:t>
      </w:r>
      <w:r>
        <w:rPr>
          <w:spacing w:val="18"/>
        </w:rPr>
        <w:t xml:space="preserve"> </w:t>
      </w:r>
      <w:r>
        <w:t>(couronnes,</w:t>
      </w:r>
      <w:r>
        <w:rPr>
          <w:spacing w:val="18"/>
        </w:rPr>
        <w:t xml:space="preserve"> </w:t>
      </w:r>
      <w:r>
        <w:t>coupes,</w:t>
      </w:r>
      <w:r>
        <w:rPr>
          <w:spacing w:val="18"/>
        </w:rPr>
        <w:t xml:space="preserve"> </w:t>
      </w:r>
      <w:r>
        <w:t>prix</w:t>
      </w:r>
      <w:r>
        <w:rPr>
          <w:spacing w:val="19"/>
        </w:rPr>
        <w:t xml:space="preserve"> </w:t>
      </w:r>
      <w:r>
        <w:t>spéciaux,</w:t>
      </w:r>
      <w:r>
        <w:rPr>
          <w:spacing w:val="18"/>
        </w:rPr>
        <w:t xml:space="preserve"> </w:t>
      </w:r>
      <w:r>
        <w:t>autres)</w:t>
      </w:r>
    </w:p>
    <w:p w14:paraId="43A1F8D9" w14:textId="77777777" w:rsidR="00062D3E" w:rsidRDefault="00062D3E" w:rsidP="00062D3E">
      <w:pPr>
        <w:pStyle w:val="00FVJCpagedetextelistepuce"/>
      </w:pPr>
      <w:r>
        <w:t>au</w:t>
      </w:r>
      <w:r>
        <w:rPr>
          <w:spacing w:val="18"/>
        </w:rPr>
        <w:t xml:space="preserve"> </w:t>
      </w:r>
      <w:r>
        <w:t>bar,</w:t>
      </w:r>
      <w:r>
        <w:rPr>
          <w:spacing w:val="16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prix</w:t>
      </w:r>
      <w:r>
        <w:rPr>
          <w:spacing w:val="17"/>
        </w:rPr>
        <w:t xml:space="preserve"> </w:t>
      </w:r>
      <w:r>
        <w:t>souvenirs.</w:t>
      </w:r>
    </w:p>
    <w:p w14:paraId="7A3E0BD8" w14:textId="77777777" w:rsidR="00062D3E" w:rsidRDefault="00062D3E" w:rsidP="00062D3E">
      <w:pPr>
        <w:pStyle w:val="00FVJCPagetexteNormal"/>
      </w:pPr>
      <w:r>
        <w:t>Les</w:t>
      </w:r>
      <w:r>
        <w:rPr>
          <w:spacing w:val="30"/>
        </w:rPr>
        <w:t xml:space="preserve"> </w:t>
      </w:r>
      <w:r>
        <w:t>membres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commission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gymnastique</w:t>
      </w:r>
      <w:r>
        <w:rPr>
          <w:spacing w:val="30"/>
        </w:rPr>
        <w:t xml:space="preserve"> </w:t>
      </w:r>
      <w:r>
        <w:t>amènent</w:t>
      </w:r>
      <w:r>
        <w:rPr>
          <w:spacing w:val="29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leur</w:t>
      </w:r>
      <w:r>
        <w:rPr>
          <w:spacing w:val="29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challenges</w:t>
      </w:r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contrôlent</w:t>
      </w:r>
      <w:r>
        <w:rPr>
          <w:spacing w:val="72"/>
          <w:w w:val="10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bonne</w:t>
      </w:r>
      <w:r>
        <w:rPr>
          <w:spacing w:val="25"/>
        </w:rPr>
        <w:t xml:space="preserve"> </w:t>
      </w:r>
      <w:r>
        <w:t>mise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points</w:t>
      </w:r>
      <w:r>
        <w:rPr>
          <w:spacing w:val="26"/>
        </w:rPr>
        <w:t xml:space="preserve"> </w:t>
      </w:r>
      <w:r>
        <w:t>ci</w:t>
      </w:r>
      <w:r>
        <w:rPr>
          <w:spacing w:val="2"/>
        </w:rPr>
        <w:t>-­‐</w:t>
      </w:r>
      <w:r>
        <w:t>dessus.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distribution</w:t>
      </w:r>
      <w:r>
        <w:rPr>
          <w:spacing w:val="27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prix</w:t>
      </w:r>
      <w:r>
        <w:rPr>
          <w:spacing w:val="26"/>
        </w:rPr>
        <w:t xml:space="preserve"> </w:t>
      </w:r>
      <w:r>
        <w:t>est</w:t>
      </w:r>
      <w:r>
        <w:rPr>
          <w:spacing w:val="25"/>
        </w:rPr>
        <w:t xml:space="preserve"> </w:t>
      </w:r>
      <w:r>
        <w:t>entrecoupée</w:t>
      </w:r>
      <w:r>
        <w:rPr>
          <w:spacing w:val="26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séries</w:t>
      </w:r>
      <w:r>
        <w:rPr>
          <w:spacing w:val="44"/>
          <w:w w:val="10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sociétés</w:t>
      </w:r>
      <w:r>
        <w:rPr>
          <w:spacing w:val="36"/>
        </w:rPr>
        <w:t xml:space="preserve"> </w:t>
      </w:r>
      <w:r>
        <w:t>participantes.</w:t>
      </w:r>
    </w:p>
    <w:p w14:paraId="0F956C6A" w14:textId="77777777" w:rsidR="00062D3E" w:rsidRDefault="00062D3E" w:rsidP="00062D3E">
      <w:pPr>
        <w:pStyle w:val="00FVJCPagetexteNormal"/>
      </w:pPr>
      <w:r>
        <w:t>Le</w:t>
      </w:r>
      <w:r>
        <w:rPr>
          <w:spacing w:val="23"/>
        </w:rPr>
        <w:t xml:space="preserve"> </w:t>
      </w:r>
      <w:r>
        <w:t>responsable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sports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récompenses</w:t>
      </w:r>
      <w:r>
        <w:rPr>
          <w:spacing w:val="24"/>
        </w:rPr>
        <w:t xml:space="preserve"> </w:t>
      </w:r>
      <w:r>
        <w:t>doit</w:t>
      </w:r>
      <w:r>
        <w:rPr>
          <w:spacing w:val="22"/>
        </w:rPr>
        <w:t xml:space="preserve"> </w:t>
      </w:r>
      <w:r>
        <w:t>rester</w:t>
      </w:r>
      <w:r>
        <w:rPr>
          <w:spacing w:val="23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disposition</w:t>
      </w:r>
      <w:r>
        <w:rPr>
          <w:spacing w:val="24"/>
        </w:rPr>
        <w:t xml:space="preserve"> </w:t>
      </w:r>
      <w:r>
        <w:t>durant</w:t>
      </w:r>
      <w:r>
        <w:rPr>
          <w:spacing w:val="23"/>
        </w:rPr>
        <w:t xml:space="preserve"> </w:t>
      </w:r>
      <w:r>
        <w:t>toute</w:t>
      </w:r>
      <w:r>
        <w:rPr>
          <w:spacing w:val="23"/>
        </w:rPr>
        <w:t xml:space="preserve"> </w:t>
      </w:r>
      <w:r>
        <w:t xml:space="preserve">la </w:t>
      </w:r>
      <w:r>
        <w:rPr>
          <w:spacing w:val="24"/>
        </w:rPr>
        <w:t xml:space="preserve"> </w:t>
      </w:r>
      <w:r>
        <w:t>partie</w:t>
      </w:r>
      <w:r>
        <w:rPr>
          <w:spacing w:val="40"/>
          <w:w w:val="102"/>
        </w:rPr>
        <w:t xml:space="preserve"> </w:t>
      </w:r>
      <w:r>
        <w:t>officielle.</w:t>
      </w:r>
    </w:p>
    <w:p w14:paraId="06D8A5C4" w14:textId="77777777" w:rsidR="00062D3E" w:rsidRDefault="00062D3E" w:rsidP="00062D3E">
      <w:pPr>
        <w:pStyle w:val="00FVJCPagetexteNormal"/>
      </w:pPr>
      <w:r>
        <w:t>Ordre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rangement</w:t>
      </w:r>
      <w:r>
        <w:rPr>
          <w:spacing w:val="17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résultats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récompenses,</w:t>
      </w:r>
      <w:r>
        <w:rPr>
          <w:spacing w:val="17"/>
        </w:rPr>
        <w:t xml:space="preserve"> </w:t>
      </w:r>
      <w:r>
        <w:t>voir</w:t>
      </w:r>
      <w:r>
        <w:rPr>
          <w:spacing w:val="18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21.</w:t>
      </w:r>
    </w:p>
    <w:p w14:paraId="62C06543" w14:textId="77777777" w:rsidR="00062D3E" w:rsidRDefault="00062D3E" w:rsidP="00062D3E">
      <w:pPr>
        <w:pStyle w:val="00FVJCPagetexteNormal"/>
        <w:rPr>
          <w:b/>
          <w:bCs/>
        </w:rPr>
      </w:pPr>
      <w:r>
        <w:t>Matériel</w:t>
      </w:r>
      <w:r>
        <w:rPr>
          <w:spacing w:val="22"/>
        </w:rPr>
        <w:t xml:space="preserve"> </w:t>
      </w:r>
      <w:r>
        <w:t>nécessaire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fournir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société</w:t>
      </w:r>
      <w:r>
        <w:rPr>
          <w:spacing w:val="24"/>
        </w:rPr>
        <w:t xml:space="preserve"> </w:t>
      </w:r>
      <w:r>
        <w:t>organisatrice</w:t>
      </w:r>
    </w:p>
    <w:p w14:paraId="528DA6D0" w14:textId="77777777" w:rsidR="00062D3E" w:rsidRDefault="00062D3E" w:rsidP="00062D3E">
      <w:pPr>
        <w:pStyle w:val="00FVJCpagedetextelistepuce"/>
      </w:pPr>
      <w:r>
        <w:t>1</w:t>
      </w:r>
      <w:r>
        <w:rPr>
          <w:spacing w:val="21"/>
        </w:rPr>
        <w:t xml:space="preserve"> </w:t>
      </w:r>
      <w:r>
        <w:t>tribune</w:t>
      </w:r>
      <w:r>
        <w:rPr>
          <w:spacing w:val="22"/>
        </w:rPr>
        <w:t xml:space="preserve"> </w:t>
      </w:r>
      <w:r>
        <w:t>avec</w:t>
      </w:r>
      <w:r>
        <w:rPr>
          <w:spacing w:val="21"/>
        </w:rPr>
        <w:t xml:space="preserve"> </w:t>
      </w:r>
      <w:r>
        <w:t>tabelle</w:t>
      </w:r>
    </w:p>
    <w:p w14:paraId="460FD92B" w14:textId="77777777" w:rsidR="00062D3E" w:rsidRDefault="00062D3E" w:rsidP="00062D3E">
      <w:pPr>
        <w:pStyle w:val="00FVJCpagedetextelistepuce"/>
      </w:pPr>
      <w:r>
        <w:t>3</w:t>
      </w:r>
      <w:r>
        <w:rPr>
          <w:spacing w:val="19"/>
        </w:rPr>
        <w:t xml:space="preserve"> </w:t>
      </w:r>
      <w:r>
        <w:t>tables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cantine</w:t>
      </w:r>
      <w:r>
        <w:rPr>
          <w:spacing w:val="19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planche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prix</w:t>
      </w:r>
      <w:r>
        <w:rPr>
          <w:spacing w:val="19"/>
        </w:rPr>
        <w:t xml:space="preserve"> </w:t>
      </w:r>
      <w:r>
        <w:t>récompenses</w:t>
      </w:r>
      <w:r>
        <w:rPr>
          <w:spacing w:val="19"/>
        </w:rPr>
        <w:t xml:space="preserve"> </w:t>
      </w:r>
      <w:r>
        <w:t>(coupes,</w:t>
      </w:r>
      <w:r>
        <w:rPr>
          <w:spacing w:val="19"/>
        </w:rPr>
        <w:t xml:space="preserve"> </w:t>
      </w:r>
      <w:r>
        <w:t>etc.)</w:t>
      </w:r>
    </w:p>
    <w:p w14:paraId="604F0C63" w14:textId="77777777" w:rsidR="00062D3E" w:rsidRDefault="00062D3E" w:rsidP="00062D3E">
      <w:pPr>
        <w:pStyle w:val="00FVJCpagedetextelistepuce"/>
      </w:pPr>
      <w:r>
        <w:t>1</w:t>
      </w:r>
      <w:r>
        <w:rPr>
          <w:spacing w:val="18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remise</w:t>
      </w:r>
      <w:r>
        <w:rPr>
          <w:spacing w:val="18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challenges</w:t>
      </w:r>
    </w:p>
    <w:p w14:paraId="01AD2ED1" w14:textId="77777777" w:rsidR="00062D3E" w:rsidRPr="00062D3E" w:rsidRDefault="00062D3E" w:rsidP="00062D3E">
      <w:pPr>
        <w:pStyle w:val="00FVJCPagetexteNormal"/>
        <w:rPr>
          <w:b/>
          <w:bCs/>
        </w:rPr>
      </w:pPr>
      <w:r>
        <w:t xml:space="preserve">Personnel </w:t>
      </w:r>
      <w:r>
        <w:rPr>
          <w:spacing w:val="10"/>
        </w:rPr>
        <w:t xml:space="preserve"> </w:t>
      </w:r>
      <w:r>
        <w:t>nécessaire</w:t>
      </w:r>
    </w:p>
    <w:p w14:paraId="2C13A472" w14:textId="77777777" w:rsidR="00062D3E" w:rsidRDefault="00062D3E" w:rsidP="00062D3E">
      <w:pPr>
        <w:pStyle w:val="00FVJCpagedetextelistepuce"/>
      </w:pPr>
      <w:r>
        <w:t>5</w:t>
      </w:r>
      <w:r>
        <w:rPr>
          <w:spacing w:val="26"/>
        </w:rPr>
        <w:t xml:space="preserve"> </w:t>
      </w:r>
      <w:r>
        <w:t>demoiselles</w:t>
      </w:r>
      <w:r>
        <w:rPr>
          <w:spacing w:val="24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garçons</w:t>
      </w:r>
      <w:r>
        <w:rPr>
          <w:spacing w:val="24"/>
        </w:rPr>
        <w:t xml:space="preserve"> </w:t>
      </w:r>
      <w:r>
        <w:t>d'honneur</w:t>
      </w:r>
    </w:p>
    <w:p w14:paraId="2465A17C" w14:textId="77777777" w:rsidR="00062D3E" w:rsidRDefault="00062D3E" w:rsidP="00062D3E">
      <w:pPr>
        <w:pStyle w:val="00FVJCPagetexteNormal"/>
        <w:rPr>
          <w:b/>
          <w:bCs/>
        </w:rPr>
      </w:pPr>
      <w:r>
        <w:t>Fourni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FVJC</w:t>
      </w:r>
    </w:p>
    <w:p w14:paraId="64480451" w14:textId="77777777" w:rsidR="00062D3E" w:rsidRDefault="00062D3E" w:rsidP="00062D3E">
      <w:pPr>
        <w:pStyle w:val="00FVJCpagedetextelistepuce"/>
      </w:pPr>
      <w:r>
        <w:t>Challenges</w:t>
      </w:r>
    </w:p>
    <w:p w14:paraId="206F82D1" w14:textId="77777777" w:rsidR="00062D3E" w:rsidRDefault="00062D3E" w:rsidP="00062D3E">
      <w:pPr>
        <w:pStyle w:val="00FVJCpagedetextelistepuce"/>
      </w:pPr>
      <w:r>
        <w:t>Liste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résultats</w:t>
      </w:r>
    </w:p>
    <w:p w14:paraId="7F3EF3F6" w14:textId="77777777" w:rsidR="00F8128B" w:rsidRPr="00F8128B" w:rsidRDefault="00F8128B" w:rsidP="00F8128B">
      <w:pPr>
        <w:pStyle w:val="00FVJCPagetexteNormal"/>
      </w:pPr>
    </w:p>
    <w:p w14:paraId="6121AF36" w14:textId="7F3C2EF8" w:rsidR="00062D3E" w:rsidRPr="008E6028" w:rsidRDefault="00F8128B" w:rsidP="008E6028">
      <w:pPr>
        <w:pStyle w:val="00FVJCPage2TitreTM"/>
      </w:pPr>
      <w:bookmarkStart w:id="56" w:name="_TOC_250007"/>
      <w:bookmarkStart w:id="57" w:name="_Toc482104048"/>
      <w:r>
        <w:t>PERSONNEL A</w:t>
      </w:r>
      <w:r w:rsidR="00062D3E" w:rsidRPr="008E6028">
        <w:t xml:space="preserve"> FOURNIR</w:t>
      </w:r>
      <w:bookmarkEnd w:id="56"/>
      <w:bookmarkEnd w:id="57"/>
    </w:p>
    <w:p w14:paraId="7EB73B1B" w14:textId="77777777" w:rsidR="00062D3E" w:rsidRPr="008E6028" w:rsidRDefault="00062D3E" w:rsidP="008E6028">
      <w:pPr>
        <w:pStyle w:val="00FVJCPagetexteNormal"/>
      </w:pPr>
      <w:r>
        <w:t>Le</w:t>
      </w:r>
      <w:r>
        <w:rPr>
          <w:spacing w:val="16"/>
        </w:rPr>
        <w:t xml:space="preserve"> </w:t>
      </w:r>
      <w:r>
        <w:t>nombre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personnes</w:t>
      </w:r>
      <w:r>
        <w:rPr>
          <w:spacing w:val="15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sports</w:t>
      </w:r>
      <w:r>
        <w:rPr>
          <w:spacing w:val="15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suivant</w:t>
      </w:r>
      <w:r>
        <w:rPr>
          <w:spacing w:val="15"/>
        </w:rPr>
        <w:t xml:space="preserve"> </w:t>
      </w:r>
      <w:r>
        <w:t>:</w:t>
      </w:r>
    </w:p>
    <w:p w14:paraId="1E0722C2" w14:textId="6A070623" w:rsidR="00062D3E" w:rsidRDefault="00062D3E" w:rsidP="008E6028">
      <w:pPr>
        <w:pStyle w:val="00FVJCpagedetextelistepuce"/>
        <w:rPr>
          <w:b/>
          <w:bCs/>
        </w:rPr>
      </w:pPr>
      <w:r>
        <w:t>Samedi</w:t>
      </w:r>
      <w:r>
        <w:rPr>
          <w:spacing w:val="28"/>
        </w:rPr>
        <w:t xml:space="preserve"> </w:t>
      </w:r>
      <w:r>
        <w:t>42</w:t>
      </w:r>
      <w:r>
        <w:rPr>
          <w:spacing w:val="30"/>
        </w:rPr>
        <w:t xml:space="preserve"> </w:t>
      </w:r>
      <w:r>
        <w:t>bénévoles</w:t>
      </w:r>
      <w:r w:rsidR="00CE59C5">
        <w:t xml:space="preserve"> athlétisme</w:t>
      </w:r>
    </w:p>
    <w:p w14:paraId="7D494BBD" w14:textId="46DA1DD9" w:rsidR="00CE59C5" w:rsidRDefault="00CE59C5" w:rsidP="008E6028">
      <w:pPr>
        <w:pStyle w:val="00FVJCpagedetextelistepuce"/>
        <w:numPr>
          <w:ilvl w:val="0"/>
          <w:numId w:val="0"/>
        </w:numPr>
        <w:ind w:left="717"/>
        <w:rPr>
          <w:spacing w:val="13"/>
        </w:rPr>
      </w:pPr>
      <w:r>
        <w:t>Divers</w:t>
      </w:r>
      <w:r>
        <w:rPr>
          <w:spacing w:val="7"/>
        </w:rPr>
        <w:t>es personnes</w:t>
      </w:r>
      <w:r w:rsidR="00062D3E">
        <w:rPr>
          <w:spacing w:val="7"/>
        </w:rPr>
        <w:t xml:space="preserve"> </w:t>
      </w:r>
      <w:r w:rsidR="00062D3E">
        <w:t>pour</w:t>
      </w:r>
      <w:r w:rsidR="00062D3E">
        <w:rPr>
          <w:spacing w:val="7"/>
        </w:rPr>
        <w:t xml:space="preserve"> </w:t>
      </w:r>
      <w:r w:rsidR="00062D3E">
        <w:t>l’athlétisme</w:t>
      </w:r>
      <w:r w:rsidR="00062D3E">
        <w:rPr>
          <w:spacing w:val="8"/>
        </w:rPr>
        <w:t xml:space="preserve"> </w:t>
      </w:r>
      <w:r w:rsidR="00062D3E">
        <w:t>durant</w:t>
      </w:r>
      <w:r w:rsidR="00062D3E">
        <w:rPr>
          <w:spacing w:val="7"/>
        </w:rPr>
        <w:t xml:space="preserve"> </w:t>
      </w:r>
      <w:r w:rsidR="00062D3E">
        <w:t>la</w:t>
      </w:r>
      <w:r w:rsidR="00062D3E">
        <w:rPr>
          <w:spacing w:val="8"/>
        </w:rPr>
        <w:t xml:space="preserve"> </w:t>
      </w:r>
      <w:r w:rsidR="00062D3E">
        <w:t>journée</w:t>
      </w:r>
      <w:r w:rsidR="00062D3E">
        <w:rPr>
          <w:spacing w:val="8"/>
        </w:rPr>
        <w:t xml:space="preserve"> </w:t>
      </w:r>
      <w:r w:rsidR="00062D3E">
        <w:t>(répartis</w:t>
      </w:r>
      <w:r w:rsidR="00062D3E">
        <w:rPr>
          <w:spacing w:val="7"/>
        </w:rPr>
        <w:t xml:space="preserve"> </w:t>
      </w:r>
      <w:r>
        <w:rPr>
          <w:spacing w:val="7"/>
        </w:rPr>
        <w:t xml:space="preserve">21 le </w:t>
      </w:r>
      <w:r w:rsidR="00062D3E">
        <w:t>matin</w:t>
      </w:r>
      <w:r w:rsidR="00062D3E">
        <w:rPr>
          <w:spacing w:val="8"/>
        </w:rPr>
        <w:t xml:space="preserve"> </w:t>
      </w:r>
      <w:r>
        <w:t>et 21</w:t>
      </w:r>
      <w:r>
        <w:rPr>
          <w:spacing w:val="7"/>
        </w:rPr>
        <w:t xml:space="preserve"> après</w:t>
      </w:r>
      <w:r w:rsidR="00062D3E">
        <w:rPr>
          <w:spacing w:val="2"/>
        </w:rPr>
        <w:t>-­‐</w:t>
      </w:r>
      <w:r w:rsidR="00062D3E">
        <w:t xml:space="preserve">midi), </w:t>
      </w:r>
      <w:r w:rsidR="00062D3E">
        <w:rPr>
          <w:spacing w:val="13"/>
        </w:rPr>
        <w:t xml:space="preserve"> </w:t>
      </w:r>
    </w:p>
    <w:p w14:paraId="164737F1" w14:textId="38B7E845" w:rsidR="00062D3E" w:rsidRDefault="00062D3E" w:rsidP="008E6028">
      <w:pPr>
        <w:pStyle w:val="00FVJCpagedetextelistepuce"/>
        <w:numPr>
          <w:ilvl w:val="0"/>
          <w:numId w:val="0"/>
        </w:numPr>
        <w:ind w:left="717"/>
      </w:pPr>
      <w:r>
        <w:t>8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10</w:t>
      </w:r>
      <w:r>
        <w:rPr>
          <w:spacing w:val="68"/>
          <w:w w:val="102"/>
        </w:rPr>
        <w:t xml:space="preserve"> </w:t>
      </w:r>
      <w:r>
        <w:t>arbitres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football</w:t>
      </w:r>
      <w:r>
        <w:rPr>
          <w:spacing w:val="18"/>
        </w:rPr>
        <w:t xml:space="preserve"> </w:t>
      </w:r>
      <w:r>
        <w:t>ASF</w:t>
      </w:r>
      <w:r>
        <w:rPr>
          <w:spacing w:val="19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arbitres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 w:rsidR="00CE59C5">
        <w:rPr>
          <w:spacing w:val="18"/>
        </w:rPr>
        <w:t xml:space="preserve">12 </w:t>
      </w:r>
      <w:r>
        <w:t>marqueurs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volleyball.</w:t>
      </w:r>
    </w:p>
    <w:p w14:paraId="00B548F0" w14:textId="77777777" w:rsidR="00062D3E" w:rsidRDefault="00062D3E" w:rsidP="008E6028">
      <w:pPr>
        <w:pStyle w:val="00FVJCpagedetextelistepuce"/>
        <w:rPr>
          <w:b/>
          <w:bCs/>
        </w:rPr>
      </w:pPr>
      <w:r>
        <w:t>Dimanche</w:t>
      </w:r>
      <w:r>
        <w:rPr>
          <w:spacing w:val="19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28</w:t>
      </w:r>
      <w:r>
        <w:rPr>
          <w:spacing w:val="19"/>
        </w:rPr>
        <w:t xml:space="preserve"> </w:t>
      </w:r>
      <w:r>
        <w:t>bénévoles</w:t>
      </w:r>
    </w:p>
    <w:p w14:paraId="56E4026D" w14:textId="77777777" w:rsidR="00062D3E" w:rsidRDefault="00062D3E" w:rsidP="008E6028">
      <w:pPr>
        <w:pStyle w:val="00FVJCpagedetextelistepuce"/>
        <w:numPr>
          <w:ilvl w:val="0"/>
          <w:numId w:val="0"/>
        </w:numPr>
        <w:ind w:left="717"/>
      </w:pPr>
      <w:r>
        <w:t>Dont</w:t>
      </w:r>
      <w:r>
        <w:rPr>
          <w:spacing w:val="17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arbitres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football</w:t>
      </w:r>
      <w:r>
        <w:rPr>
          <w:spacing w:val="17"/>
        </w:rPr>
        <w:t xml:space="preserve"> </w:t>
      </w:r>
      <w:r>
        <w:t>ASF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arbitres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marqueurs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volleyball</w:t>
      </w:r>
    </w:p>
    <w:p w14:paraId="3B5E90D8" w14:textId="531F9FB6" w:rsidR="00062D3E" w:rsidRDefault="00062D3E" w:rsidP="008E6028">
      <w:pPr>
        <w:pStyle w:val="00FVJCPagetexteNormal"/>
      </w:pPr>
      <w:r>
        <w:t>Les</w:t>
      </w:r>
      <w:r>
        <w:rPr>
          <w:spacing w:val="37"/>
        </w:rPr>
        <w:t xml:space="preserve"> </w:t>
      </w:r>
      <w:r>
        <w:t>bénévoles</w:t>
      </w:r>
      <w:r>
        <w:rPr>
          <w:spacing w:val="38"/>
        </w:rPr>
        <w:t xml:space="preserve"> </w:t>
      </w:r>
      <w:r>
        <w:t>fournis</w:t>
      </w:r>
      <w:r>
        <w:rPr>
          <w:spacing w:val="37"/>
        </w:rPr>
        <w:t xml:space="preserve"> </w:t>
      </w:r>
      <w:r>
        <w:t>par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société</w:t>
      </w:r>
      <w:r>
        <w:rPr>
          <w:spacing w:val="39"/>
        </w:rPr>
        <w:t xml:space="preserve"> </w:t>
      </w:r>
      <w:r>
        <w:t>organisatrices</w:t>
      </w:r>
      <w:r>
        <w:rPr>
          <w:spacing w:val="37"/>
        </w:rPr>
        <w:t xml:space="preserve"> </w:t>
      </w:r>
      <w:r>
        <w:t>doivent</w:t>
      </w:r>
      <w:r>
        <w:rPr>
          <w:spacing w:val="38"/>
        </w:rPr>
        <w:t xml:space="preserve"> </w:t>
      </w:r>
      <w:r>
        <w:t>être</w:t>
      </w:r>
      <w:r>
        <w:rPr>
          <w:spacing w:val="39"/>
        </w:rPr>
        <w:t xml:space="preserve"> </w:t>
      </w:r>
      <w:r>
        <w:rPr>
          <w:u w:val="single" w:color="000000"/>
        </w:rPr>
        <w:t>âgé</w:t>
      </w:r>
      <w:r w:rsidR="00F8128B">
        <w:rPr>
          <w:u w:val="single" w:color="000000"/>
        </w:rPr>
        <w:t>s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d’au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moins</w:t>
      </w:r>
      <w:r>
        <w:rPr>
          <w:spacing w:val="39"/>
          <w:u w:val="single" w:color="000000"/>
        </w:rPr>
        <w:t xml:space="preserve"> </w:t>
      </w:r>
      <w:r>
        <w:rPr>
          <w:spacing w:val="1"/>
          <w:u w:val="single" w:color="000000"/>
        </w:rPr>
        <w:t>16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ans</w:t>
      </w:r>
      <w:r>
        <w:t>.</w:t>
      </w:r>
      <w:r>
        <w:rPr>
          <w:spacing w:val="37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enfants</w:t>
      </w:r>
      <w:r>
        <w:rPr>
          <w:spacing w:val="32"/>
          <w:w w:val="102"/>
        </w:rPr>
        <w:t xml:space="preserve"> </w:t>
      </w:r>
      <w:r>
        <w:t>souhaitant</w:t>
      </w:r>
      <w:r>
        <w:rPr>
          <w:spacing w:val="27"/>
        </w:rPr>
        <w:t xml:space="preserve"> </w:t>
      </w:r>
      <w:r>
        <w:t>travailler</w:t>
      </w:r>
      <w:r>
        <w:rPr>
          <w:spacing w:val="28"/>
        </w:rPr>
        <w:t xml:space="preserve"> </w:t>
      </w:r>
      <w:r>
        <w:t>bénévolement</w:t>
      </w:r>
      <w:r>
        <w:rPr>
          <w:spacing w:val="28"/>
        </w:rPr>
        <w:t xml:space="preserve"> </w:t>
      </w:r>
      <w:r>
        <w:t>doivent</w:t>
      </w:r>
      <w:r>
        <w:rPr>
          <w:spacing w:val="27"/>
        </w:rPr>
        <w:t xml:space="preserve"> </w:t>
      </w:r>
      <w:r>
        <w:t>toujours</w:t>
      </w:r>
      <w:r>
        <w:rPr>
          <w:spacing w:val="28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accompagnés</w:t>
      </w:r>
      <w:r>
        <w:rPr>
          <w:spacing w:val="28"/>
        </w:rPr>
        <w:t xml:space="preserve"> </w:t>
      </w:r>
      <w:r>
        <w:t>d’un</w:t>
      </w:r>
      <w:r>
        <w:rPr>
          <w:spacing w:val="29"/>
        </w:rPr>
        <w:t xml:space="preserve"> </w:t>
      </w:r>
      <w:r>
        <w:t>adulte.</w:t>
      </w:r>
    </w:p>
    <w:p w14:paraId="7C52247D" w14:textId="77777777" w:rsidR="008E6028" w:rsidRDefault="008E6028" w:rsidP="008E6028">
      <w:pPr>
        <w:pStyle w:val="00FVJCPagetexteNormal"/>
      </w:pPr>
    </w:p>
    <w:p w14:paraId="2C719E85" w14:textId="77777777" w:rsidR="00062D3E" w:rsidRDefault="00062D3E" w:rsidP="008E6028">
      <w:pPr>
        <w:pStyle w:val="00FVJCPagetexteNormal"/>
      </w:pPr>
      <w:r>
        <w:t>Le</w:t>
      </w:r>
      <w:r>
        <w:rPr>
          <w:spacing w:val="44"/>
        </w:rPr>
        <w:t xml:space="preserve"> </w:t>
      </w:r>
      <w:r>
        <w:t>responsable</w:t>
      </w:r>
      <w:r>
        <w:rPr>
          <w:spacing w:val="44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sports</w:t>
      </w:r>
      <w:r>
        <w:rPr>
          <w:spacing w:val="44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convoquera</w:t>
      </w:r>
      <w:r>
        <w:rPr>
          <w:spacing w:val="44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lieu</w:t>
      </w:r>
      <w:r>
        <w:rPr>
          <w:spacing w:val="45"/>
        </w:rPr>
        <w:t xml:space="preserve"> </w:t>
      </w:r>
      <w:r>
        <w:t>prédéfinit</w:t>
      </w:r>
      <w:r>
        <w:rPr>
          <w:spacing w:val="44"/>
        </w:rPr>
        <w:t xml:space="preserve"> </w:t>
      </w:r>
      <w:r>
        <w:t>avec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commission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gymnastique</w:t>
      </w:r>
      <w:r>
        <w:rPr>
          <w:spacing w:val="52"/>
          <w:w w:val="102"/>
        </w:rPr>
        <w:t xml:space="preserve"> </w:t>
      </w:r>
      <w:r>
        <w:t>pour</w:t>
      </w:r>
      <w:r>
        <w:rPr>
          <w:spacing w:val="38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répartir</w:t>
      </w:r>
      <w:r>
        <w:rPr>
          <w:spacing w:val="38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leur</w:t>
      </w:r>
      <w:r>
        <w:rPr>
          <w:spacing w:val="38"/>
        </w:rPr>
        <w:t xml:space="preserve"> </w:t>
      </w:r>
      <w:r>
        <w:t>poste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travail.</w:t>
      </w:r>
      <w:r>
        <w:rPr>
          <w:spacing w:val="37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responsable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commission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gymnastique</w:t>
      </w:r>
      <w:r>
        <w:rPr>
          <w:spacing w:val="38"/>
        </w:rPr>
        <w:t xml:space="preserve"> </w:t>
      </w:r>
      <w:r>
        <w:t>FVJC</w:t>
      </w:r>
      <w:r>
        <w:rPr>
          <w:spacing w:val="39"/>
        </w:rPr>
        <w:t xml:space="preserve"> </w:t>
      </w:r>
      <w:r>
        <w:t>les</w:t>
      </w:r>
      <w:r>
        <w:rPr>
          <w:spacing w:val="54"/>
          <w:w w:val="102"/>
        </w:rPr>
        <w:t xml:space="preserve"> </w:t>
      </w:r>
      <w:r>
        <w:t>formera</w:t>
      </w:r>
      <w:r>
        <w:rPr>
          <w:spacing w:val="19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informera</w:t>
      </w:r>
      <w:r>
        <w:rPr>
          <w:spacing w:val="20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t>leur</w:t>
      </w:r>
      <w:r>
        <w:rPr>
          <w:spacing w:val="18"/>
        </w:rPr>
        <w:t xml:space="preserve"> </w:t>
      </w:r>
      <w:r>
        <w:t>tâche</w:t>
      </w:r>
      <w:r>
        <w:rPr>
          <w:spacing w:val="20"/>
        </w:rPr>
        <w:t xml:space="preserve"> </w:t>
      </w:r>
      <w:r>
        <w:t>directement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leur</w:t>
      </w:r>
      <w:r>
        <w:rPr>
          <w:spacing w:val="19"/>
        </w:rPr>
        <w:t xml:space="preserve"> </w:t>
      </w:r>
      <w:r>
        <w:t>poste.</w:t>
      </w:r>
    </w:p>
    <w:p w14:paraId="35ABBC25" w14:textId="77777777" w:rsidR="00062D3E" w:rsidRDefault="00062D3E" w:rsidP="008E6028">
      <w:pPr>
        <w:pStyle w:val="00FVJCPagetexteNormal"/>
        <w:rPr>
          <w:b/>
          <w:bCs/>
        </w:rPr>
      </w:pPr>
      <w:r>
        <w:rPr>
          <w:color w:val="FF0000"/>
        </w:rPr>
        <w:t>Ne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pas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oublier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samaritains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pendant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toute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manifestation.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Ils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doivent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être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disposition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tout</w:t>
      </w:r>
      <w:r>
        <w:rPr>
          <w:color w:val="FF0000"/>
          <w:spacing w:val="44"/>
          <w:w w:val="102"/>
        </w:rPr>
        <w:t xml:space="preserve"> </w:t>
      </w:r>
      <w:r>
        <w:rPr>
          <w:color w:val="FF0000"/>
        </w:rPr>
        <w:t>moment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joignables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facilement.</w:t>
      </w:r>
    </w:p>
    <w:p w14:paraId="21B4DE71" w14:textId="6CBB6B5A" w:rsidR="00062D3E" w:rsidRDefault="00062D3E" w:rsidP="00F8128B">
      <w:pPr>
        <w:pStyle w:val="01FVJCPagetexteTitre1"/>
      </w:pPr>
      <w:bookmarkStart w:id="58" w:name="_Toc482104049"/>
      <w:r>
        <w:t>R</w:t>
      </w:r>
      <w:r w:rsidR="00E0557A">
        <w:t>écapitulation du personnel à fournir</w:t>
      </w:r>
      <w:bookmarkEnd w:id="58"/>
    </w:p>
    <w:p w14:paraId="3B66E609" w14:textId="77777777" w:rsidR="00062D3E" w:rsidRPr="002A709C" w:rsidRDefault="00062D3E" w:rsidP="00062D3E">
      <w:pPr>
        <w:pStyle w:val="Corpsdetexte"/>
        <w:tabs>
          <w:tab w:val="left" w:pos="4644"/>
        </w:tabs>
        <w:spacing w:before="190"/>
        <w:ind w:left="113"/>
        <w:jc w:val="both"/>
        <w:rPr>
          <w:lang w:val="fr-CH"/>
        </w:rPr>
      </w:pPr>
      <w:r w:rsidRPr="002A709C">
        <w:rPr>
          <w:lang w:val="fr-CH"/>
        </w:rPr>
        <w:t>Samedi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07h30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19h00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env.</w:t>
      </w:r>
      <w:r w:rsidRPr="002A709C">
        <w:rPr>
          <w:lang w:val="fr-CH"/>
        </w:rPr>
        <w:tab/>
        <w:t>8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10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arbitres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football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ASF</w:t>
      </w:r>
    </w:p>
    <w:p w14:paraId="06C3D0BD" w14:textId="77777777" w:rsidR="00062D3E" w:rsidRPr="002A709C" w:rsidRDefault="00062D3E" w:rsidP="00062D3E">
      <w:pPr>
        <w:pStyle w:val="Corpsdetexte"/>
        <w:tabs>
          <w:tab w:val="left" w:pos="4644"/>
        </w:tabs>
        <w:spacing w:before="7"/>
        <w:ind w:left="113"/>
        <w:jc w:val="both"/>
        <w:rPr>
          <w:lang w:val="fr-CH"/>
        </w:rPr>
      </w:pPr>
      <w:r w:rsidRPr="002A709C">
        <w:rPr>
          <w:lang w:val="fr-CH"/>
        </w:rPr>
        <w:t>Samedi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14h00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16h30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env.</w:t>
      </w:r>
      <w:r w:rsidRPr="002A709C">
        <w:rPr>
          <w:lang w:val="fr-CH"/>
        </w:rPr>
        <w:tab/>
        <w:t>12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arbitres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12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marqueurs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volleyball</w:t>
      </w:r>
    </w:p>
    <w:p w14:paraId="424C83C9" w14:textId="2816F6ED" w:rsidR="00062D3E" w:rsidRPr="002A709C" w:rsidRDefault="00062D3E" w:rsidP="00062D3E">
      <w:pPr>
        <w:pStyle w:val="Corpsdetexte"/>
        <w:tabs>
          <w:tab w:val="left" w:pos="4644"/>
        </w:tabs>
        <w:spacing w:before="12" w:line="251" w:lineRule="auto"/>
        <w:ind w:left="4644" w:right="346" w:hanging="4532"/>
        <w:rPr>
          <w:lang w:val="fr-CH"/>
        </w:rPr>
      </w:pPr>
      <w:r w:rsidRPr="002A709C">
        <w:rPr>
          <w:lang w:val="fr-CH"/>
        </w:rPr>
        <w:t>Samedi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08h30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18h00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env.</w:t>
      </w:r>
      <w:r w:rsidRPr="002A709C">
        <w:rPr>
          <w:lang w:val="fr-CH"/>
        </w:rPr>
        <w:tab/>
      </w:r>
      <w:r w:rsidR="004C79F3">
        <w:rPr>
          <w:lang w:val="fr-CH"/>
        </w:rPr>
        <w:t>42</w:t>
      </w:r>
      <w:r w:rsidR="004C79F3" w:rsidRPr="002A709C">
        <w:rPr>
          <w:lang w:val="fr-CH"/>
        </w:rPr>
        <w:t xml:space="preserve"> </w:t>
      </w:r>
      <w:r w:rsidR="004C79F3" w:rsidRPr="002A709C">
        <w:rPr>
          <w:spacing w:val="30"/>
          <w:lang w:val="fr-CH"/>
        </w:rPr>
        <w:t>personnes</w:t>
      </w:r>
      <w:r w:rsidR="004C79F3" w:rsidRPr="002A709C">
        <w:rPr>
          <w:lang w:val="fr-CH"/>
        </w:rPr>
        <w:t xml:space="preserve"> </w:t>
      </w:r>
      <w:r w:rsidR="004C79F3" w:rsidRPr="002A709C">
        <w:rPr>
          <w:spacing w:val="30"/>
          <w:lang w:val="fr-CH"/>
        </w:rPr>
        <w:t>pour</w:t>
      </w:r>
      <w:r w:rsidR="004C79F3" w:rsidRPr="002A709C">
        <w:rPr>
          <w:lang w:val="fr-CH"/>
        </w:rPr>
        <w:t xml:space="preserve"> </w:t>
      </w:r>
      <w:r w:rsidR="004C79F3" w:rsidRPr="002A709C">
        <w:rPr>
          <w:spacing w:val="30"/>
          <w:lang w:val="fr-CH"/>
        </w:rPr>
        <w:t>l’athlétisme</w:t>
      </w:r>
      <w:r w:rsidR="004C79F3" w:rsidRPr="002A709C">
        <w:rPr>
          <w:lang w:val="fr-CH"/>
        </w:rPr>
        <w:t xml:space="preserve"> </w:t>
      </w:r>
      <w:r w:rsidR="004C79F3" w:rsidRPr="002A709C">
        <w:rPr>
          <w:spacing w:val="29"/>
          <w:lang w:val="fr-CH"/>
        </w:rPr>
        <w:t>(</w:t>
      </w:r>
      <w:r w:rsidRPr="002A709C">
        <w:rPr>
          <w:lang w:val="fr-CH"/>
        </w:rPr>
        <w:t xml:space="preserve">pas </w:t>
      </w:r>
      <w:r w:rsidRPr="002A709C">
        <w:rPr>
          <w:spacing w:val="30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8"/>
          <w:w w:val="102"/>
          <w:lang w:val="fr-CH"/>
        </w:rPr>
        <w:t xml:space="preserve"> </w:t>
      </w:r>
      <w:r w:rsidRPr="002A709C">
        <w:rPr>
          <w:lang w:val="fr-CH"/>
        </w:rPr>
        <w:t>pause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midi,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donc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prévoir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un</w:t>
      </w:r>
      <w:r w:rsidRPr="002A709C">
        <w:rPr>
          <w:spacing w:val="19"/>
          <w:lang w:val="fr-CH"/>
        </w:rPr>
        <w:t xml:space="preserve"> </w:t>
      </w:r>
      <w:r w:rsidR="00CE59C5">
        <w:rPr>
          <w:lang w:val="fr-CH"/>
        </w:rPr>
        <w:t>tournus a 13h)</w:t>
      </w:r>
    </w:p>
    <w:p w14:paraId="602695C0" w14:textId="77777777" w:rsidR="00062D3E" w:rsidRPr="002A709C" w:rsidRDefault="00062D3E" w:rsidP="00062D3E">
      <w:pPr>
        <w:pStyle w:val="Corpsdetexte"/>
        <w:tabs>
          <w:tab w:val="left" w:pos="4644"/>
        </w:tabs>
        <w:spacing w:before="0"/>
        <w:ind w:left="113"/>
        <w:jc w:val="both"/>
        <w:rPr>
          <w:lang w:val="fr-CH"/>
        </w:rPr>
      </w:pPr>
      <w:r w:rsidRPr="002A709C">
        <w:rPr>
          <w:lang w:val="fr-CH"/>
        </w:rPr>
        <w:lastRenderedPageBreak/>
        <w:t>Samedi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16h00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20h00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env.</w:t>
      </w:r>
      <w:r w:rsidRPr="002A709C">
        <w:rPr>
          <w:lang w:val="fr-CH"/>
        </w:rPr>
        <w:tab/>
        <w:t>2</w:t>
      </w:r>
      <w:r w:rsidRPr="002A709C">
        <w:rPr>
          <w:spacing w:val="24"/>
          <w:lang w:val="fr-CH"/>
        </w:rPr>
        <w:t xml:space="preserve"> </w:t>
      </w:r>
      <w:r w:rsidRPr="002A709C">
        <w:rPr>
          <w:lang w:val="fr-CH"/>
        </w:rPr>
        <w:t>bénévoles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pour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la</w:t>
      </w:r>
      <w:r w:rsidRPr="002A709C">
        <w:rPr>
          <w:spacing w:val="24"/>
          <w:lang w:val="fr-CH"/>
        </w:rPr>
        <w:t xml:space="preserve"> </w:t>
      </w:r>
      <w:r w:rsidRPr="002A709C">
        <w:rPr>
          <w:lang w:val="fr-CH"/>
        </w:rPr>
        <w:t>chancellerie</w:t>
      </w:r>
    </w:p>
    <w:p w14:paraId="7CB9A286" w14:textId="77777777" w:rsidR="00062D3E" w:rsidRDefault="00062D3E" w:rsidP="00062D3E">
      <w:pPr>
        <w:rPr>
          <w:rFonts w:ascii="Calibri" w:eastAsia="Calibri" w:hAnsi="Calibri" w:cs="Calibri"/>
          <w:sz w:val="23"/>
          <w:szCs w:val="23"/>
        </w:rPr>
      </w:pPr>
    </w:p>
    <w:p w14:paraId="28F968B5" w14:textId="77777777" w:rsidR="00062D3E" w:rsidRPr="002A709C" w:rsidRDefault="00062D3E" w:rsidP="00062D3E">
      <w:pPr>
        <w:pStyle w:val="Corpsdetexte"/>
        <w:tabs>
          <w:tab w:val="left" w:pos="4644"/>
        </w:tabs>
        <w:spacing w:before="0"/>
        <w:ind w:left="113"/>
        <w:jc w:val="both"/>
        <w:rPr>
          <w:lang w:val="fr-CH"/>
        </w:rPr>
      </w:pPr>
      <w:r w:rsidRPr="002A709C">
        <w:rPr>
          <w:lang w:val="fr-CH"/>
        </w:rPr>
        <w:t>Dimanche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7h30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10h30</w:t>
      </w:r>
      <w:r w:rsidRPr="002A709C">
        <w:rPr>
          <w:lang w:val="fr-CH"/>
        </w:rPr>
        <w:tab/>
        <w:t>4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arbitres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ASF</w:t>
      </w:r>
    </w:p>
    <w:p w14:paraId="6F08D46B" w14:textId="77777777" w:rsidR="00062D3E" w:rsidRPr="002A709C" w:rsidRDefault="00062D3E" w:rsidP="00062D3E">
      <w:pPr>
        <w:pStyle w:val="Corpsdetexte"/>
        <w:tabs>
          <w:tab w:val="left" w:pos="4644"/>
        </w:tabs>
        <w:spacing w:before="12" w:line="251" w:lineRule="auto"/>
        <w:ind w:left="4644" w:right="2349" w:hanging="4532"/>
        <w:rPr>
          <w:lang w:val="fr-CH"/>
        </w:rPr>
      </w:pPr>
      <w:r w:rsidRPr="002A709C">
        <w:rPr>
          <w:lang w:val="fr-CH"/>
        </w:rPr>
        <w:t>Dimanche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8h00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10h45</w:t>
      </w:r>
      <w:r w:rsidRPr="002A709C">
        <w:rPr>
          <w:lang w:val="fr-CH"/>
        </w:rPr>
        <w:tab/>
        <w:t>4</w:t>
      </w:r>
      <w:r w:rsidRPr="002A709C">
        <w:rPr>
          <w:spacing w:val="24"/>
          <w:lang w:val="fr-CH"/>
        </w:rPr>
        <w:t xml:space="preserve"> </w:t>
      </w:r>
      <w:r w:rsidRPr="002A709C">
        <w:rPr>
          <w:lang w:val="fr-CH"/>
        </w:rPr>
        <w:t>arbitres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3"/>
          <w:lang w:val="fr-CH"/>
        </w:rPr>
        <w:t xml:space="preserve"> </w:t>
      </w:r>
      <w:r w:rsidRPr="002A709C">
        <w:rPr>
          <w:lang w:val="fr-CH"/>
        </w:rPr>
        <w:t>volleyball</w:t>
      </w:r>
      <w:r w:rsidRPr="002A709C">
        <w:rPr>
          <w:w w:val="103"/>
          <w:lang w:val="fr-CH"/>
        </w:rPr>
        <w:t xml:space="preserve"> </w:t>
      </w:r>
      <w:r w:rsidRPr="002A709C">
        <w:rPr>
          <w:spacing w:val="8"/>
          <w:w w:val="103"/>
          <w:lang w:val="fr-CH"/>
        </w:rPr>
        <w:t xml:space="preserve">    </w:t>
      </w:r>
      <w:r w:rsidRPr="002A709C">
        <w:rPr>
          <w:lang w:val="fr-CH"/>
        </w:rPr>
        <w:t>4</w:t>
      </w:r>
      <w:r w:rsidRPr="002A709C">
        <w:rPr>
          <w:spacing w:val="25"/>
          <w:lang w:val="fr-CH"/>
        </w:rPr>
        <w:t xml:space="preserve"> </w:t>
      </w:r>
      <w:r w:rsidRPr="002A709C">
        <w:rPr>
          <w:lang w:val="fr-CH"/>
        </w:rPr>
        <w:t>marqueurs</w:t>
      </w:r>
      <w:r w:rsidRPr="002A709C">
        <w:rPr>
          <w:spacing w:val="2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5"/>
          <w:lang w:val="fr-CH"/>
        </w:rPr>
        <w:t xml:space="preserve"> </w:t>
      </w:r>
      <w:r w:rsidRPr="002A709C">
        <w:rPr>
          <w:lang w:val="fr-CH"/>
        </w:rPr>
        <w:t>volleyball</w:t>
      </w:r>
    </w:p>
    <w:p w14:paraId="0EF3D28B" w14:textId="77777777" w:rsidR="00062D3E" w:rsidRPr="002A709C" w:rsidRDefault="00062D3E" w:rsidP="00062D3E">
      <w:pPr>
        <w:pStyle w:val="Corpsdetexte"/>
        <w:tabs>
          <w:tab w:val="left" w:pos="4644"/>
        </w:tabs>
        <w:spacing w:before="0" w:line="251" w:lineRule="auto"/>
        <w:ind w:left="113" w:right="1087"/>
        <w:rPr>
          <w:lang w:val="fr-CH"/>
        </w:rPr>
      </w:pPr>
      <w:r w:rsidRPr="002A709C">
        <w:rPr>
          <w:lang w:val="fr-CH"/>
        </w:rPr>
        <w:t>Dimanche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08h30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à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10h30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env.</w:t>
      </w:r>
      <w:r w:rsidRPr="002A709C">
        <w:rPr>
          <w:lang w:val="fr-CH"/>
        </w:rPr>
        <w:tab/>
        <w:t>6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personnes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pour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les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postes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contrôle</w:t>
      </w:r>
      <w:r w:rsidRPr="002A709C">
        <w:rPr>
          <w:spacing w:val="42"/>
          <w:w w:val="102"/>
          <w:lang w:val="fr-CH"/>
        </w:rPr>
        <w:t xml:space="preserve"> </w:t>
      </w:r>
      <w:r w:rsidRPr="002A709C">
        <w:rPr>
          <w:lang w:val="fr-CH"/>
        </w:rPr>
        <w:t>Dimanche</w:t>
      </w:r>
      <w:r w:rsidRPr="002A709C">
        <w:rPr>
          <w:spacing w:val="30"/>
          <w:lang w:val="fr-CH"/>
        </w:rPr>
        <w:t xml:space="preserve"> </w:t>
      </w:r>
      <w:r w:rsidRPr="002A709C">
        <w:rPr>
          <w:lang w:val="fr-CH"/>
        </w:rPr>
        <w:t>partie</w:t>
      </w:r>
      <w:r w:rsidRPr="002A709C">
        <w:rPr>
          <w:spacing w:val="30"/>
          <w:lang w:val="fr-CH"/>
        </w:rPr>
        <w:t xml:space="preserve"> </w:t>
      </w:r>
      <w:r w:rsidRPr="002A709C">
        <w:rPr>
          <w:lang w:val="fr-CH"/>
        </w:rPr>
        <w:t>officielle</w:t>
      </w:r>
      <w:r w:rsidRPr="002A709C">
        <w:rPr>
          <w:lang w:val="fr-CH"/>
        </w:rPr>
        <w:tab/>
        <w:t>5</w:t>
      </w:r>
      <w:r w:rsidRPr="002A709C">
        <w:rPr>
          <w:spacing w:val="26"/>
          <w:lang w:val="fr-CH"/>
        </w:rPr>
        <w:t xml:space="preserve"> </w:t>
      </w:r>
      <w:r w:rsidRPr="002A709C">
        <w:rPr>
          <w:lang w:val="fr-CH"/>
        </w:rPr>
        <w:t>demoiselles</w:t>
      </w:r>
      <w:r w:rsidRPr="002A709C">
        <w:rPr>
          <w:spacing w:val="25"/>
          <w:lang w:val="fr-CH"/>
        </w:rPr>
        <w:t xml:space="preserve"> </w:t>
      </w:r>
      <w:r w:rsidRPr="002A709C">
        <w:rPr>
          <w:lang w:val="fr-CH"/>
        </w:rPr>
        <w:t>ou</w:t>
      </w:r>
      <w:r w:rsidRPr="002A709C">
        <w:rPr>
          <w:spacing w:val="26"/>
          <w:lang w:val="fr-CH"/>
        </w:rPr>
        <w:t xml:space="preserve"> </w:t>
      </w:r>
      <w:r w:rsidRPr="002A709C">
        <w:rPr>
          <w:lang w:val="fr-CH"/>
        </w:rPr>
        <w:t>garçons</w:t>
      </w:r>
      <w:r w:rsidRPr="002A709C">
        <w:rPr>
          <w:spacing w:val="25"/>
          <w:lang w:val="fr-CH"/>
        </w:rPr>
        <w:t xml:space="preserve"> </w:t>
      </w:r>
      <w:r w:rsidRPr="002A709C">
        <w:rPr>
          <w:lang w:val="fr-CH"/>
        </w:rPr>
        <w:t>d'honneur</w:t>
      </w:r>
    </w:p>
    <w:p w14:paraId="6C2589ED" w14:textId="77777777" w:rsidR="00062D3E" w:rsidRDefault="00062D3E" w:rsidP="00062D3E">
      <w:pPr>
        <w:rPr>
          <w:rFonts w:ascii="Calibri" w:eastAsia="Calibri" w:hAnsi="Calibri" w:cs="Calibri"/>
        </w:rPr>
      </w:pPr>
    </w:p>
    <w:p w14:paraId="13437525" w14:textId="77777777" w:rsidR="00CE59C5" w:rsidRDefault="00062D3E" w:rsidP="008E6028">
      <w:pPr>
        <w:pStyle w:val="00FVJCPagetexteNormal"/>
        <w:rPr>
          <w:spacing w:val="37"/>
        </w:rPr>
      </w:pPr>
      <w:r>
        <w:t>Ces</w:t>
      </w:r>
      <w:r>
        <w:rPr>
          <w:spacing w:val="11"/>
        </w:rPr>
        <w:t xml:space="preserve"> </w:t>
      </w:r>
      <w:r>
        <w:t>personnes</w:t>
      </w:r>
      <w:r>
        <w:rPr>
          <w:spacing w:val="12"/>
        </w:rPr>
        <w:t xml:space="preserve"> </w:t>
      </w:r>
      <w:r>
        <w:t>doivent</w:t>
      </w:r>
      <w:r>
        <w:rPr>
          <w:spacing w:val="12"/>
        </w:rPr>
        <w:t xml:space="preserve"> </w:t>
      </w:r>
      <w:r>
        <w:t>être</w:t>
      </w:r>
      <w:r>
        <w:rPr>
          <w:spacing w:val="13"/>
        </w:rPr>
        <w:t xml:space="preserve"> </w:t>
      </w:r>
      <w:r>
        <w:t>désaltérées</w:t>
      </w:r>
      <w:r>
        <w:rPr>
          <w:spacing w:val="12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leurs</w:t>
      </w:r>
      <w:r>
        <w:rPr>
          <w:spacing w:val="12"/>
        </w:rPr>
        <w:t xml:space="preserve"> </w:t>
      </w:r>
      <w:r w:rsidR="00CE59C5">
        <w:t xml:space="preserve">lieux </w:t>
      </w:r>
      <w:r w:rsidR="00CE59C5">
        <w:rPr>
          <w:spacing w:val="12"/>
        </w:rPr>
        <w:t>de</w:t>
      </w:r>
      <w:r w:rsidR="00CE59C5">
        <w:t xml:space="preserve"> </w:t>
      </w:r>
      <w:r w:rsidR="00CE59C5">
        <w:rPr>
          <w:spacing w:val="13"/>
        </w:rPr>
        <w:t>travail</w:t>
      </w:r>
      <w:r>
        <w:t xml:space="preserve">. </w:t>
      </w:r>
      <w:r>
        <w:rPr>
          <w:spacing w:val="12"/>
        </w:rPr>
        <w:t xml:space="preserve"> </w:t>
      </w:r>
      <w:r w:rsidR="00CE59C5">
        <w:t xml:space="preserve">Prévoir </w:t>
      </w:r>
      <w:r w:rsidR="00CE59C5">
        <w:rPr>
          <w:spacing w:val="12"/>
        </w:rPr>
        <w:t>un</w:t>
      </w:r>
      <w:r w:rsidR="00CE59C5">
        <w:t xml:space="preserve"> </w:t>
      </w:r>
      <w:r w:rsidR="00CE59C5">
        <w:rPr>
          <w:spacing w:val="13"/>
        </w:rPr>
        <w:t>ravitaillement</w:t>
      </w:r>
      <w:r>
        <w:t xml:space="preserve">. </w:t>
      </w:r>
      <w:r>
        <w:rPr>
          <w:spacing w:val="12"/>
        </w:rPr>
        <w:t xml:space="preserve"> </w:t>
      </w:r>
      <w:r>
        <w:t>Pour</w:t>
      </w:r>
      <w:r>
        <w:rPr>
          <w:spacing w:val="48"/>
          <w:w w:val="102"/>
        </w:rPr>
        <w:t xml:space="preserve"> </w:t>
      </w:r>
      <w:r>
        <w:t>celles</w:t>
      </w:r>
      <w:r>
        <w:rPr>
          <w:spacing w:val="36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t>font</w:t>
      </w:r>
      <w:r>
        <w:rPr>
          <w:spacing w:val="37"/>
        </w:rPr>
        <w:t xml:space="preserve"> </w:t>
      </w:r>
      <w:r>
        <w:t>plus</w:t>
      </w:r>
      <w:r>
        <w:rPr>
          <w:spacing w:val="36"/>
        </w:rPr>
        <w:t xml:space="preserve"> </w:t>
      </w:r>
      <w:r>
        <w:t>d'un</w:t>
      </w:r>
      <w:r>
        <w:rPr>
          <w:spacing w:val="38"/>
        </w:rPr>
        <w:t xml:space="preserve"> </w:t>
      </w:r>
      <w:r>
        <w:t>demi</w:t>
      </w:r>
      <w:r>
        <w:rPr>
          <w:spacing w:val="2"/>
        </w:rPr>
        <w:t>-­‐</w:t>
      </w:r>
      <w:r>
        <w:t>jour,</w:t>
      </w:r>
      <w:r>
        <w:rPr>
          <w:spacing w:val="36"/>
        </w:rPr>
        <w:t xml:space="preserve"> </w:t>
      </w:r>
      <w:r>
        <w:t>prévoir</w:t>
      </w:r>
      <w:r>
        <w:rPr>
          <w:spacing w:val="37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bons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repas.</w:t>
      </w:r>
      <w:r>
        <w:rPr>
          <w:spacing w:val="37"/>
        </w:rPr>
        <w:t xml:space="preserve"> </w:t>
      </w:r>
    </w:p>
    <w:p w14:paraId="4ABEC11B" w14:textId="77777777" w:rsidR="005B35D8" w:rsidRDefault="005B35D8" w:rsidP="008E6028">
      <w:pPr>
        <w:pStyle w:val="00FVJCPagetexteNormal"/>
      </w:pPr>
    </w:p>
    <w:p w14:paraId="5797E7E7" w14:textId="1656E882" w:rsidR="00753D22" w:rsidRDefault="00062D3E" w:rsidP="008E6028">
      <w:pPr>
        <w:pStyle w:val="00FVJCPagetexteNormal"/>
      </w:pPr>
      <w:r>
        <w:t>Les</w:t>
      </w:r>
      <w:r>
        <w:rPr>
          <w:spacing w:val="36"/>
        </w:rPr>
        <w:t xml:space="preserve"> </w:t>
      </w:r>
      <w:r>
        <w:t>membres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commission</w:t>
      </w:r>
      <w:r>
        <w:rPr>
          <w:spacing w:val="37"/>
        </w:rPr>
        <w:t xml:space="preserve"> </w:t>
      </w:r>
      <w:r>
        <w:t>de</w:t>
      </w:r>
      <w:r>
        <w:rPr>
          <w:spacing w:val="36"/>
          <w:w w:val="102"/>
        </w:rPr>
        <w:t xml:space="preserve"> </w:t>
      </w:r>
      <w:r>
        <w:t>gymnastique</w:t>
      </w:r>
      <w:r>
        <w:rPr>
          <w:spacing w:val="31"/>
        </w:rPr>
        <w:t xml:space="preserve"> </w:t>
      </w:r>
      <w:r>
        <w:t>doivent</w:t>
      </w:r>
      <w:r>
        <w:rPr>
          <w:spacing w:val="29"/>
        </w:rPr>
        <w:t xml:space="preserve"> </w:t>
      </w:r>
      <w:r>
        <w:t>également</w:t>
      </w:r>
      <w:r>
        <w:rPr>
          <w:spacing w:val="30"/>
        </w:rPr>
        <w:t xml:space="preserve"> </w:t>
      </w:r>
      <w:r>
        <w:t>être</w:t>
      </w:r>
      <w:r>
        <w:rPr>
          <w:spacing w:val="31"/>
        </w:rPr>
        <w:t xml:space="preserve"> </w:t>
      </w:r>
      <w:r>
        <w:t>désaltérés</w:t>
      </w:r>
      <w:r>
        <w:rPr>
          <w:spacing w:val="30"/>
        </w:rPr>
        <w:t xml:space="preserve"> </w:t>
      </w:r>
      <w:r w:rsidR="00CE59C5">
        <w:rPr>
          <w:spacing w:val="30"/>
        </w:rPr>
        <w:t xml:space="preserve">en minérale </w:t>
      </w:r>
      <w:r>
        <w:t>et</w:t>
      </w:r>
      <w:r>
        <w:rPr>
          <w:spacing w:val="29"/>
        </w:rPr>
        <w:t xml:space="preserve"> </w:t>
      </w:r>
      <w:r>
        <w:t>nourris</w:t>
      </w:r>
      <w:r>
        <w:rPr>
          <w:spacing w:val="30"/>
        </w:rPr>
        <w:t xml:space="preserve"> </w:t>
      </w:r>
      <w:r>
        <w:t>pendant</w:t>
      </w:r>
      <w:r>
        <w:rPr>
          <w:spacing w:val="30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deux</w:t>
      </w:r>
      <w:r>
        <w:rPr>
          <w:spacing w:val="29"/>
        </w:rPr>
        <w:t xml:space="preserve"> </w:t>
      </w:r>
      <w:r>
        <w:t>jours.</w:t>
      </w:r>
      <w:r>
        <w:rPr>
          <w:spacing w:val="30"/>
        </w:rPr>
        <w:t xml:space="preserve"> </w:t>
      </w:r>
      <w:r>
        <w:t>(Compter</w:t>
      </w:r>
      <w:r>
        <w:rPr>
          <w:spacing w:val="30"/>
        </w:rPr>
        <w:t xml:space="preserve"> </w:t>
      </w:r>
      <w:r>
        <w:t>env.</w:t>
      </w:r>
      <w:r>
        <w:rPr>
          <w:spacing w:val="30"/>
        </w:rPr>
        <w:t xml:space="preserve"> </w:t>
      </w:r>
      <w:r>
        <w:t>70</w:t>
      </w:r>
      <w:r>
        <w:rPr>
          <w:spacing w:val="44"/>
          <w:w w:val="102"/>
        </w:rPr>
        <w:t xml:space="preserve"> </w:t>
      </w:r>
      <w:r>
        <w:t>bons</w:t>
      </w:r>
      <w:r>
        <w:rPr>
          <w:spacing w:val="3"/>
        </w:rPr>
        <w:t xml:space="preserve"> </w:t>
      </w:r>
      <w:r>
        <w:t>repas,</w:t>
      </w:r>
      <w:r>
        <w:rPr>
          <w:spacing w:val="4"/>
        </w:rPr>
        <w:t xml:space="preserve"> </w:t>
      </w:r>
      <w:r>
        <w:t>ainsi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bons</w:t>
      </w:r>
      <w:r>
        <w:rPr>
          <w:spacing w:val="4"/>
        </w:rPr>
        <w:t xml:space="preserve"> </w:t>
      </w:r>
      <w:r>
        <w:t>boissons</w:t>
      </w:r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week</w:t>
      </w:r>
      <w:r>
        <w:rPr>
          <w:spacing w:val="2"/>
        </w:rPr>
        <w:t>-­‐</w:t>
      </w:r>
      <w:r w:rsidR="00CE59C5">
        <w:t>end ou t-shirt de la commission faisant foi)</w:t>
      </w:r>
    </w:p>
    <w:p w14:paraId="7698B843" w14:textId="77777777" w:rsidR="00753D22" w:rsidRDefault="00753D22" w:rsidP="00753D22">
      <w:pPr>
        <w:pStyle w:val="00FVJCPagetexteNormal"/>
      </w:pPr>
    </w:p>
    <w:p w14:paraId="52EA3022" w14:textId="628B5A49" w:rsidR="00753D22" w:rsidRDefault="00753D22" w:rsidP="00753D22">
      <w:pPr>
        <w:pStyle w:val="00FVJCPagetexteNormal"/>
      </w:pPr>
      <w:r>
        <w:t xml:space="preserve">Prévenir le responsable cuisine pour le repas de dimanche midi, que la commission puisse venir chercher leur repas sans faire la file d’attente (menu du jour ou autre) pour </w:t>
      </w:r>
      <w:r w:rsidR="00A54320">
        <w:t xml:space="preserve">des </w:t>
      </w:r>
      <w:r>
        <w:t>raison</w:t>
      </w:r>
      <w:r w:rsidR="00A54320">
        <w:t>s</w:t>
      </w:r>
      <w:r>
        <w:t xml:space="preserve"> de manque de temps entre le cross et le début de la lutte.</w:t>
      </w:r>
    </w:p>
    <w:p w14:paraId="3680C166" w14:textId="4DBC1FE9" w:rsidR="008E6028" w:rsidRDefault="00753D22" w:rsidP="00753D22">
      <w:pPr>
        <w:pStyle w:val="00FVJCPagetexteNormal"/>
      </w:pPr>
      <w:r>
        <w:t>Le nombre de repas du dimanche midi sera confirmé le samedi</w:t>
      </w:r>
      <w:r w:rsidR="005B35D8">
        <w:t>,</w:t>
      </w:r>
      <w:r w:rsidR="00A54320">
        <w:t xml:space="preserve"> pour que ceux-ci </w:t>
      </w:r>
      <w:r w:rsidR="004C79F3">
        <w:t>soient</w:t>
      </w:r>
      <w:r w:rsidR="00472FDC">
        <w:t xml:space="preserve"> préparés</w:t>
      </w:r>
      <w:r w:rsidR="00A54320">
        <w:t xml:space="preserve"> </w:t>
      </w:r>
      <w:r w:rsidR="004C79F3">
        <w:t>à</w:t>
      </w:r>
      <w:r w:rsidR="00A54320">
        <w:t xml:space="preserve"> temps.</w:t>
      </w:r>
    </w:p>
    <w:p w14:paraId="1F22749B" w14:textId="77777777" w:rsidR="00753D22" w:rsidRDefault="00753D22" w:rsidP="008E6028">
      <w:pPr>
        <w:pStyle w:val="00FVJCPagetexteNormal"/>
      </w:pPr>
    </w:p>
    <w:p w14:paraId="07E02CB0" w14:textId="77777777" w:rsidR="00753D22" w:rsidRDefault="00753D22" w:rsidP="008E6028">
      <w:pPr>
        <w:pStyle w:val="00FVJCPagetexteNormal"/>
      </w:pPr>
    </w:p>
    <w:p w14:paraId="18D94318" w14:textId="77777777" w:rsidR="00062D3E" w:rsidRDefault="00062D3E" w:rsidP="008E6028">
      <w:pPr>
        <w:pStyle w:val="00FVJCPagetexteNormal"/>
        <w:rPr>
          <w:b/>
          <w:bCs/>
        </w:rPr>
      </w:pPr>
      <w:r>
        <w:t>La</w:t>
      </w:r>
      <w:r>
        <w:rPr>
          <w:spacing w:val="34"/>
        </w:rPr>
        <w:t xml:space="preserve"> </w:t>
      </w:r>
      <w:r>
        <w:t>commission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gymnastique</w:t>
      </w:r>
      <w:r>
        <w:rPr>
          <w:spacing w:val="34"/>
        </w:rPr>
        <w:t xml:space="preserve"> </w:t>
      </w:r>
      <w:r>
        <w:t>vous</w:t>
      </w:r>
      <w:r>
        <w:rPr>
          <w:spacing w:val="32"/>
        </w:rPr>
        <w:t xml:space="preserve"> </w:t>
      </w:r>
      <w:r>
        <w:t>souhaite</w:t>
      </w:r>
      <w:r>
        <w:rPr>
          <w:spacing w:val="34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bonne</w:t>
      </w:r>
      <w:r>
        <w:rPr>
          <w:spacing w:val="34"/>
        </w:rPr>
        <w:t xml:space="preserve"> </w:t>
      </w:r>
      <w:r>
        <w:t>organisation</w:t>
      </w:r>
      <w:r>
        <w:rPr>
          <w:spacing w:val="34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reste</w:t>
      </w:r>
      <w:r>
        <w:rPr>
          <w:spacing w:val="34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votre</w:t>
      </w:r>
      <w:r>
        <w:rPr>
          <w:spacing w:val="34"/>
        </w:rPr>
        <w:t xml:space="preserve"> </w:t>
      </w:r>
      <w:r>
        <w:t>disposition</w:t>
      </w:r>
      <w:r>
        <w:rPr>
          <w:spacing w:val="26"/>
          <w:w w:val="102"/>
        </w:rPr>
        <w:t xml:space="preserve"> </w:t>
      </w:r>
      <w:r>
        <w:t>pour</w:t>
      </w:r>
      <w:r>
        <w:rPr>
          <w:spacing w:val="40"/>
        </w:rPr>
        <w:t xml:space="preserve"> </w:t>
      </w:r>
      <w:r>
        <w:t>tous</w:t>
      </w:r>
      <w:r>
        <w:rPr>
          <w:spacing w:val="42"/>
        </w:rPr>
        <w:t xml:space="preserve"> </w:t>
      </w:r>
      <w:r>
        <w:t>renseignements</w:t>
      </w:r>
      <w:r>
        <w:rPr>
          <w:spacing w:val="42"/>
        </w:rPr>
        <w:t xml:space="preserve"> </w:t>
      </w:r>
      <w:r>
        <w:t>complémentaires.</w:t>
      </w:r>
    </w:p>
    <w:p w14:paraId="41C6C669" w14:textId="77777777" w:rsidR="009A1E54" w:rsidRDefault="009A1E54" w:rsidP="009A1E54">
      <w:pPr>
        <w:pStyle w:val="00FVJCPagetexteNormal"/>
      </w:pPr>
    </w:p>
    <w:p w14:paraId="5FDDB46D" w14:textId="77777777" w:rsidR="00086149" w:rsidRDefault="00086149">
      <w:pPr>
        <w:rPr>
          <w:rFonts w:ascii="Calibri Light" w:hAnsi="Calibri Light"/>
          <w:sz w:val="32"/>
          <w:szCs w:val="32"/>
        </w:rPr>
      </w:pPr>
      <w:bookmarkStart w:id="59" w:name="_TOC_250006"/>
      <w:r>
        <w:br w:type="page"/>
      </w:r>
    </w:p>
    <w:p w14:paraId="372C73D2" w14:textId="77777777" w:rsidR="00086149" w:rsidRPr="00086149" w:rsidRDefault="00086149" w:rsidP="00086149">
      <w:pPr>
        <w:pStyle w:val="00FVJCPage2TitreTM"/>
      </w:pPr>
      <w:bookmarkStart w:id="60" w:name="_Toc482104050"/>
      <w:r>
        <w:lastRenderedPageBreak/>
        <w:t>HORAIRE</w:t>
      </w:r>
      <w:r>
        <w:rPr>
          <w:spacing w:val="29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CONCOURS</w:t>
      </w:r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INSCRIPTIONS</w:t>
      </w:r>
      <w:bookmarkEnd w:id="59"/>
      <w:bookmarkEnd w:id="60"/>
    </w:p>
    <w:p w14:paraId="66D33949" w14:textId="62E89BB7" w:rsidR="004C79F3" w:rsidRDefault="00086149" w:rsidP="00086149">
      <w:pPr>
        <w:pStyle w:val="Titre4"/>
        <w:tabs>
          <w:tab w:val="left" w:pos="1247"/>
          <w:tab w:val="left" w:pos="2807"/>
        </w:tabs>
        <w:spacing w:before="0" w:line="422" w:lineRule="auto"/>
        <w:ind w:left="1247" w:right="2390" w:hanging="1134"/>
      </w:pPr>
      <w:r w:rsidRPr="00086149">
        <w:rPr>
          <w:color w:val="000000" w:themeColor="text1"/>
        </w:rPr>
        <w:t>Samedi</w:t>
      </w:r>
      <w:r w:rsidRPr="00086149">
        <w:rPr>
          <w:color w:val="000000" w:themeColor="text1"/>
          <w:spacing w:val="23"/>
        </w:rPr>
        <w:t xml:space="preserve"> </w:t>
      </w:r>
      <w:r w:rsidRPr="00086149">
        <w:rPr>
          <w:color w:val="000000" w:themeColor="text1"/>
        </w:rPr>
        <w:t>:</w:t>
      </w:r>
      <w:r>
        <w:tab/>
      </w:r>
      <w:r w:rsidR="004C79F3" w:rsidRPr="004C79F3">
        <w:rPr>
          <w:color w:val="FF0000"/>
        </w:rPr>
        <w:t>07h00</w:t>
      </w:r>
      <w:r w:rsidR="004C79F3">
        <w:tab/>
        <w:t>Inscriptions équipes de football</w:t>
      </w:r>
    </w:p>
    <w:p w14:paraId="6C541048" w14:textId="32621329" w:rsidR="00F8128B" w:rsidRDefault="004C79F3" w:rsidP="00086149">
      <w:pPr>
        <w:pStyle w:val="Titre4"/>
        <w:tabs>
          <w:tab w:val="left" w:pos="1247"/>
          <w:tab w:val="left" w:pos="2807"/>
        </w:tabs>
        <w:spacing w:before="0" w:line="422" w:lineRule="auto"/>
        <w:ind w:left="1247" w:right="2390" w:hanging="1134"/>
        <w:rPr>
          <w:spacing w:val="44"/>
          <w:w w:val="102"/>
        </w:rPr>
      </w:pPr>
      <w:r>
        <w:tab/>
      </w:r>
      <w:r w:rsidR="00086149">
        <w:rPr>
          <w:color w:val="FF0000"/>
        </w:rPr>
        <w:t>07h30</w:t>
      </w:r>
      <w:r w:rsidR="00086149">
        <w:rPr>
          <w:color w:val="FF0000"/>
        </w:rPr>
        <w:tab/>
      </w:r>
      <w:r w:rsidR="00086149">
        <w:t>Contrôle</w:t>
      </w:r>
      <w:r w:rsidR="00086149">
        <w:rPr>
          <w:spacing w:val="22"/>
        </w:rPr>
        <w:t xml:space="preserve"> </w:t>
      </w:r>
      <w:r w:rsidR="00086149">
        <w:t>des</w:t>
      </w:r>
      <w:r w:rsidR="00086149">
        <w:rPr>
          <w:spacing w:val="21"/>
        </w:rPr>
        <w:t xml:space="preserve"> </w:t>
      </w:r>
      <w:r w:rsidR="00086149">
        <w:t>8</w:t>
      </w:r>
      <w:r w:rsidR="00086149">
        <w:rPr>
          <w:spacing w:val="23"/>
        </w:rPr>
        <w:t xml:space="preserve"> </w:t>
      </w:r>
      <w:r w:rsidR="00086149">
        <w:t>premières</w:t>
      </w:r>
      <w:r w:rsidR="00086149">
        <w:rPr>
          <w:spacing w:val="21"/>
        </w:rPr>
        <w:t xml:space="preserve"> </w:t>
      </w:r>
      <w:r w:rsidR="00086149">
        <w:t>équipes</w:t>
      </w:r>
      <w:r w:rsidR="00086149">
        <w:rPr>
          <w:spacing w:val="21"/>
        </w:rPr>
        <w:t xml:space="preserve"> </w:t>
      </w:r>
      <w:r w:rsidR="00086149">
        <w:t>de</w:t>
      </w:r>
      <w:r w:rsidR="00086149">
        <w:rPr>
          <w:spacing w:val="22"/>
        </w:rPr>
        <w:t xml:space="preserve"> </w:t>
      </w:r>
      <w:r w:rsidR="00086149">
        <w:t>football</w:t>
      </w:r>
      <w:r w:rsidR="00086149">
        <w:rPr>
          <w:spacing w:val="36"/>
          <w:w w:val="102"/>
        </w:rPr>
        <w:t xml:space="preserve"> </w:t>
      </w:r>
      <w:r w:rsidR="00086149">
        <w:rPr>
          <w:color w:val="FF0000"/>
        </w:rPr>
        <w:t>08h00</w:t>
      </w:r>
      <w:r w:rsidR="00086149">
        <w:rPr>
          <w:color w:val="FF0000"/>
        </w:rPr>
        <w:tab/>
      </w:r>
      <w:r w:rsidR="00086149">
        <w:t>Début</w:t>
      </w:r>
      <w:r w:rsidR="00086149">
        <w:rPr>
          <w:spacing w:val="20"/>
        </w:rPr>
        <w:t xml:space="preserve"> </w:t>
      </w:r>
      <w:r w:rsidR="00086149">
        <w:t>du</w:t>
      </w:r>
      <w:r w:rsidR="00086149">
        <w:rPr>
          <w:spacing w:val="22"/>
        </w:rPr>
        <w:t xml:space="preserve"> </w:t>
      </w:r>
      <w:r w:rsidR="00086149">
        <w:t>tournoi</w:t>
      </w:r>
      <w:r w:rsidR="00086149">
        <w:rPr>
          <w:spacing w:val="21"/>
        </w:rPr>
        <w:t xml:space="preserve"> </w:t>
      </w:r>
      <w:r w:rsidR="00086149">
        <w:t>qualificatif</w:t>
      </w:r>
      <w:r w:rsidR="00086149">
        <w:rPr>
          <w:spacing w:val="20"/>
        </w:rPr>
        <w:t xml:space="preserve"> </w:t>
      </w:r>
      <w:r w:rsidR="00086149">
        <w:t>de</w:t>
      </w:r>
      <w:r w:rsidR="00086149">
        <w:rPr>
          <w:spacing w:val="22"/>
        </w:rPr>
        <w:t xml:space="preserve"> </w:t>
      </w:r>
      <w:r w:rsidR="00086149">
        <w:t>football</w:t>
      </w:r>
      <w:r w:rsidR="00086149">
        <w:rPr>
          <w:spacing w:val="44"/>
          <w:w w:val="102"/>
        </w:rPr>
        <w:t xml:space="preserve"> </w:t>
      </w:r>
    </w:p>
    <w:p w14:paraId="4CB2A9D0" w14:textId="06BFA1DD" w:rsidR="00086149" w:rsidRDefault="00F8128B" w:rsidP="00086149">
      <w:pPr>
        <w:pStyle w:val="Titre4"/>
        <w:tabs>
          <w:tab w:val="left" w:pos="1247"/>
          <w:tab w:val="left" w:pos="2807"/>
        </w:tabs>
        <w:spacing w:before="0" w:line="422" w:lineRule="auto"/>
        <w:ind w:left="1247" w:right="2390" w:hanging="1134"/>
        <w:rPr>
          <w:b/>
          <w:bCs/>
        </w:rPr>
      </w:pPr>
      <w:r>
        <w:rPr>
          <w:color w:val="000000" w:themeColor="text1"/>
        </w:rPr>
        <w:tab/>
      </w:r>
      <w:r w:rsidR="00086149">
        <w:rPr>
          <w:color w:val="FF0000"/>
        </w:rPr>
        <w:t>09h00</w:t>
      </w:r>
      <w:r w:rsidR="00086149">
        <w:rPr>
          <w:color w:val="FF0000"/>
          <w:spacing w:val="20"/>
        </w:rPr>
        <w:t xml:space="preserve"> </w:t>
      </w:r>
      <w:r w:rsidR="00086149">
        <w:rPr>
          <w:color w:val="FF0000"/>
        </w:rPr>
        <w:t>–</w:t>
      </w:r>
      <w:r w:rsidR="00086149">
        <w:rPr>
          <w:color w:val="FF0000"/>
          <w:spacing w:val="21"/>
        </w:rPr>
        <w:t xml:space="preserve"> </w:t>
      </w:r>
      <w:r w:rsidR="00086149">
        <w:rPr>
          <w:color w:val="FF0000"/>
        </w:rPr>
        <w:t>16h00</w:t>
      </w:r>
      <w:r w:rsidR="00086149">
        <w:rPr>
          <w:color w:val="FF0000"/>
        </w:rPr>
        <w:tab/>
      </w:r>
      <w:r w:rsidR="00086149">
        <w:t>Inscriptions</w:t>
      </w:r>
      <w:r w:rsidR="00086149">
        <w:rPr>
          <w:spacing w:val="36"/>
        </w:rPr>
        <w:t xml:space="preserve"> </w:t>
      </w:r>
      <w:r w:rsidR="00086149">
        <w:t>à</w:t>
      </w:r>
      <w:r w:rsidR="00086149">
        <w:rPr>
          <w:spacing w:val="38"/>
        </w:rPr>
        <w:t xml:space="preserve"> </w:t>
      </w:r>
      <w:r w:rsidR="00086149">
        <w:t>l’athlétisme</w:t>
      </w:r>
    </w:p>
    <w:p w14:paraId="0460A7D2" w14:textId="6099467F" w:rsidR="00086149" w:rsidRDefault="00086149" w:rsidP="00086149">
      <w:pPr>
        <w:pStyle w:val="Titre4"/>
        <w:tabs>
          <w:tab w:val="left" w:pos="2807"/>
        </w:tabs>
        <w:spacing w:before="0"/>
        <w:ind w:left="1247"/>
        <w:rPr>
          <w:b/>
          <w:bCs/>
        </w:rPr>
      </w:pPr>
      <w:r>
        <w:rPr>
          <w:color w:val="FF0000"/>
        </w:rPr>
        <w:t>09h30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18h00</w:t>
      </w:r>
      <w:r>
        <w:rPr>
          <w:color w:val="FF0000"/>
        </w:rPr>
        <w:tab/>
      </w:r>
      <w:r w:rsidR="004C79F3">
        <w:t xml:space="preserve">Concours </w:t>
      </w:r>
      <w:r w:rsidR="004C79F3">
        <w:rPr>
          <w:spacing w:val="14"/>
        </w:rPr>
        <w:t>d’athlétisme</w:t>
      </w:r>
    </w:p>
    <w:p w14:paraId="228C7C4C" w14:textId="77777777" w:rsidR="004C79F3" w:rsidRDefault="004C79F3" w:rsidP="00086149">
      <w:pPr>
        <w:pStyle w:val="Titre4"/>
        <w:tabs>
          <w:tab w:val="left" w:pos="2807"/>
        </w:tabs>
        <w:spacing w:line="422" w:lineRule="auto"/>
        <w:ind w:left="1247" w:right="2115"/>
        <w:rPr>
          <w:color w:val="FF0000"/>
        </w:rPr>
      </w:pPr>
    </w:p>
    <w:p w14:paraId="73326208" w14:textId="0289397E" w:rsidR="004C79F3" w:rsidRDefault="004C79F3" w:rsidP="00086149">
      <w:pPr>
        <w:pStyle w:val="Titre4"/>
        <w:tabs>
          <w:tab w:val="left" w:pos="2807"/>
        </w:tabs>
        <w:spacing w:line="422" w:lineRule="auto"/>
        <w:ind w:left="1247" w:right="2115"/>
        <w:rPr>
          <w:color w:val="FF0000"/>
        </w:rPr>
      </w:pPr>
      <w:r>
        <w:rPr>
          <w:color w:val="FF0000"/>
        </w:rPr>
        <w:t>12h00</w:t>
      </w:r>
      <w:r>
        <w:rPr>
          <w:color w:val="FF0000"/>
        </w:rPr>
        <w:tab/>
      </w:r>
      <w:r w:rsidRPr="004C79F3">
        <w:rPr>
          <w:color w:val="0070C0"/>
        </w:rPr>
        <w:t>Inscriptions équipes de volley</w:t>
      </w:r>
    </w:p>
    <w:p w14:paraId="3CDFAA7F" w14:textId="77777777" w:rsidR="00086149" w:rsidRDefault="00086149" w:rsidP="00086149">
      <w:pPr>
        <w:pStyle w:val="Titre4"/>
        <w:tabs>
          <w:tab w:val="left" w:pos="2807"/>
        </w:tabs>
        <w:spacing w:line="422" w:lineRule="auto"/>
        <w:ind w:left="1247" w:right="2115"/>
        <w:rPr>
          <w:b/>
          <w:bCs/>
        </w:rPr>
      </w:pPr>
      <w:r>
        <w:rPr>
          <w:color w:val="FF0000"/>
        </w:rPr>
        <w:t>12h30</w:t>
      </w:r>
      <w:r>
        <w:rPr>
          <w:color w:val="FF0000"/>
        </w:rPr>
        <w:tab/>
      </w:r>
      <w:r>
        <w:t>Contrôle</w:t>
      </w:r>
      <w:r>
        <w:rPr>
          <w:spacing w:val="24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premières</w:t>
      </w:r>
      <w:r>
        <w:rPr>
          <w:spacing w:val="23"/>
        </w:rPr>
        <w:t xml:space="preserve"> </w:t>
      </w:r>
      <w:r>
        <w:t>équipes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volleyball</w:t>
      </w:r>
      <w:r>
        <w:rPr>
          <w:spacing w:val="26"/>
          <w:w w:val="102"/>
        </w:rPr>
        <w:t xml:space="preserve"> </w:t>
      </w:r>
      <w:r>
        <w:rPr>
          <w:color w:val="FF0000"/>
        </w:rPr>
        <w:t>13h00</w:t>
      </w:r>
      <w:r>
        <w:rPr>
          <w:color w:val="FF0000"/>
        </w:rPr>
        <w:tab/>
      </w:r>
      <w:r>
        <w:t>Début</w:t>
      </w:r>
      <w:r>
        <w:rPr>
          <w:spacing w:val="24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Tournoi</w:t>
      </w:r>
      <w:r>
        <w:rPr>
          <w:spacing w:val="24"/>
        </w:rPr>
        <w:t xml:space="preserve"> </w:t>
      </w:r>
      <w:r>
        <w:t>qualificatif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volleyball</w:t>
      </w:r>
    </w:p>
    <w:p w14:paraId="086978C0" w14:textId="77777777" w:rsidR="00086149" w:rsidRDefault="00086149" w:rsidP="00086149">
      <w:pPr>
        <w:rPr>
          <w:rFonts w:ascii="Calibri" w:eastAsia="Calibri" w:hAnsi="Calibri" w:cs="Calibri"/>
          <w:b/>
          <w:bCs/>
        </w:rPr>
      </w:pPr>
    </w:p>
    <w:p w14:paraId="4788B3AD" w14:textId="77777777" w:rsidR="00086149" w:rsidRDefault="00086149" w:rsidP="00086149">
      <w:pPr>
        <w:pStyle w:val="Titre4"/>
        <w:tabs>
          <w:tab w:val="left" w:pos="2807"/>
        </w:tabs>
        <w:spacing w:before="178" w:line="422" w:lineRule="auto"/>
        <w:ind w:left="1247" w:right="3485" w:hanging="1134"/>
        <w:rPr>
          <w:b/>
          <w:bCs/>
        </w:rPr>
      </w:pPr>
      <w:r w:rsidRPr="00086149">
        <w:rPr>
          <w:color w:val="000000" w:themeColor="text1"/>
        </w:rPr>
        <w:t>Dimanche</w:t>
      </w:r>
      <w:r w:rsidRPr="00086149">
        <w:rPr>
          <w:color w:val="000000" w:themeColor="text1"/>
          <w:spacing w:val="17"/>
        </w:rPr>
        <w:t xml:space="preserve"> </w:t>
      </w:r>
      <w:r w:rsidRPr="00086149">
        <w:rPr>
          <w:color w:val="000000" w:themeColor="text1"/>
        </w:rPr>
        <w:t xml:space="preserve">: </w:t>
      </w:r>
      <w:r w:rsidRPr="00086149">
        <w:rPr>
          <w:color w:val="000000" w:themeColor="text1"/>
          <w:spacing w:val="39"/>
        </w:rPr>
        <w:t xml:space="preserve"> </w:t>
      </w:r>
      <w:r>
        <w:rPr>
          <w:color w:val="FF0000"/>
        </w:rPr>
        <w:t>08h00</w:t>
      </w:r>
      <w:r>
        <w:rPr>
          <w:color w:val="FF0000"/>
        </w:rPr>
        <w:tab/>
      </w:r>
      <w:r>
        <w:t>Début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¼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finale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football</w:t>
      </w:r>
      <w:r>
        <w:rPr>
          <w:spacing w:val="36"/>
          <w:w w:val="102"/>
        </w:rPr>
        <w:t xml:space="preserve"> </w:t>
      </w:r>
      <w:r>
        <w:rPr>
          <w:color w:val="FF0000"/>
        </w:rPr>
        <w:t>08h30</w:t>
      </w:r>
      <w:r>
        <w:rPr>
          <w:color w:val="FF0000"/>
        </w:rPr>
        <w:tab/>
      </w:r>
      <w:r>
        <w:t>Début</w:t>
      </w:r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¼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finale</w:t>
      </w:r>
      <w:r>
        <w:rPr>
          <w:spacing w:val="18"/>
        </w:rPr>
        <w:t xml:space="preserve"> </w:t>
      </w:r>
      <w:r>
        <w:t>volleyball</w:t>
      </w:r>
      <w:r>
        <w:rPr>
          <w:spacing w:val="24"/>
          <w:w w:val="102"/>
        </w:rPr>
        <w:t xml:space="preserve"> </w:t>
      </w:r>
      <w:r>
        <w:rPr>
          <w:color w:val="FF0000"/>
        </w:rPr>
        <w:t>09h00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10h30</w:t>
      </w:r>
      <w:r>
        <w:rPr>
          <w:color w:val="FF0000"/>
        </w:rPr>
        <w:tab/>
      </w:r>
      <w:r>
        <w:t>Inscriptions</w:t>
      </w:r>
      <w:r>
        <w:rPr>
          <w:spacing w:val="28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cross</w:t>
      </w:r>
    </w:p>
    <w:p w14:paraId="2FD976DF" w14:textId="77777777" w:rsidR="00086149" w:rsidRDefault="00086149" w:rsidP="00086149">
      <w:pPr>
        <w:pStyle w:val="Titre4"/>
        <w:tabs>
          <w:tab w:val="left" w:pos="2807"/>
        </w:tabs>
        <w:spacing w:before="0" w:line="422" w:lineRule="auto"/>
        <w:ind w:left="1247" w:right="4668"/>
        <w:rPr>
          <w:b/>
          <w:bCs/>
        </w:rPr>
      </w:pPr>
      <w:r>
        <w:rPr>
          <w:color w:val="FF0000"/>
        </w:rPr>
        <w:t>10h30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11h30</w:t>
      </w:r>
      <w:r>
        <w:rPr>
          <w:color w:val="FF0000"/>
        </w:rPr>
        <w:tab/>
      </w:r>
      <w:r>
        <w:t>Inscription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lutte</w:t>
      </w:r>
      <w:r>
        <w:rPr>
          <w:spacing w:val="29"/>
          <w:w w:val="102"/>
        </w:rPr>
        <w:t xml:space="preserve"> </w:t>
      </w:r>
      <w:r>
        <w:rPr>
          <w:color w:val="FF0000"/>
        </w:rPr>
        <w:t>10h45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11h45</w:t>
      </w:r>
      <w:r>
        <w:rPr>
          <w:color w:val="FF0000"/>
        </w:rPr>
        <w:tab/>
      </w:r>
      <w:r>
        <w:t>Pesée</w:t>
      </w:r>
      <w:r>
        <w:rPr>
          <w:spacing w:val="27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lutteurs</w:t>
      </w:r>
      <w:r>
        <w:rPr>
          <w:spacing w:val="30"/>
          <w:w w:val="102"/>
        </w:rPr>
        <w:t xml:space="preserve"> </w:t>
      </w:r>
      <w:r>
        <w:rPr>
          <w:color w:val="FF0000"/>
        </w:rPr>
        <w:t>11h00</w:t>
      </w:r>
      <w:r>
        <w:rPr>
          <w:color w:val="FF0000"/>
        </w:rPr>
        <w:tab/>
      </w:r>
      <w:r>
        <w:t>Départ</w:t>
      </w:r>
      <w:r>
        <w:rPr>
          <w:spacing w:val="22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cross</w:t>
      </w:r>
    </w:p>
    <w:p w14:paraId="2EEC87C5" w14:textId="77777777" w:rsidR="00086149" w:rsidRDefault="00086149" w:rsidP="00086149">
      <w:pPr>
        <w:pStyle w:val="Titre4"/>
        <w:tabs>
          <w:tab w:val="left" w:pos="2807"/>
        </w:tabs>
        <w:spacing w:before="0"/>
        <w:ind w:left="1247"/>
        <w:rPr>
          <w:b/>
          <w:bCs/>
        </w:rPr>
      </w:pPr>
      <w:r>
        <w:rPr>
          <w:color w:val="FF0000"/>
        </w:rPr>
        <w:t>13h00</w:t>
      </w:r>
      <w:r>
        <w:rPr>
          <w:color w:val="FF0000"/>
        </w:rPr>
        <w:tab/>
      </w:r>
      <w:r>
        <w:t>Lutte</w:t>
      </w:r>
      <w:r>
        <w:rPr>
          <w:spacing w:val="38"/>
        </w:rPr>
        <w:t xml:space="preserve"> </w:t>
      </w:r>
      <w:r>
        <w:t>fédérée</w:t>
      </w:r>
    </w:p>
    <w:p w14:paraId="5F0F9F66" w14:textId="77777777" w:rsidR="00086149" w:rsidRDefault="00086149" w:rsidP="00086149">
      <w:pPr>
        <w:pStyle w:val="Titre4"/>
        <w:tabs>
          <w:tab w:val="left" w:pos="2807"/>
        </w:tabs>
        <w:spacing w:line="422" w:lineRule="auto"/>
        <w:ind w:left="1247" w:right="3355"/>
        <w:rPr>
          <w:b/>
          <w:bCs/>
        </w:rPr>
      </w:pPr>
      <w:r>
        <w:rPr>
          <w:color w:val="FF0000"/>
        </w:rPr>
        <w:t>13h30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14h30</w:t>
      </w:r>
      <w:r>
        <w:rPr>
          <w:color w:val="FF0000"/>
        </w:rPr>
        <w:tab/>
      </w:r>
      <w:r>
        <w:t>Inscriptions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traction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corde</w:t>
      </w:r>
      <w:r>
        <w:rPr>
          <w:spacing w:val="24"/>
          <w:w w:val="102"/>
        </w:rPr>
        <w:t xml:space="preserve"> </w:t>
      </w:r>
      <w:r>
        <w:rPr>
          <w:color w:val="FF0000"/>
        </w:rPr>
        <w:t>15h00</w:t>
      </w:r>
      <w:r>
        <w:rPr>
          <w:color w:val="FF0000"/>
        </w:rPr>
        <w:tab/>
      </w:r>
      <w:r>
        <w:t>Traction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corde</w:t>
      </w:r>
    </w:p>
    <w:p w14:paraId="1EE3A95F" w14:textId="77777777" w:rsidR="00086149" w:rsidRDefault="00086149" w:rsidP="00086149">
      <w:pPr>
        <w:pStyle w:val="Titre4"/>
        <w:tabs>
          <w:tab w:val="left" w:pos="2807"/>
        </w:tabs>
        <w:spacing w:before="0"/>
        <w:ind w:left="1247"/>
        <w:rPr>
          <w:b/>
          <w:bCs/>
        </w:rPr>
      </w:pPr>
      <w:r>
        <w:rPr>
          <w:color w:val="FF0000"/>
        </w:rPr>
        <w:t>18h00</w:t>
      </w:r>
      <w:r>
        <w:rPr>
          <w:color w:val="FF0000"/>
        </w:rPr>
        <w:tab/>
      </w:r>
      <w:r>
        <w:t>Partie</w:t>
      </w:r>
      <w:r>
        <w:rPr>
          <w:spacing w:val="24"/>
        </w:rPr>
        <w:t xml:space="preserve"> </w:t>
      </w:r>
      <w:r>
        <w:t>officielle</w:t>
      </w:r>
      <w:r>
        <w:rPr>
          <w:spacing w:val="25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palmarès</w:t>
      </w:r>
    </w:p>
    <w:p w14:paraId="07B331D3" w14:textId="77777777" w:rsidR="00086149" w:rsidRDefault="00086149" w:rsidP="00086149">
      <w:pPr>
        <w:pStyle w:val="Titre4"/>
        <w:tabs>
          <w:tab w:val="left" w:pos="2807"/>
        </w:tabs>
        <w:ind w:left="1247"/>
        <w:rPr>
          <w:b/>
          <w:bCs/>
        </w:rPr>
      </w:pPr>
      <w:r>
        <w:rPr>
          <w:color w:val="FF0000"/>
        </w:rPr>
        <w:t>19h30</w:t>
      </w:r>
      <w:r>
        <w:rPr>
          <w:color w:val="FF0000"/>
        </w:rPr>
        <w:tab/>
      </w:r>
      <w:r>
        <w:t>Cortège</w:t>
      </w:r>
    </w:p>
    <w:p w14:paraId="6584FAAE" w14:textId="77777777" w:rsidR="00086149" w:rsidRDefault="00086149" w:rsidP="00086149">
      <w:pPr>
        <w:sectPr w:rsidR="00086149" w:rsidSect="00F8128B">
          <w:headerReference w:type="default" r:id="rId9"/>
          <w:footerReference w:type="default" r:id="rId10"/>
          <w:pgSz w:w="11910" w:h="16840"/>
          <w:pgMar w:top="1320" w:right="1300" w:bottom="1200" w:left="1300" w:header="720" w:footer="720" w:gutter="0"/>
          <w:cols w:space="720"/>
          <w:titlePg/>
          <w:docGrid w:linePitch="286"/>
        </w:sectPr>
      </w:pPr>
    </w:p>
    <w:p w14:paraId="291F8B6C" w14:textId="77777777" w:rsidR="00086149" w:rsidRDefault="00086149" w:rsidP="00086149">
      <w:pPr>
        <w:pStyle w:val="00FVJCPage2TitreTM"/>
      </w:pPr>
      <w:bookmarkStart w:id="61" w:name="_TOC_250005"/>
      <w:bookmarkStart w:id="62" w:name="_Toc482104051"/>
      <w:r>
        <w:lastRenderedPageBreak/>
        <w:t>PLA</w:t>
      </w:r>
      <w:r>
        <w:rPr>
          <w:spacing w:val="1"/>
        </w:rPr>
        <w:t>N</w:t>
      </w:r>
      <w:r>
        <w:t>S</w:t>
      </w:r>
      <w:bookmarkEnd w:id="61"/>
      <w:bookmarkEnd w:id="62"/>
    </w:p>
    <w:p w14:paraId="54017A9C" w14:textId="2E00D132" w:rsidR="00086149" w:rsidRPr="00F8128B" w:rsidRDefault="00086149" w:rsidP="00F8128B">
      <w:pPr>
        <w:pStyle w:val="01FVJCPagetexteTitre1"/>
      </w:pPr>
      <w:bookmarkStart w:id="63" w:name="_TOC_250004"/>
      <w:bookmarkStart w:id="64" w:name="_Toc482104052"/>
      <w:r>
        <w:t>Lancer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poids</w:t>
      </w:r>
      <w:bookmarkEnd w:id="63"/>
      <w:bookmarkEnd w:id="64"/>
    </w:p>
    <w:p w14:paraId="474FD45B" w14:textId="77777777" w:rsidR="00086149" w:rsidRDefault="00086149" w:rsidP="00086149">
      <w:pPr>
        <w:spacing w:before="7"/>
        <w:rPr>
          <w:rFonts w:ascii="Calibri Light" w:eastAsia="Calibri Light" w:hAnsi="Calibri Light" w:cs="Calibri Light"/>
          <w:sz w:val="15"/>
          <w:szCs w:val="15"/>
        </w:rPr>
      </w:pPr>
    </w:p>
    <w:p w14:paraId="4DCC6D53" w14:textId="77777777" w:rsidR="00086149" w:rsidRDefault="00086149" w:rsidP="00086149">
      <w:pPr>
        <w:spacing w:line="200" w:lineRule="atLeast"/>
        <w:ind w:left="16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9FF5049" wp14:editId="12B7C42F">
            <wp:extent cx="3822416" cy="713346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416" cy="71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B044" w14:textId="77777777" w:rsidR="00086149" w:rsidRDefault="00086149" w:rsidP="0008614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086149">
          <w:footerReference w:type="default" r:id="rId12"/>
          <w:pgSz w:w="11910" w:h="16840"/>
          <w:pgMar w:top="1340" w:right="1300" w:bottom="1200" w:left="1300" w:header="202" w:footer="1007" w:gutter="0"/>
          <w:cols w:space="720"/>
        </w:sectPr>
      </w:pPr>
    </w:p>
    <w:p w14:paraId="436A5F29" w14:textId="1A320C11" w:rsidR="00F8128B" w:rsidRDefault="00086149" w:rsidP="00F8128B">
      <w:pPr>
        <w:pStyle w:val="01FVJCPagetexteTitre1"/>
      </w:pPr>
      <w:bookmarkStart w:id="65" w:name="_TOC_250003"/>
      <w:bookmarkStart w:id="66" w:name="_Toc482104053"/>
      <w:r>
        <w:lastRenderedPageBreak/>
        <w:t>Traction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corde</w:t>
      </w:r>
      <w:bookmarkEnd w:id="65"/>
      <w:bookmarkEnd w:id="66"/>
    </w:p>
    <w:p w14:paraId="4BC9D613" w14:textId="62D18255" w:rsidR="00086149" w:rsidRDefault="00086149" w:rsidP="00F8128B">
      <w:pPr>
        <w:pStyle w:val="00FVJCPagetexteNormal"/>
        <w:jc w:val="center"/>
      </w:pPr>
      <w:r>
        <w:rPr>
          <w:noProof/>
        </w:rPr>
        <w:drawing>
          <wp:inline distT="0" distB="0" distL="0" distR="0" wp14:anchorId="2EEDF360" wp14:editId="6C819CD4">
            <wp:extent cx="5342142" cy="7996694"/>
            <wp:effectExtent l="0" t="0" r="0" b="4445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062" cy="800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35562" w14:textId="77777777" w:rsidR="00086149" w:rsidRDefault="00086149" w:rsidP="0008614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086149">
          <w:footerReference w:type="default" r:id="rId14"/>
          <w:pgSz w:w="11910" w:h="16840"/>
          <w:pgMar w:top="1320" w:right="960" w:bottom="1200" w:left="1300" w:header="202" w:footer="1007" w:gutter="0"/>
          <w:cols w:space="720"/>
        </w:sectPr>
      </w:pPr>
    </w:p>
    <w:p w14:paraId="04F38C4A" w14:textId="508DE307" w:rsidR="00086149" w:rsidRDefault="00086149" w:rsidP="00F8128B">
      <w:pPr>
        <w:pStyle w:val="01FVJCPagetexteTitre1"/>
      </w:pPr>
      <w:bookmarkStart w:id="67" w:name="_TOC_250002"/>
      <w:bookmarkStart w:id="68" w:name="_Toc482104054"/>
      <w:r>
        <w:lastRenderedPageBreak/>
        <w:t>Lutte</w:t>
      </w:r>
      <w:bookmarkEnd w:id="67"/>
      <w:bookmarkEnd w:id="68"/>
    </w:p>
    <w:p w14:paraId="031A3BBD" w14:textId="77777777" w:rsidR="00086149" w:rsidRDefault="00086149" w:rsidP="00086149">
      <w:pPr>
        <w:spacing w:before="10"/>
        <w:rPr>
          <w:rFonts w:ascii="Calibri Light" w:eastAsia="Calibri Light" w:hAnsi="Calibri Light" w:cs="Calibri Light"/>
          <w:sz w:val="11"/>
          <w:szCs w:val="11"/>
        </w:rPr>
      </w:pPr>
    </w:p>
    <w:p w14:paraId="355CCD10" w14:textId="77777777" w:rsidR="00086149" w:rsidRDefault="00086149" w:rsidP="00F8128B">
      <w:pPr>
        <w:spacing w:line="200" w:lineRule="atLeast"/>
        <w:ind w:left="124"/>
        <w:jc w:val="center"/>
        <w:rPr>
          <w:rFonts w:ascii="Calibri Light" w:eastAsia="Calibri Light" w:hAnsi="Calibri Light" w:cs="Calibri Light"/>
          <w:sz w:val="20"/>
          <w:szCs w:val="20"/>
        </w:rPr>
        <w:sectPr w:rsidR="00086149">
          <w:footerReference w:type="default" r:id="rId15"/>
          <w:pgSz w:w="11910" w:h="16840"/>
          <w:pgMar w:top="1320" w:right="1300" w:bottom="1200" w:left="1300" w:header="202" w:footer="1007" w:gutter="0"/>
          <w:cols w:space="720"/>
        </w:sect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4FF3A361" wp14:editId="50CF9295">
            <wp:extent cx="5720978" cy="788384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978" cy="78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31C6" w14:textId="77777777" w:rsidR="00086149" w:rsidRPr="006013F6" w:rsidRDefault="00086149" w:rsidP="006013F6">
      <w:pPr>
        <w:pStyle w:val="00FVJCPage2TitreTM"/>
      </w:pPr>
      <w:bookmarkStart w:id="69" w:name="_TOC_250001"/>
      <w:bookmarkStart w:id="70" w:name="_Toc482104055"/>
      <w:r>
        <w:lastRenderedPageBreak/>
        <w:t>PRIX</w:t>
      </w:r>
      <w:r>
        <w:rPr>
          <w:spacing w:val="49"/>
        </w:rPr>
        <w:t xml:space="preserve"> </w:t>
      </w:r>
      <w:r>
        <w:t>PALMARÈS</w:t>
      </w:r>
      <w:bookmarkEnd w:id="69"/>
      <w:bookmarkEnd w:id="70"/>
    </w:p>
    <w:p w14:paraId="3449F8E3" w14:textId="77777777" w:rsidR="00086149" w:rsidRDefault="00086149" w:rsidP="00086149">
      <w:pPr>
        <w:pStyle w:val="Titre4"/>
        <w:spacing w:before="0"/>
        <w:rPr>
          <w:b/>
          <w:bCs/>
        </w:rPr>
      </w:pPr>
      <w:r>
        <w:t>Général</w:t>
      </w:r>
      <w:r>
        <w:rPr>
          <w:spacing w:val="30"/>
        </w:rPr>
        <w:t xml:space="preserve"> </w:t>
      </w:r>
      <w:r>
        <w:t>athlétisme</w:t>
      </w:r>
      <w:r>
        <w:rPr>
          <w:spacing w:val="32"/>
        </w:rPr>
        <w:t xml:space="preserve"> </w:t>
      </w:r>
      <w:r>
        <w:t>fille</w:t>
      </w:r>
    </w:p>
    <w:p w14:paraId="0B136994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71" w:lineRule="auto"/>
        <w:ind w:left="113" w:right="4761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32"/>
          <w:w w:val="102"/>
          <w:lang w:val="fr-CH"/>
        </w:rPr>
        <w:t xml:space="preserve"> </w:t>
      </w:r>
      <w:r w:rsidRPr="002A709C">
        <w:rPr>
          <w:lang w:val="fr-CH"/>
        </w:rPr>
        <w:t>1er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32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w w:val="102"/>
          <w:lang w:val="fr-CH"/>
        </w:rPr>
        <w:t xml:space="preserve"> </w:t>
      </w:r>
      <w:r w:rsidRPr="002A709C">
        <w:rPr>
          <w:spacing w:val="8"/>
          <w:w w:val="102"/>
          <w:lang w:val="fr-CH"/>
        </w:rPr>
        <w:t xml:space="preserve">    </w:t>
      </w: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40B6F48F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5" w:lineRule="exact"/>
        <w:ind w:left="113"/>
        <w:rPr>
          <w:lang w:val="fr-CH"/>
        </w:rPr>
      </w:pPr>
      <w:r w:rsidRPr="002A709C">
        <w:rPr>
          <w:lang w:val="fr-CH"/>
        </w:rPr>
        <w:t>4ème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65DDF803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5ème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C405C58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6ème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36698383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Hauteur</w:t>
      </w:r>
      <w:r>
        <w:rPr>
          <w:spacing w:val="24"/>
        </w:rPr>
        <w:t xml:space="preserve"> </w:t>
      </w:r>
      <w:r>
        <w:t>fille</w:t>
      </w:r>
      <w:r>
        <w:rPr>
          <w:spacing w:val="26"/>
        </w:rPr>
        <w:t xml:space="preserve"> </w:t>
      </w:r>
      <w:r>
        <w:t>invité</w:t>
      </w:r>
    </w:p>
    <w:p w14:paraId="4988D51D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A31589D" w14:textId="77777777" w:rsidR="00086149" w:rsidRDefault="00086149" w:rsidP="00086149">
      <w:pPr>
        <w:pStyle w:val="Titre4"/>
        <w:rPr>
          <w:b/>
          <w:bCs/>
        </w:rPr>
      </w:pPr>
      <w:r>
        <w:t>Hauteur</w:t>
      </w:r>
      <w:r>
        <w:rPr>
          <w:spacing w:val="23"/>
        </w:rPr>
        <w:t xml:space="preserve"> </w:t>
      </w:r>
      <w:r>
        <w:t>fille</w:t>
      </w:r>
      <w:r>
        <w:rPr>
          <w:spacing w:val="25"/>
        </w:rPr>
        <w:t xml:space="preserve"> </w:t>
      </w:r>
      <w:r>
        <w:t>giron</w:t>
      </w:r>
    </w:p>
    <w:p w14:paraId="36FDE906" w14:textId="77777777" w:rsidR="00086149" w:rsidRDefault="00086149" w:rsidP="00086149">
      <w:pPr>
        <w:tabs>
          <w:tab w:val="left" w:pos="1247"/>
        </w:tabs>
        <w:spacing w:before="195" w:line="421" w:lineRule="auto"/>
        <w:ind w:left="113" w:right="6938"/>
        <w:rPr>
          <w:rFonts w:ascii="Calibri" w:eastAsia="Calibri" w:hAnsi="Calibri" w:cs="Calibri"/>
        </w:rPr>
      </w:pP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Longueur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fille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</w:rPr>
        <w:t>invité</w:t>
      </w:r>
      <w:r>
        <w:rPr>
          <w:rFonts w:ascii="Calibri" w:hAnsi="Calibri"/>
          <w:b/>
          <w:w w:val="102"/>
        </w:rPr>
        <w:t xml:space="preserve"> </w:t>
      </w:r>
      <w:r>
        <w:rPr>
          <w:rFonts w:ascii="Calibri" w:hAnsi="Calibri"/>
          <w:b/>
          <w:spacing w:val="10"/>
          <w:w w:val="102"/>
        </w:rPr>
        <w:t xml:space="preserve">  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Longueur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fille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</w:rPr>
        <w:t>giron</w:t>
      </w:r>
      <w:r>
        <w:rPr>
          <w:rFonts w:ascii="Calibri" w:hAnsi="Calibri"/>
          <w:b/>
          <w:w w:val="102"/>
        </w:rPr>
        <w:t xml:space="preserve"> </w:t>
      </w:r>
      <w:r>
        <w:rPr>
          <w:rFonts w:ascii="Calibri" w:hAnsi="Calibri"/>
          <w:b/>
          <w:spacing w:val="8"/>
          <w:w w:val="102"/>
        </w:rPr>
        <w:t xml:space="preserve">   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Boulet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fille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invité</w:t>
      </w:r>
    </w:p>
    <w:p w14:paraId="3F7279FE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3" w:lineRule="exact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40825C5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Boulet</w:t>
      </w:r>
      <w:r>
        <w:rPr>
          <w:spacing w:val="21"/>
        </w:rPr>
        <w:t xml:space="preserve"> </w:t>
      </w:r>
      <w:r>
        <w:t>fille</w:t>
      </w:r>
      <w:r>
        <w:rPr>
          <w:spacing w:val="24"/>
        </w:rPr>
        <w:t xml:space="preserve"> </w:t>
      </w:r>
      <w:r>
        <w:t>giron</w:t>
      </w:r>
    </w:p>
    <w:p w14:paraId="6E230877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1DB6791" w14:textId="77777777" w:rsidR="00086149" w:rsidRDefault="00086149" w:rsidP="00086149">
      <w:pPr>
        <w:pStyle w:val="Titre4"/>
        <w:rPr>
          <w:b/>
          <w:bCs/>
        </w:rPr>
      </w:pPr>
      <w:r>
        <w:t>100</w:t>
      </w:r>
      <w:r>
        <w:rPr>
          <w:spacing w:val="15"/>
        </w:rPr>
        <w:t xml:space="preserve"> </w:t>
      </w:r>
      <w:r>
        <w:t>m</w:t>
      </w:r>
      <w:r>
        <w:rPr>
          <w:spacing w:val="17"/>
        </w:rPr>
        <w:t xml:space="preserve"> </w:t>
      </w:r>
      <w:r>
        <w:t>fille</w:t>
      </w:r>
      <w:r>
        <w:rPr>
          <w:spacing w:val="16"/>
        </w:rPr>
        <w:t xml:space="preserve"> </w:t>
      </w:r>
      <w:r>
        <w:t>invité</w:t>
      </w:r>
    </w:p>
    <w:p w14:paraId="0C7A5E44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7B43156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100</w:t>
      </w:r>
      <w:r>
        <w:rPr>
          <w:spacing w:val="15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fille</w:t>
      </w:r>
      <w:r>
        <w:rPr>
          <w:spacing w:val="15"/>
        </w:rPr>
        <w:t xml:space="preserve"> </w:t>
      </w:r>
      <w:r>
        <w:t>giron</w:t>
      </w:r>
    </w:p>
    <w:p w14:paraId="2368DA6A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87363ED" w14:textId="77777777" w:rsidR="00086149" w:rsidRDefault="00086149" w:rsidP="00086149">
      <w:pPr>
        <w:pStyle w:val="Titre4"/>
        <w:rPr>
          <w:b/>
          <w:bCs/>
        </w:rPr>
      </w:pPr>
      <w:r>
        <w:t>Général</w:t>
      </w:r>
      <w:r>
        <w:rPr>
          <w:spacing w:val="35"/>
        </w:rPr>
        <w:t xml:space="preserve"> </w:t>
      </w:r>
      <w:r>
        <w:t>athlétisme</w:t>
      </w:r>
      <w:r>
        <w:rPr>
          <w:spacing w:val="38"/>
        </w:rPr>
        <w:t xml:space="preserve"> </w:t>
      </w:r>
      <w:r>
        <w:t>junior</w:t>
      </w:r>
    </w:p>
    <w:p w14:paraId="1734A7D8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71" w:lineRule="auto"/>
        <w:ind w:left="113" w:right="4627"/>
        <w:jc w:val="both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 xml:space="preserve">giron  </w:t>
      </w:r>
      <w:r w:rsidRPr="002A709C">
        <w:rPr>
          <w:spacing w:val="41"/>
          <w:lang w:val="fr-CH"/>
        </w:rPr>
        <w:t xml:space="preserve"> </w:t>
      </w:r>
      <w:r w:rsidRPr="002A709C">
        <w:rPr>
          <w:lang w:val="fr-CH"/>
        </w:rPr>
        <w:t>Coupe</w:t>
      </w:r>
      <w:r w:rsidRPr="002A709C">
        <w:rPr>
          <w:spacing w:val="11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1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(Challenge)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1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34"/>
          <w:w w:val="102"/>
          <w:lang w:val="fr-CH"/>
        </w:rPr>
        <w:t xml:space="preserve"> </w:t>
      </w:r>
      <w:r w:rsidRPr="002A709C">
        <w:rPr>
          <w:lang w:val="fr-CH"/>
        </w:rPr>
        <w:t>1er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spacing w:val="1"/>
          <w:lang w:val="fr-CH"/>
        </w:rPr>
        <w:t xml:space="preserve"> </w:t>
      </w:r>
      <w:r w:rsidRPr="002A709C">
        <w:rPr>
          <w:lang w:val="fr-CH"/>
        </w:rPr>
        <w:t>Coupe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(Challenge)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34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FD9DD48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4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455A653D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4ème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35D3C046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5ème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8240F51" w14:textId="77777777" w:rsidR="00086149" w:rsidRPr="002A709C" w:rsidRDefault="00086149" w:rsidP="006013F6">
      <w:pPr>
        <w:pStyle w:val="Corpsdetexte"/>
        <w:tabs>
          <w:tab w:val="left" w:pos="1247"/>
        </w:tabs>
        <w:spacing w:before="31"/>
        <w:ind w:left="113"/>
        <w:rPr>
          <w:lang w:val="fr-CH"/>
        </w:rPr>
        <w:sectPr w:rsidR="00086149" w:rsidRPr="002A709C">
          <w:footerReference w:type="default" r:id="rId17"/>
          <w:pgSz w:w="11910" w:h="16840"/>
          <w:pgMar w:top="1320" w:right="1300" w:bottom="1200" w:left="1300" w:header="202" w:footer="1007" w:gutter="0"/>
          <w:pgNumType w:start="21"/>
          <w:cols w:space="720"/>
        </w:sectPr>
      </w:pPr>
      <w:r w:rsidRPr="002A709C">
        <w:rPr>
          <w:lang w:val="fr-CH"/>
        </w:rPr>
        <w:t>6ème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="006013F6" w:rsidRPr="002A709C">
        <w:rPr>
          <w:lang w:val="fr-CH"/>
        </w:rPr>
        <w:t>Prix</w:t>
      </w:r>
    </w:p>
    <w:p w14:paraId="0EBE7147" w14:textId="77777777" w:rsidR="00086149" w:rsidRDefault="00086149" w:rsidP="00086149">
      <w:pPr>
        <w:pStyle w:val="Titre4"/>
        <w:spacing w:before="68"/>
        <w:rPr>
          <w:b/>
          <w:bCs/>
        </w:rPr>
      </w:pPr>
      <w:r>
        <w:lastRenderedPageBreak/>
        <w:t>Général</w:t>
      </w:r>
      <w:r>
        <w:rPr>
          <w:spacing w:val="36"/>
        </w:rPr>
        <w:t xml:space="preserve"> </w:t>
      </w:r>
      <w:r>
        <w:t>Athlétisme</w:t>
      </w:r>
      <w:r>
        <w:rPr>
          <w:spacing w:val="37"/>
        </w:rPr>
        <w:t xml:space="preserve"> </w:t>
      </w:r>
      <w:r>
        <w:t>senior</w:t>
      </w:r>
    </w:p>
    <w:p w14:paraId="68B45412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1" w:lineRule="auto"/>
        <w:ind w:left="113" w:right="4627"/>
        <w:jc w:val="both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 xml:space="preserve">invité  </w:t>
      </w:r>
      <w:r w:rsidRPr="002A709C">
        <w:rPr>
          <w:spacing w:val="1"/>
          <w:lang w:val="fr-CH"/>
        </w:rPr>
        <w:t xml:space="preserve"> </w:t>
      </w:r>
      <w:r w:rsidRPr="002A709C">
        <w:rPr>
          <w:lang w:val="fr-CH"/>
        </w:rPr>
        <w:t>Coupe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(Challenge)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34"/>
          <w:w w:val="102"/>
          <w:lang w:val="fr-CH"/>
        </w:rPr>
        <w:t xml:space="preserve"> </w:t>
      </w:r>
      <w:r w:rsidRPr="002A709C">
        <w:rPr>
          <w:lang w:val="fr-CH"/>
        </w:rPr>
        <w:t>1er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41"/>
          <w:lang w:val="fr-CH"/>
        </w:rPr>
        <w:t xml:space="preserve"> </w:t>
      </w:r>
      <w:r w:rsidRPr="002A709C">
        <w:rPr>
          <w:lang w:val="fr-CH"/>
        </w:rPr>
        <w:t>Coupe</w:t>
      </w:r>
      <w:r w:rsidRPr="002A709C">
        <w:rPr>
          <w:spacing w:val="11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1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2"/>
          <w:lang w:val="fr-CH"/>
        </w:rPr>
        <w:t xml:space="preserve"> </w:t>
      </w:r>
      <w:r w:rsidRPr="002A709C">
        <w:rPr>
          <w:lang w:val="fr-CH"/>
        </w:rPr>
        <w:t>(Challenge)</w:t>
      </w:r>
      <w:r w:rsidRPr="002A709C">
        <w:rPr>
          <w:spacing w:val="10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1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34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3EEF92D3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4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CA2FF16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4ème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38843533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5ème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6B629DBE" w14:textId="77777777" w:rsidR="00086149" w:rsidRDefault="00086149" w:rsidP="00086149">
      <w:pPr>
        <w:tabs>
          <w:tab w:val="left" w:pos="1247"/>
        </w:tabs>
        <w:spacing w:before="36" w:line="421" w:lineRule="auto"/>
        <w:ind w:left="113" w:right="6938"/>
        <w:rPr>
          <w:rFonts w:ascii="Calibri" w:eastAsia="Calibri" w:hAnsi="Calibri" w:cs="Calibri"/>
        </w:rPr>
      </w:pPr>
      <w:r>
        <w:rPr>
          <w:rFonts w:ascii="Calibri" w:hAnsi="Calibri"/>
        </w:rPr>
        <w:t>6ème</w:t>
      </w:r>
      <w:r>
        <w:rPr>
          <w:rFonts w:ascii="Calibri" w:hAnsi="Calibri"/>
        </w:rPr>
        <w:tab/>
        <w:t>Palme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8"/>
          <w:w w:val="102"/>
        </w:rPr>
        <w:t xml:space="preserve"> </w:t>
      </w:r>
      <w:r>
        <w:rPr>
          <w:rFonts w:ascii="Calibri" w:hAnsi="Calibri"/>
          <w:b/>
        </w:rPr>
        <w:t>Hauteur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invité</w:t>
      </w:r>
      <w:r>
        <w:rPr>
          <w:rFonts w:ascii="Calibri" w:hAnsi="Calibri"/>
          <w:b/>
          <w:spacing w:val="26"/>
          <w:w w:val="102"/>
        </w:rPr>
        <w:t xml:space="preserve">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Hauteur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giron</w:t>
      </w:r>
      <w:r>
        <w:rPr>
          <w:rFonts w:ascii="Calibri" w:hAnsi="Calibri"/>
          <w:b/>
          <w:spacing w:val="22"/>
          <w:w w:val="102"/>
        </w:rPr>
        <w:t xml:space="preserve">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Longueur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invité</w:t>
      </w:r>
      <w:r>
        <w:rPr>
          <w:rFonts w:ascii="Calibri" w:hAnsi="Calibri"/>
          <w:b/>
          <w:spacing w:val="28"/>
          <w:w w:val="102"/>
        </w:rPr>
        <w:t xml:space="preserve">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Longueur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giron</w:t>
      </w:r>
      <w:r>
        <w:rPr>
          <w:rFonts w:ascii="Calibri" w:hAnsi="Calibri"/>
          <w:b/>
          <w:spacing w:val="28"/>
          <w:w w:val="102"/>
        </w:rPr>
        <w:t xml:space="preserve">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Boulet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invité</w:t>
      </w:r>
      <w:r>
        <w:rPr>
          <w:rFonts w:ascii="Calibri" w:hAnsi="Calibri"/>
          <w:b/>
          <w:w w:val="102"/>
        </w:rPr>
        <w:t xml:space="preserve"> </w:t>
      </w:r>
      <w:r>
        <w:rPr>
          <w:rFonts w:ascii="Calibri" w:hAnsi="Calibri"/>
          <w:b/>
          <w:spacing w:val="14"/>
          <w:w w:val="102"/>
        </w:rPr>
        <w:t xml:space="preserve"> 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Boulet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giron</w:t>
      </w:r>
      <w:r>
        <w:rPr>
          <w:rFonts w:ascii="Calibri" w:hAnsi="Calibri"/>
          <w:b/>
          <w:spacing w:val="2"/>
          <w:w w:val="102"/>
        </w:rPr>
        <w:t xml:space="preserve"> </w:t>
      </w:r>
      <w:r>
        <w:rPr>
          <w:rFonts w:ascii="Calibri" w:hAnsi="Calibri"/>
          <w:b/>
          <w:spacing w:val="9"/>
          <w:w w:val="102"/>
        </w:rPr>
        <w:t xml:space="preserve">  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100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m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invité</w:t>
      </w:r>
      <w:r>
        <w:rPr>
          <w:rFonts w:ascii="Calibri" w:hAnsi="Calibri"/>
          <w:b/>
          <w:w w:val="102"/>
        </w:rPr>
        <w:t xml:space="preserve"> </w:t>
      </w:r>
      <w:r>
        <w:rPr>
          <w:rFonts w:ascii="Calibri" w:hAnsi="Calibri"/>
          <w:b/>
          <w:spacing w:val="7"/>
          <w:w w:val="102"/>
        </w:rPr>
        <w:t xml:space="preserve">  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7"/>
          <w:w w:val="102"/>
        </w:rPr>
        <w:t xml:space="preserve"> </w:t>
      </w:r>
      <w:r>
        <w:rPr>
          <w:rFonts w:ascii="Calibri" w:hAnsi="Calibri"/>
          <w:b/>
        </w:rPr>
        <w:t>100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m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garçon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giron</w:t>
      </w:r>
      <w:r>
        <w:rPr>
          <w:rFonts w:ascii="Calibri" w:hAnsi="Calibri"/>
          <w:b/>
          <w:spacing w:val="2"/>
          <w:w w:val="102"/>
        </w:rPr>
        <w:t xml:space="preserve"> </w:t>
      </w:r>
      <w:r>
        <w:rPr>
          <w:rFonts w:ascii="Calibri" w:hAnsi="Calibri"/>
          <w:b/>
          <w:spacing w:val="7"/>
          <w:w w:val="102"/>
        </w:rPr>
        <w:t xml:space="preserve">    </w:t>
      </w:r>
      <w:r>
        <w:rPr>
          <w:rFonts w:ascii="Calibri" w:hAnsi="Calibri"/>
        </w:rPr>
        <w:t>1er</w:t>
      </w:r>
      <w:r>
        <w:rPr>
          <w:rFonts w:ascii="Calibri" w:hAnsi="Calibri"/>
        </w:rPr>
        <w:tab/>
        <w:t>Coupe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Prix</w:t>
      </w:r>
      <w:r>
        <w:rPr>
          <w:rFonts w:ascii="Calibri" w:hAnsi="Calibri"/>
          <w:spacing w:val="24"/>
          <w:w w:val="102"/>
        </w:rPr>
        <w:t xml:space="preserve"> </w:t>
      </w:r>
      <w:r>
        <w:rPr>
          <w:rFonts w:ascii="Calibri" w:hAnsi="Calibri"/>
          <w:b/>
        </w:rPr>
        <w:t>Relais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4x100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m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fille</w:t>
      </w:r>
    </w:p>
    <w:p w14:paraId="48EF546E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3" w:lineRule="exact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438312F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Relais</w:t>
      </w:r>
      <w:r>
        <w:rPr>
          <w:spacing w:val="20"/>
        </w:rPr>
        <w:t xml:space="preserve"> </w:t>
      </w:r>
      <w:r>
        <w:t>4x100</w:t>
      </w:r>
      <w:r>
        <w:rPr>
          <w:spacing w:val="21"/>
        </w:rPr>
        <w:t xml:space="preserve"> </w:t>
      </w:r>
      <w:r>
        <w:t>m</w:t>
      </w:r>
      <w:r>
        <w:rPr>
          <w:spacing w:val="24"/>
        </w:rPr>
        <w:t xml:space="preserve"> </w:t>
      </w:r>
      <w:r>
        <w:t>garçon</w:t>
      </w:r>
    </w:p>
    <w:p w14:paraId="37EC1E35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54F3D03" w14:textId="77777777" w:rsidR="00086149" w:rsidRDefault="00086149" w:rsidP="00086149">
      <w:pPr>
        <w:pStyle w:val="Titre4"/>
        <w:rPr>
          <w:b/>
          <w:bCs/>
        </w:rPr>
      </w:pPr>
      <w:r>
        <w:t>Athlétisme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fille</w:t>
      </w:r>
    </w:p>
    <w:p w14:paraId="122BE69D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A854518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AA28EE1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3FC35D2" w14:textId="77777777" w:rsidR="00086149" w:rsidRDefault="00086149" w:rsidP="00086149">
      <w:pPr>
        <w:sectPr w:rsidR="00086149">
          <w:pgSz w:w="11910" w:h="16840"/>
          <w:pgMar w:top="1320" w:right="1300" w:bottom="1200" w:left="1300" w:header="202" w:footer="1007" w:gutter="0"/>
          <w:cols w:space="720"/>
        </w:sectPr>
      </w:pPr>
    </w:p>
    <w:p w14:paraId="5E2CB4CF" w14:textId="77777777" w:rsidR="00086149" w:rsidRDefault="00086149" w:rsidP="00086149">
      <w:pPr>
        <w:pStyle w:val="Titre4"/>
        <w:spacing w:before="68"/>
        <w:rPr>
          <w:b/>
          <w:bCs/>
        </w:rPr>
      </w:pPr>
      <w:r>
        <w:lastRenderedPageBreak/>
        <w:t>Athlétisme</w:t>
      </w:r>
      <w:r>
        <w:rPr>
          <w:spacing w:val="31"/>
        </w:rPr>
        <w:t xml:space="preserve"> </w:t>
      </w:r>
      <w:r>
        <w:t>section</w:t>
      </w:r>
      <w:r>
        <w:rPr>
          <w:spacing w:val="31"/>
        </w:rPr>
        <w:t xml:space="preserve"> </w:t>
      </w:r>
      <w:r>
        <w:t>garçon</w:t>
      </w:r>
      <w:r>
        <w:rPr>
          <w:spacing w:val="32"/>
        </w:rPr>
        <w:t xml:space="preserve"> </w:t>
      </w:r>
      <w:r>
        <w:t>invité</w:t>
      </w:r>
    </w:p>
    <w:p w14:paraId="21D539CF" w14:textId="77777777" w:rsidR="00086149" w:rsidRPr="002A709C" w:rsidRDefault="00086149" w:rsidP="00086149">
      <w:pPr>
        <w:pStyle w:val="Corpsdetexte"/>
        <w:tabs>
          <w:tab w:val="left" w:pos="1247"/>
        </w:tabs>
        <w:spacing w:before="190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9449E56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2B607E8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60259A10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Athlétisme</w:t>
      </w:r>
      <w:r>
        <w:rPr>
          <w:spacing w:val="30"/>
        </w:rPr>
        <w:t xml:space="preserve"> </w:t>
      </w:r>
      <w:r>
        <w:t>section</w:t>
      </w:r>
      <w:r>
        <w:rPr>
          <w:spacing w:val="31"/>
        </w:rPr>
        <w:t xml:space="preserve"> </w:t>
      </w:r>
      <w:r>
        <w:t>garçon</w:t>
      </w:r>
      <w:r>
        <w:rPr>
          <w:spacing w:val="31"/>
        </w:rPr>
        <w:t xml:space="preserve"> </w:t>
      </w:r>
      <w:r>
        <w:t>giron</w:t>
      </w:r>
    </w:p>
    <w:p w14:paraId="4EEEB9A7" w14:textId="77777777" w:rsidR="00086149" w:rsidRPr="002A709C" w:rsidRDefault="00086149" w:rsidP="00086149">
      <w:pPr>
        <w:pStyle w:val="Corpsdetexte"/>
        <w:tabs>
          <w:tab w:val="left" w:pos="1247"/>
        </w:tabs>
        <w:spacing w:before="190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D039196" w14:textId="77777777" w:rsidR="00086149" w:rsidRPr="002A709C" w:rsidRDefault="00086149" w:rsidP="00086149">
      <w:pPr>
        <w:pStyle w:val="Corpsdetexte"/>
        <w:tabs>
          <w:tab w:val="left" w:pos="1247"/>
          <w:tab w:val="left" w:pos="223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lang w:val="fr-CH"/>
        </w:rPr>
        <w:tab/>
        <w:t>+</w:t>
      </w:r>
      <w:r w:rsidRPr="002A709C">
        <w:rPr>
          <w:spacing w:val="13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7DD5A5D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9C4478E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Cross</w:t>
      </w:r>
      <w:r>
        <w:rPr>
          <w:spacing w:val="27"/>
        </w:rPr>
        <w:t xml:space="preserve"> </w:t>
      </w:r>
      <w:r>
        <w:t>individuel</w:t>
      </w:r>
      <w:r>
        <w:rPr>
          <w:spacing w:val="27"/>
        </w:rPr>
        <w:t xml:space="preserve"> </w:t>
      </w:r>
      <w:r>
        <w:t>fille</w:t>
      </w:r>
    </w:p>
    <w:p w14:paraId="6BC6A7CC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4761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24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w w:val="102"/>
          <w:lang w:val="fr-CH"/>
        </w:rPr>
        <w:t xml:space="preserve"> </w:t>
      </w:r>
      <w:r w:rsidRPr="002A709C">
        <w:rPr>
          <w:spacing w:val="8"/>
          <w:w w:val="102"/>
          <w:lang w:val="fr-CH"/>
        </w:rPr>
        <w:t xml:space="preserve">    </w:t>
      </w: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3485FC0" w14:textId="77777777" w:rsidR="00086149" w:rsidRPr="002A709C" w:rsidRDefault="00086149" w:rsidP="00086149">
      <w:pPr>
        <w:pStyle w:val="Corpsdetexte"/>
        <w:tabs>
          <w:tab w:val="left" w:pos="1247"/>
        </w:tabs>
        <w:spacing w:before="5"/>
        <w:ind w:left="113"/>
        <w:rPr>
          <w:lang w:val="fr-CH"/>
        </w:rPr>
      </w:pPr>
      <w:r w:rsidRPr="002A709C">
        <w:rPr>
          <w:lang w:val="fr-CH"/>
        </w:rPr>
        <w:t>4ème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ADF20F6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5ème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415A4BD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Cross</w:t>
      </w:r>
      <w:r>
        <w:rPr>
          <w:spacing w:val="32"/>
        </w:rPr>
        <w:t xml:space="preserve"> </w:t>
      </w:r>
      <w:r>
        <w:t>individuel</w:t>
      </w:r>
      <w:r>
        <w:rPr>
          <w:spacing w:val="32"/>
        </w:rPr>
        <w:t xml:space="preserve"> </w:t>
      </w:r>
      <w:r>
        <w:t>junior</w:t>
      </w:r>
    </w:p>
    <w:p w14:paraId="605A7AF7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462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(Challenge)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26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4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4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7B512B5" w14:textId="77777777" w:rsidR="00086149" w:rsidRPr="002A709C" w:rsidRDefault="00086149" w:rsidP="00086149">
      <w:pPr>
        <w:pStyle w:val="Corpsdetexte"/>
        <w:tabs>
          <w:tab w:val="left" w:pos="1247"/>
        </w:tabs>
        <w:spacing w:before="0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6DBEE471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4ème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3405E74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5ème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00267D2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Cross</w:t>
      </w:r>
      <w:r>
        <w:rPr>
          <w:spacing w:val="32"/>
        </w:rPr>
        <w:t xml:space="preserve"> </w:t>
      </w:r>
      <w:r>
        <w:t>individuel</w:t>
      </w:r>
      <w:r>
        <w:rPr>
          <w:spacing w:val="32"/>
        </w:rPr>
        <w:t xml:space="preserve"> </w:t>
      </w:r>
      <w:r>
        <w:t>senior</w:t>
      </w:r>
    </w:p>
    <w:p w14:paraId="1F807180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4" w:lineRule="auto"/>
        <w:ind w:left="113" w:right="462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(Challenge)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26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C25E992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C54F84C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4ème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802A07C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5ème</w:t>
      </w:r>
      <w:r w:rsidRPr="002A709C">
        <w:rPr>
          <w:lang w:val="fr-CH"/>
        </w:rPr>
        <w:tab/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6EE6530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Cross</w:t>
      </w:r>
      <w:r>
        <w:rPr>
          <w:spacing w:val="23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fille</w:t>
      </w:r>
    </w:p>
    <w:p w14:paraId="7F9D5D41" w14:textId="77777777" w:rsidR="00086149" w:rsidRPr="002A709C" w:rsidRDefault="00086149" w:rsidP="00086149">
      <w:pPr>
        <w:pStyle w:val="Corpsdetexte"/>
        <w:tabs>
          <w:tab w:val="left" w:pos="1247"/>
        </w:tabs>
        <w:spacing w:before="190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DE54E4F" w14:textId="77777777" w:rsidR="00086149" w:rsidRPr="002A709C" w:rsidRDefault="00086149" w:rsidP="00086149">
      <w:pPr>
        <w:pStyle w:val="Corpsdetexte"/>
        <w:tabs>
          <w:tab w:val="left" w:pos="1247"/>
        </w:tabs>
        <w:spacing w:before="36"/>
        <w:ind w:left="11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E26375E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4142042E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Cross</w:t>
      </w:r>
      <w:r>
        <w:rPr>
          <w:spacing w:val="28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garçon</w:t>
      </w:r>
    </w:p>
    <w:p w14:paraId="32C5B7D7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7865BC9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EB8E8C2" w14:textId="77777777" w:rsidR="00086149" w:rsidRPr="002A709C" w:rsidRDefault="00086149" w:rsidP="00086149">
      <w:pPr>
        <w:pStyle w:val="Corpsdetexte"/>
        <w:tabs>
          <w:tab w:val="left" w:pos="1247"/>
        </w:tabs>
        <w:spacing w:before="31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BF721DA" w14:textId="77777777" w:rsidR="00086149" w:rsidRDefault="00086149" w:rsidP="00086149">
      <w:pPr>
        <w:sectPr w:rsidR="00086149">
          <w:pgSz w:w="11910" w:h="16840"/>
          <w:pgMar w:top="1320" w:right="1300" w:bottom="1200" w:left="1300" w:header="202" w:footer="1007" w:gutter="0"/>
          <w:cols w:space="720"/>
        </w:sectPr>
      </w:pPr>
    </w:p>
    <w:p w14:paraId="17562279" w14:textId="77777777" w:rsidR="00086149" w:rsidRDefault="00086149" w:rsidP="00086149">
      <w:pPr>
        <w:pStyle w:val="Titre4"/>
        <w:spacing w:before="68"/>
        <w:rPr>
          <w:b/>
          <w:bCs/>
        </w:rPr>
      </w:pPr>
      <w:r>
        <w:lastRenderedPageBreak/>
        <w:t>Foot</w:t>
      </w:r>
      <w:r>
        <w:rPr>
          <w:spacing w:val="30"/>
        </w:rPr>
        <w:t xml:space="preserve"> </w:t>
      </w:r>
      <w:r>
        <w:t>invité</w:t>
      </w:r>
    </w:p>
    <w:p w14:paraId="11D7CF62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4" w:lineRule="auto"/>
        <w:ind w:left="113" w:right="4408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3B7FB83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453C259A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Foot</w:t>
      </w:r>
      <w:r>
        <w:rPr>
          <w:spacing w:val="28"/>
        </w:rPr>
        <w:t xml:space="preserve"> </w:t>
      </w:r>
      <w:r>
        <w:t>giron</w:t>
      </w:r>
    </w:p>
    <w:p w14:paraId="369E2A1E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4" w:lineRule="auto"/>
        <w:ind w:left="113" w:right="4408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DF00982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D23D560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Volley</w:t>
      </w:r>
      <w:r>
        <w:rPr>
          <w:spacing w:val="36"/>
        </w:rPr>
        <w:t xml:space="preserve"> </w:t>
      </w:r>
      <w:r>
        <w:t>invité</w:t>
      </w:r>
    </w:p>
    <w:p w14:paraId="6534CB2C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4408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66E5069E" w14:textId="77777777" w:rsidR="00086149" w:rsidRPr="002A709C" w:rsidRDefault="00086149" w:rsidP="00086149">
      <w:pPr>
        <w:pStyle w:val="Corpsdetexte"/>
        <w:tabs>
          <w:tab w:val="left" w:pos="1247"/>
        </w:tabs>
        <w:spacing w:before="0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B207DBA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Volley</w:t>
      </w:r>
      <w:r>
        <w:rPr>
          <w:spacing w:val="34"/>
        </w:rPr>
        <w:t xml:space="preserve"> </w:t>
      </w:r>
      <w:r>
        <w:t>giron</w:t>
      </w:r>
    </w:p>
    <w:p w14:paraId="06E116EA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4408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3EF00C84" w14:textId="77777777" w:rsidR="00086149" w:rsidRPr="002A709C" w:rsidRDefault="00086149" w:rsidP="00086149">
      <w:pPr>
        <w:pStyle w:val="Corpsdetexte"/>
        <w:tabs>
          <w:tab w:val="left" w:pos="1247"/>
        </w:tabs>
        <w:spacing w:before="5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328EB06" w14:textId="77777777" w:rsidR="00086149" w:rsidRDefault="00086149" w:rsidP="00086149">
      <w:pPr>
        <w:pStyle w:val="Titre4"/>
        <w:rPr>
          <w:b/>
          <w:bCs/>
        </w:rPr>
      </w:pPr>
      <w:r>
        <w:t>Lutte</w:t>
      </w:r>
      <w:r>
        <w:rPr>
          <w:spacing w:val="23"/>
        </w:rPr>
        <w:t xml:space="preserve"> </w:t>
      </w:r>
      <w:r>
        <w:t>léger</w:t>
      </w:r>
      <w:r>
        <w:rPr>
          <w:spacing w:val="21"/>
        </w:rPr>
        <w:t xml:space="preserve"> </w:t>
      </w:r>
      <w:r>
        <w:t>invité</w:t>
      </w:r>
    </w:p>
    <w:p w14:paraId="695A9F55" w14:textId="77777777" w:rsidR="00086149" w:rsidRPr="002A709C" w:rsidRDefault="00086149" w:rsidP="00086149">
      <w:pPr>
        <w:pStyle w:val="Corpsdetexte"/>
        <w:tabs>
          <w:tab w:val="left" w:pos="1247"/>
          <w:tab w:val="left" w:pos="2237"/>
        </w:tabs>
        <w:spacing w:before="195" w:line="269" w:lineRule="auto"/>
        <w:ind w:left="113" w:right="331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6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lang w:val="fr-CH"/>
        </w:rPr>
        <w:tab/>
        <w:t>+</w:t>
      </w:r>
      <w:r w:rsidRPr="002A709C">
        <w:rPr>
          <w:spacing w:val="-25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24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24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DA5143D" w14:textId="77777777" w:rsidR="00086149" w:rsidRPr="002A709C" w:rsidRDefault="00086149" w:rsidP="00086149">
      <w:pPr>
        <w:pStyle w:val="Corpsdetexte"/>
        <w:tabs>
          <w:tab w:val="left" w:pos="1247"/>
        </w:tabs>
        <w:spacing w:before="5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474CF901" w14:textId="77777777" w:rsidR="00086149" w:rsidRDefault="00086149" w:rsidP="00086149">
      <w:pPr>
        <w:pStyle w:val="Titre4"/>
        <w:rPr>
          <w:b/>
          <w:bCs/>
        </w:rPr>
      </w:pPr>
      <w:r>
        <w:t>Lutte</w:t>
      </w:r>
      <w:r>
        <w:rPr>
          <w:spacing w:val="22"/>
        </w:rPr>
        <w:t xml:space="preserve"> </w:t>
      </w:r>
      <w:r>
        <w:t>léger</w:t>
      </w:r>
      <w:r>
        <w:rPr>
          <w:spacing w:val="21"/>
        </w:rPr>
        <w:t xml:space="preserve"> </w:t>
      </w:r>
      <w:r>
        <w:t>giron</w:t>
      </w:r>
    </w:p>
    <w:p w14:paraId="6894D976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74" w:lineRule="auto"/>
        <w:ind w:left="113" w:right="331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C831E79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4A2D39C3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Lutte</w:t>
      </w:r>
      <w:r>
        <w:rPr>
          <w:spacing w:val="24"/>
        </w:rPr>
        <w:t xml:space="preserve"> </w:t>
      </w:r>
      <w:r>
        <w:t>moyen</w:t>
      </w:r>
      <w:r>
        <w:rPr>
          <w:spacing w:val="24"/>
        </w:rPr>
        <w:t xml:space="preserve"> </w:t>
      </w:r>
      <w:r>
        <w:t>invité</w:t>
      </w:r>
    </w:p>
    <w:p w14:paraId="020EDE8F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4" w:lineRule="auto"/>
        <w:ind w:left="113" w:right="331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22297ECA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3B04D398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Lutte</w:t>
      </w:r>
      <w:r>
        <w:rPr>
          <w:spacing w:val="24"/>
        </w:rPr>
        <w:t xml:space="preserve"> </w:t>
      </w:r>
      <w:r>
        <w:t>moyen</w:t>
      </w:r>
      <w:r>
        <w:rPr>
          <w:spacing w:val="24"/>
        </w:rPr>
        <w:t xml:space="preserve"> </w:t>
      </w:r>
      <w:r>
        <w:t>giron</w:t>
      </w:r>
    </w:p>
    <w:p w14:paraId="5E7CA54F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331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7A73D85" w14:textId="77777777" w:rsidR="00086149" w:rsidRPr="002A709C" w:rsidRDefault="00086149" w:rsidP="00086149">
      <w:pPr>
        <w:pStyle w:val="Corpsdetexte"/>
        <w:tabs>
          <w:tab w:val="left" w:pos="1247"/>
        </w:tabs>
        <w:spacing w:before="0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62A1453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L</w:t>
      </w:r>
      <w:r>
        <w:rPr>
          <w:spacing w:val="1"/>
        </w:rPr>
        <w:t>u</w:t>
      </w:r>
      <w:r>
        <w:t>tte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ou</w:t>
      </w:r>
      <w:r>
        <w:t>rd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vité</w:t>
      </w:r>
    </w:p>
    <w:p w14:paraId="7AE6D49E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331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9A74114" w14:textId="77777777" w:rsidR="00086149" w:rsidRPr="002A709C" w:rsidRDefault="00086149" w:rsidP="00086149">
      <w:pPr>
        <w:pStyle w:val="Corpsdetexte"/>
        <w:tabs>
          <w:tab w:val="left" w:pos="1247"/>
        </w:tabs>
        <w:spacing w:before="0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</w:p>
    <w:p w14:paraId="74D0B998" w14:textId="77777777" w:rsidR="00086149" w:rsidRDefault="00086149" w:rsidP="00086149">
      <w:pPr>
        <w:sectPr w:rsidR="00086149">
          <w:pgSz w:w="11910" w:h="16840"/>
          <w:pgMar w:top="1320" w:right="1300" w:bottom="1200" w:left="1300" w:header="202" w:footer="1007" w:gutter="0"/>
          <w:cols w:space="720"/>
        </w:sectPr>
      </w:pPr>
    </w:p>
    <w:p w14:paraId="01FF62B2" w14:textId="77777777" w:rsidR="00086149" w:rsidRDefault="00086149" w:rsidP="00086149">
      <w:pPr>
        <w:pStyle w:val="Titre4"/>
        <w:spacing w:before="68"/>
        <w:rPr>
          <w:b/>
          <w:bCs/>
        </w:rPr>
      </w:pPr>
      <w:r>
        <w:lastRenderedPageBreak/>
        <w:t>Lutte</w:t>
      </w:r>
      <w:r>
        <w:rPr>
          <w:spacing w:val="22"/>
        </w:rPr>
        <w:t xml:space="preserve"> </w:t>
      </w:r>
      <w:r>
        <w:t>lourd</w:t>
      </w:r>
      <w:r>
        <w:rPr>
          <w:spacing w:val="23"/>
        </w:rPr>
        <w:t xml:space="preserve"> </w:t>
      </w:r>
      <w:r>
        <w:t>giron</w:t>
      </w:r>
    </w:p>
    <w:p w14:paraId="0DACB579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4" w:lineRule="auto"/>
        <w:ind w:left="113" w:right="3317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Couronne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-13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Double</w:t>
      </w:r>
      <w:r w:rsidRPr="002A709C">
        <w:rPr>
          <w:spacing w:val="2"/>
          <w:lang w:val="fr-CH"/>
        </w:rPr>
        <w:t>-­‐</w:t>
      </w:r>
      <w:r w:rsidRPr="002A709C">
        <w:rPr>
          <w:lang w:val="fr-CH"/>
        </w:rPr>
        <w:t>palme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-12"/>
          <w:lang w:val="fr-CH"/>
        </w:rPr>
        <w:t xml:space="preserve"> </w:t>
      </w:r>
      <w:r w:rsidRPr="002A709C">
        <w:rPr>
          <w:lang w:val="fr-CH"/>
        </w:rPr>
        <w:t>Prix</w:t>
      </w:r>
    </w:p>
    <w:p w14:paraId="6A3DD9BE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Palme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056FE94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Tir</w:t>
      </w:r>
      <w:r>
        <w:rPr>
          <w:spacing w:val="13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corde</w:t>
      </w:r>
      <w:r>
        <w:rPr>
          <w:spacing w:val="15"/>
        </w:rPr>
        <w:t xml:space="preserve"> </w:t>
      </w:r>
      <w:r>
        <w:t>invité</w:t>
      </w:r>
    </w:p>
    <w:p w14:paraId="0B0B5ECC" w14:textId="77777777" w:rsidR="00086149" w:rsidRPr="002A709C" w:rsidRDefault="00086149" w:rsidP="00086149">
      <w:pPr>
        <w:pStyle w:val="Corpsdetexte"/>
        <w:tabs>
          <w:tab w:val="left" w:pos="1247"/>
        </w:tabs>
        <w:spacing w:before="190" w:line="274" w:lineRule="auto"/>
        <w:ind w:left="113" w:right="4408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0FCF85F2" w14:textId="77777777" w:rsidR="00086149" w:rsidRPr="002A709C" w:rsidRDefault="00086149" w:rsidP="00086149">
      <w:pPr>
        <w:pStyle w:val="Corpsdetexte"/>
        <w:tabs>
          <w:tab w:val="left" w:pos="1247"/>
        </w:tabs>
        <w:spacing w:before="0" w:line="252" w:lineRule="exact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BF23D47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>Tir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corde</w:t>
      </w:r>
      <w:r>
        <w:rPr>
          <w:spacing w:val="14"/>
        </w:rPr>
        <w:t xml:space="preserve"> </w:t>
      </w:r>
      <w:r>
        <w:t>giron</w:t>
      </w:r>
    </w:p>
    <w:p w14:paraId="09075194" w14:textId="77777777" w:rsidR="00086149" w:rsidRPr="002A709C" w:rsidRDefault="00086149" w:rsidP="00086149">
      <w:pPr>
        <w:pStyle w:val="Corpsdetexte"/>
        <w:tabs>
          <w:tab w:val="left" w:pos="1247"/>
        </w:tabs>
        <w:spacing w:before="195" w:line="269" w:lineRule="auto"/>
        <w:ind w:left="113" w:right="4408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(Super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Finale)</w:t>
      </w:r>
      <w:r w:rsidRPr="002A709C">
        <w:rPr>
          <w:spacing w:val="30"/>
          <w:w w:val="102"/>
          <w:lang w:val="fr-CH"/>
        </w:rPr>
        <w:t xml:space="preserve"> </w:t>
      </w:r>
      <w:r w:rsidRPr="002A709C">
        <w:rPr>
          <w:lang w:val="fr-CH"/>
        </w:rPr>
        <w:t>2ème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505DA939" w14:textId="77777777" w:rsidR="00086149" w:rsidRPr="002A709C" w:rsidRDefault="00086149" w:rsidP="00086149">
      <w:pPr>
        <w:pStyle w:val="Corpsdetexte"/>
        <w:tabs>
          <w:tab w:val="left" w:pos="1247"/>
        </w:tabs>
        <w:spacing w:before="0"/>
        <w:ind w:left="11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Prix</w:t>
      </w:r>
    </w:p>
    <w:p w14:paraId="1B1E555D" w14:textId="77777777" w:rsidR="00086149" w:rsidRDefault="00086149" w:rsidP="00086149">
      <w:pPr>
        <w:pStyle w:val="Titre4"/>
        <w:spacing w:before="195"/>
        <w:rPr>
          <w:b/>
          <w:bCs/>
        </w:rPr>
      </w:pPr>
      <w:r>
        <w:t xml:space="preserve">Challenge </w:t>
      </w:r>
      <w:r>
        <w:rPr>
          <w:spacing w:val="18"/>
        </w:rPr>
        <w:t xml:space="preserve"> </w:t>
      </w:r>
      <w:r>
        <w:t>participation</w:t>
      </w:r>
    </w:p>
    <w:p w14:paraId="7116E896" w14:textId="77777777" w:rsidR="00086149" w:rsidRPr="002A709C" w:rsidRDefault="00086149" w:rsidP="00086149">
      <w:pPr>
        <w:pStyle w:val="Corpsdetexte"/>
        <w:tabs>
          <w:tab w:val="left" w:pos="1247"/>
        </w:tabs>
        <w:spacing w:before="195"/>
        <w:ind w:left="11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lang w:val="fr-CH"/>
        </w:rPr>
        <w:tab/>
        <w:t>Coupe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+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Challenge</w:t>
      </w:r>
    </w:p>
    <w:p w14:paraId="5FCEDAEF" w14:textId="77777777" w:rsidR="00086149" w:rsidRDefault="00086149" w:rsidP="00086149">
      <w:pPr>
        <w:sectPr w:rsidR="00086149">
          <w:pgSz w:w="11910" w:h="16840"/>
          <w:pgMar w:top="1320" w:right="1300" w:bottom="1200" w:left="1300" w:header="202" w:footer="1007" w:gutter="0"/>
          <w:cols w:space="720"/>
        </w:sectPr>
      </w:pPr>
    </w:p>
    <w:p w14:paraId="761C8913" w14:textId="77777777" w:rsidR="00086149" w:rsidRPr="006D37CD" w:rsidRDefault="00086149" w:rsidP="00F8128B">
      <w:pPr>
        <w:pStyle w:val="01FVJCPagetexteTitre1"/>
      </w:pPr>
      <w:bookmarkStart w:id="71" w:name="_TOC_250000"/>
      <w:bookmarkStart w:id="72" w:name="_Toc482104056"/>
      <w:r w:rsidRPr="006D37CD">
        <w:lastRenderedPageBreak/>
        <w:t>V</w:t>
      </w:r>
      <w:r w:rsidR="006D37CD">
        <w:t>aleurs des prix pour le palmarès d’un giron</w:t>
      </w:r>
      <w:bookmarkEnd w:id="71"/>
      <w:bookmarkEnd w:id="72"/>
    </w:p>
    <w:p w14:paraId="0ACD9CA6" w14:textId="77777777" w:rsidR="00086149" w:rsidRDefault="00086149" w:rsidP="00086149">
      <w:pPr>
        <w:pStyle w:val="Titre4"/>
        <w:spacing w:before="166"/>
        <w:ind w:left="173"/>
        <w:rPr>
          <w:b/>
          <w:bCs/>
        </w:rPr>
      </w:pPr>
      <w:r>
        <w:t>Athlétisme</w:t>
      </w:r>
    </w:p>
    <w:p w14:paraId="389B6AE1" w14:textId="77777777" w:rsidR="00086149" w:rsidRDefault="00086149" w:rsidP="0008614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21056BD7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0"/>
        <w:rPr>
          <w:b/>
          <w:bCs/>
        </w:rPr>
      </w:pPr>
      <w:r>
        <w:t>1er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chaque</w:t>
      </w:r>
      <w:r>
        <w:rPr>
          <w:spacing w:val="22"/>
        </w:rPr>
        <w:t xml:space="preserve"> </w:t>
      </w:r>
      <w:r>
        <w:t>discipline</w:t>
      </w:r>
      <w:r>
        <w:rPr>
          <w:spacing w:val="21"/>
        </w:rPr>
        <w:t xml:space="preserve"> </w:t>
      </w:r>
      <w:r>
        <w:t>soit</w:t>
      </w:r>
      <w:r>
        <w:rPr>
          <w:spacing w:val="20"/>
        </w:rPr>
        <w:t xml:space="preserve"> </w:t>
      </w:r>
      <w:r>
        <w:t>100</w:t>
      </w:r>
      <w:r>
        <w:rPr>
          <w:spacing w:val="21"/>
        </w:rPr>
        <w:t xml:space="preserve"> </w:t>
      </w:r>
      <w:r>
        <w:t>m,</w:t>
      </w:r>
      <w:r>
        <w:rPr>
          <w:spacing w:val="20"/>
        </w:rPr>
        <w:t xml:space="preserve"> </w:t>
      </w:r>
      <w:r>
        <w:t>longueur,</w:t>
      </w:r>
      <w:r>
        <w:rPr>
          <w:spacing w:val="19"/>
        </w:rPr>
        <w:t xml:space="preserve"> </w:t>
      </w:r>
      <w:r>
        <w:t>hauteur,</w:t>
      </w:r>
      <w:r>
        <w:rPr>
          <w:spacing w:val="20"/>
        </w:rPr>
        <w:t xml:space="preserve"> </w:t>
      </w:r>
      <w:r>
        <w:t>boulet</w:t>
      </w:r>
    </w:p>
    <w:p w14:paraId="7573E162" w14:textId="77777777" w:rsidR="00086149" w:rsidRPr="002A709C" w:rsidRDefault="00086149" w:rsidP="00086149">
      <w:pPr>
        <w:pStyle w:val="Corpsdetexte"/>
        <w:tabs>
          <w:tab w:val="left" w:pos="8537"/>
        </w:tabs>
        <w:spacing w:before="190"/>
        <w:ind w:left="173"/>
        <w:rPr>
          <w:lang w:val="fr-CH"/>
        </w:rPr>
      </w:pPr>
      <w:r w:rsidRPr="002A709C">
        <w:rPr>
          <w:lang w:val="fr-CH"/>
        </w:rPr>
        <w:t>16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20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francs</w:t>
      </w:r>
      <w:r w:rsidRPr="002A709C">
        <w:rPr>
          <w:lang w:val="fr-CH"/>
        </w:rPr>
        <w:tab/>
        <w:t>320.</w:t>
      </w:r>
      <w:r w:rsidRPr="002A709C">
        <w:rPr>
          <w:spacing w:val="2"/>
          <w:lang w:val="fr-CH"/>
        </w:rPr>
        <w:t>-­‐</w:t>
      </w:r>
    </w:p>
    <w:p w14:paraId="191293F8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193"/>
        <w:rPr>
          <w:b/>
          <w:bCs/>
        </w:rPr>
      </w:pPr>
      <w:r>
        <w:t>Classement</w:t>
      </w:r>
      <w:r>
        <w:rPr>
          <w:spacing w:val="26"/>
        </w:rPr>
        <w:t xml:space="preserve"> </w:t>
      </w:r>
      <w:r>
        <w:t>général</w:t>
      </w:r>
      <w:r>
        <w:rPr>
          <w:spacing w:val="27"/>
        </w:rPr>
        <w:t xml:space="preserve"> </w:t>
      </w:r>
      <w:r>
        <w:t>catégorie</w:t>
      </w:r>
      <w:r>
        <w:rPr>
          <w:spacing w:val="28"/>
        </w:rPr>
        <w:t xml:space="preserve"> </w:t>
      </w:r>
      <w:r>
        <w:t>fille,</w:t>
      </w:r>
      <w:r>
        <w:rPr>
          <w:spacing w:val="27"/>
        </w:rPr>
        <w:t xml:space="preserve"> </w:t>
      </w:r>
      <w:r>
        <w:t>junior,</w:t>
      </w:r>
      <w:r>
        <w:rPr>
          <w:spacing w:val="26"/>
        </w:rPr>
        <w:t xml:space="preserve"> </w:t>
      </w:r>
      <w:r>
        <w:t>senior</w:t>
      </w:r>
    </w:p>
    <w:p w14:paraId="53C57A29" w14:textId="652F658C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195"/>
        <w:ind w:left="17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6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8</w:t>
      </w:r>
      <w:r w:rsidRPr="002A709C">
        <w:rPr>
          <w:lang w:val="fr-CH"/>
        </w:rPr>
        <w:t>0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480</w:t>
      </w:r>
      <w:r w:rsidRPr="002A709C">
        <w:rPr>
          <w:lang w:val="fr-CH"/>
        </w:rPr>
        <w:t>.</w:t>
      </w:r>
      <w:r w:rsidRPr="002A709C">
        <w:rPr>
          <w:spacing w:val="2"/>
          <w:lang w:val="fr-CH"/>
        </w:rPr>
        <w:t>-­‐</w:t>
      </w:r>
    </w:p>
    <w:p w14:paraId="1642BDEC" w14:textId="481285CB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31"/>
        <w:ind w:left="17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spacing w:val="23"/>
          <w:lang w:val="fr-CH"/>
        </w:rPr>
        <w:t xml:space="preserve"> </w:t>
      </w:r>
      <w:r w:rsidRPr="002A709C">
        <w:rPr>
          <w:lang w:val="fr-CH"/>
        </w:rPr>
        <w:t>du</w:t>
      </w:r>
      <w:r w:rsidRPr="002A709C">
        <w:rPr>
          <w:spacing w:val="24"/>
          <w:lang w:val="fr-CH"/>
        </w:rPr>
        <w:t xml:space="preserve"> </w:t>
      </w:r>
      <w:r w:rsidRPr="002A709C">
        <w:rPr>
          <w:lang w:val="fr-CH"/>
        </w:rPr>
        <w:t>général</w:t>
      </w:r>
      <w:r w:rsidRPr="002A709C">
        <w:rPr>
          <w:lang w:val="fr-CH"/>
        </w:rPr>
        <w:tab/>
        <w:t>3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5"/>
          <w:lang w:val="fr-CH"/>
        </w:rPr>
        <w:t xml:space="preserve"> </w:t>
      </w:r>
      <w:r w:rsidR="004C79F3">
        <w:rPr>
          <w:lang w:val="fr-CH"/>
        </w:rPr>
        <w:t>6</w:t>
      </w:r>
      <w:r w:rsidRPr="002A709C">
        <w:rPr>
          <w:lang w:val="fr-CH"/>
        </w:rPr>
        <w:t>0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180</w:t>
      </w:r>
      <w:r w:rsidRPr="002A709C">
        <w:rPr>
          <w:lang w:val="fr-CH"/>
        </w:rPr>
        <w:t>.</w:t>
      </w:r>
      <w:r w:rsidRPr="002A709C">
        <w:rPr>
          <w:spacing w:val="2"/>
          <w:lang w:val="fr-CH"/>
        </w:rPr>
        <w:t>-­‐</w:t>
      </w:r>
    </w:p>
    <w:p w14:paraId="60403A12" w14:textId="2A5BDDA6" w:rsidR="00086149" w:rsidRPr="002A709C" w:rsidRDefault="00086149" w:rsidP="00086149">
      <w:pPr>
        <w:pStyle w:val="Corpsdetexte"/>
        <w:tabs>
          <w:tab w:val="left" w:pos="3292"/>
          <w:tab w:val="left" w:pos="8636"/>
        </w:tabs>
        <w:spacing w:before="31"/>
        <w:ind w:left="17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spacing w:val="23"/>
          <w:lang w:val="fr-CH"/>
        </w:rPr>
        <w:t xml:space="preserve"> </w:t>
      </w:r>
      <w:r w:rsidRPr="002A709C">
        <w:rPr>
          <w:lang w:val="fr-CH"/>
        </w:rPr>
        <w:t>du</w:t>
      </w:r>
      <w:r w:rsidRPr="002A709C">
        <w:rPr>
          <w:spacing w:val="24"/>
          <w:lang w:val="fr-CH"/>
        </w:rPr>
        <w:t xml:space="preserve"> </w:t>
      </w:r>
      <w:r w:rsidRPr="002A709C">
        <w:rPr>
          <w:lang w:val="fr-CH"/>
        </w:rPr>
        <w:t>général</w:t>
      </w:r>
      <w:r w:rsidRPr="002A709C">
        <w:rPr>
          <w:lang w:val="fr-CH"/>
        </w:rPr>
        <w:tab/>
        <w:t>3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5"/>
          <w:lang w:val="fr-CH"/>
        </w:rPr>
        <w:t xml:space="preserve"> </w:t>
      </w:r>
      <w:r w:rsidR="004C79F3">
        <w:rPr>
          <w:lang w:val="fr-CH"/>
        </w:rPr>
        <w:t>4</w:t>
      </w:r>
      <w:r w:rsidRPr="002A709C">
        <w:rPr>
          <w:lang w:val="fr-CH"/>
        </w:rPr>
        <w:t>0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francs                                                    120</w:t>
      </w:r>
      <w:r w:rsidRPr="002A709C">
        <w:rPr>
          <w:lang w:val="fr-CH"/>
        </w:rPr>
        <w:t>.-­‐</w:t>
      </w:r>
    </w:p>
    <w:p w14:paraId="16D93E5D" w14:textId="06A70B65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36"/>
        <w:ind w:left="173"/>
        <w:rPr>
          <w:lang w:val="fr-CH"/>
        </w:rPr>
      </w:pPr>
      <w:r w:rsidRPr="002A709C">
        <w:rPr>
          <w:lang w:val="fr-CH"/>
        </w:rPr>
        <w:t>4,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5,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6ème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du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général</w:t>
      </w:r>
      <w:r w:rsidRPr="002A709C">
        <w:rPr>
          <w:lang w:val="fr-CH"/>
        </w:rPr>
        <w:tab/>
        <w:t>9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30</w:t>
      </w:r>
      <w:r w:rsidRPr="002A709C">
        <w:rPr>
          <w:spacing w:val="15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270</w:t>
      </w:r>
      <w:r w:rsidRPr="002A709C">
        <w:rPr>
          <w:lang w:val="fr-CH"/>
        </w:rPr>
        <w:t>.</w:t>
      </w:r>
      <w:r w:rsidRPr="002A709C">
        <w:rPr>
          <w:spacing w:val="2"/>
          <w:lang w:val="fr-CH"/>
        </w:rPr>
        <w:t>-­‐</w:t>
      </w:r>
    </w:p>
    <w:p w14:paraId="58AD2AB7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193"/>
        <w:rPr>
          <w:b/>
          <w:bCs/>
        </w:rPr>
      </w:pPr>
      <w:r>
        <w:t>Section</w:t>
      </w:r>
      <w:r>
        <w:rPr>
          <w:spacing w:val="27"/>
        </w:rPr>
        <w:t xml:space="preserve"> </w:t>
      </w:r>
      <w:r>
        <w:t>catégorie</w:t>
      </w:r>
      <w:r>
        <w:rPr>
          <w:spacing w:val="28"/>
        </w:rPr>
        <w:t xml:space="preserve"> </w:t>
      </w:r>
      <w:r>
        <w:t>fille,</w:t>
      </w:r>
      <w:r>
        <w:rPr>
          <w:spacing w:val="26"/>
        </w:rPr>
        <w:t xml:space="preserve"> </w:t>
      </w:r>
      <w:r>
        <w:t>garçon</w:t>
      </w:r>
    </w:p>
    <w:p w14:paraId="5642995D" w14:textId="7B6E57B0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195"/>
        <w:ind w:left="17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3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150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45</w:t>
      </w:r>
      <w:r w:rsidRPr="002A709C">
        <w:rPr>
          <w:lang w:val="fr-CH"/>
        </w:rPr>
        <w:t>0.</w:t>
      </w:r>
      <w:r w:rsidRPr="002A709C">
        <w:rPr>
          <w:spacing w:val="2"/>
          <w:lang w:val="fr-CH"/>
        </w:rPr>
        <w:t>-­‐</w:t>
      </w:r>
    </w:p>
    <w:p w14:paraId="3D592205" w14:textId="197D65D4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31"/>
        <w:ind w:left="17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3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100</w:t>
      </w:r>
      <w:r w:rsidRPr="002A709C">
        <w:rPr>
          <w:spacing w:val="15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30</w:t>
      </w:r>
      <w:r w:rsidRPr="002A709C">
        <w:rPr>
          <w:lang w:val="fr-CH"/>
        </w:rPr>
        <w:t>0.</w:t>
      </w:r>
      <w:r w:rsidRPr="002A709C">
        <w:rPr>
          <w:spacing w:val="2"/>
          <w:lang w:val="fr-CH"/>
        </w:rPr>
        <w:t>-­‐</w:t>
      </w:r>
    </w:p>
    <w:p w14:paraId="1CAA0A33" w14:textId="0716AD33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31"/>
        <w:ind w:left="17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3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4C79F3">
        <w:rPr>
          <w:spacing w:val="16"/>
          <w:lang w:val="fr-CH"/>
        </w:rPr>
        <w:t xml:space="preserve">  </w:t>
      </w:r>
      <w:r w:rsidR="004C79F3">
        <w:rPr>
          <w:lang w:val="fr-CH"/>
        </w:rPr>
        <w:t>80</w:t>
      </w:r>
      <w:r w:rsidRPr="002A709C">
        <w:rPr>
          <w:spacing w:val="15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24</w:t>
      </w:r>
      <w:r w:rsidRPr="002A709C">
        <w:rPr>
          <w:lang w:val="fr-CH"/>
        </w:rPr>
        <w:t>0.</w:t>
      </w:r>
      <w:r w:rsidRPr="002A709C">
        <w:rPr>
          <w:spacing w:val="2"/>
          <w:lang w:val="fr-CH"/>
        </w:rPr>
        <w:t>-­‐</w:t>
      </w:r>
    </w:p>
    <w:p w14:paraId="39CDA310" w14:textId="77777777" w:rsidR="00086149" w:rsidRPr="004C79F3" w:rsidRDefault="00086149" w:rsidP="00086149">
      <w:pPr>
        <w:spacing w:before="3"/>
        <w:rPr>
          <w:rFonts w:ascii="Calibri" w:eastAsia="Calibri" w:hAnsi="Calibri" w:cs="Calibri"/>
          <w:sz w:val="16"/>
          <w:szCs w:val="16"/>
          <w:lang w:val="fr-CH"/>
        </w:rPr>
      </w:pPr>
    </w:p>
    <w:p w14:paraId="5C514EE0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0"/>
        <w:rPr>
          <w:b/>
          <w:bCs/>
        </w:rPr>
      </w:pPr>
      <w:r>
        <w:t>Relais</w:t>
      </w:r>
      <w:r>
        <w:rPr>
          <w:spacing w:val="17"/>
        </w:rPr>
        <w:t xml:space="preserve"> </w:t>
      </w:r>
      <w:r>
        <w:t>4x100</w:t>
      </w:r>
      <w:r>
        <w:rPr>
          <w:spacing w:val="20"/>
        </w:rPr>
        <w:t xml:space="preserve"> </w:t>
      </w:r>
      <w:r>
        <w:t>m</w:t>
      </w:r>
      <w:r>
        <w:rPr>
          <w:spacing w:val="20"/>
        </w:rPr>
        <w:t xml:space="preserve"> </w:t>
      </w:r>
      <w:r>
        <w:t>fille,</w:t>
      </w:r>
      <w:r>
        <w:rPr>
          <w:spacing w:val="18"/>
        </w:rPr>
        <w:t xml:space="preserve"> </w:t>
      </w:r>
      <w:r>
        <w:t>garçon</w:t>
      </w:r>
    </w:p>
    <w:p w14:paraId="335B2A12" w14:textId="1AA99A5C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190"/>
        <w:ind w:left="17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du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général</w:t>
      </w:r>
      <w:r w:rsidRPr="002A709C">
        <w:rPr>
          <w:lang w:val="fr-CH"/>
        </w:rPr>
        <w:tab/>
        <w:t>2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15</w:t>
      </w:r>
      <w:r w:rsidRPr="002A709C">
        <w:rPr>
          <w:lang w:val="fr-CH"/>
        </w:rPr>
        <w:t>0</w:t>
      </w:r>
      <w:r w:rsidRPr="002A709C">
        <w:rPr>
          <w:spacing w:val="16"/>
          <w:lang w:val="fr-CH"/>
        </w:rPr>
        <w:t xml:space="preserve"> </w:t>
      </w:r>
      <w:r w:rsidR="004C79F3">
        <w:rPr>
          <w:lang w:val="fr-CH"/>
        </w:rPr>
        <w:t>francs</w:t>
      </w:r>
      <w:r w:rsidR="004C79F3">
        <w:rPr>
          <w:lang w:val="fr-CH"/>
        </w:rPr>
        <w:tab/>
        <w:t>3</w:t>
      </w:r>
      <w:r w:rsidRPr="002A709C">
        <w:rPr>
          <w:lang w:val="fr-CH"/>
        </w:rPr>
        <w:t>00.</w:t>
      </w:r>
      <w:r w:rsidRPr="002A709C">
        <w:rPr>
          <w:spacing w:val="2"/>
          <w:lang w:val="fr-CH"/>
        </w:rPr>
        <w:t>-­‐</w:t>
      </w:r>
    </w:p>
    <w:p w14:paraId="7C10BDFD" w14:textId="77777777" w:rsidR="00086149" w:rsidRDefault="00086149" w:rsidP="00086149">
      <w:pPr>
        <w:pStyle w:val="Titre4"/>
        <w:spacing w:before="195"/>
        <w:ind w:left="173"/>
        <w:rPr>
          <w:b/>
          <w:bCs/>
        </w:rPr>
      </w:pPr>
      <w:r>
        <w:t>Cross</w:t>
      </w:r>
    </w:p>
    <w:p w14:paraId="3F121147" w14:textId="77777777" w:rsidR="00086149" w:rsidRDefault="00086149" w:rsidP="0008614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3BB7557F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0"/>
        <w:rPr>
          <w:b/>
          <w:bCs/>
        </w:rPr>
      </w:pPr>
      <w:r>
        <w:t>Cross</w:t>
      </w:r>
      <w:r>
        <w:rPr>
          <w:spacing w:val="24"/>
        </w:rPr>
        <w:t xml:space="preserve"> </w:t>
      </w:r>
      <w:r>
        <w:t>catégories</w:t>
      </w:r>
      <w:r>
        <w:rPr>
          <w:spacing w:val="24"/>
        </w:rPr>
        <w:t xml:space="preserve"> </w:t>
      </w:r>
      <w:r>
        <w:t>fille,</w:t>
      </w:r>
      <w:r>
        <w:rPr>
          <w:spacing w:val="25"/>
        </w:rPr>
        <w:t xml:space="preserve"> </w:t>
      </w:r>
      <w:r>
        <w:t>junior,</w:t>
      </w:r>
      <w:r>
        <w:rPr>
          <w:spacing w:val="24"/>
        </w:rPr>
        <w:t xml:space="preserve"> </w:t>
      </w:r>
      <w:r>
        <w:t>senior</w:t>
      </w:r>
    </w:p>
    <w:p w14:paraId="0448C86E" w14:textId="77777777" w:rsidR="00086149" w:rsidRDefault="00086149" w:rsidP="00086149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NormalTable0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20"/>
        <w:gridCol w:w="4436"/>
        <w:gridCol w:w="1675"/>
      </w:tblGrid>
      <w:tr w:rsidR="00086149" w14:paraId="18531BC7" w14:textId="77777777" w:rsidTr="00086149">
        <w:trPr>
          <w:trHeight w:hRule="exact" w:val="64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335687A" w14:textId="77777777" w:rsidR="00086149" w:rsidRPr="002A709C" w:rsidRDefault="00086149" w:rsidP="00086149">
            <w:pPr>
              <w:pStyle w:val="TableParagraph"/>
              <w:spacing w:before="68" w:line="269" w:lineRule="auto"/>
              <w:ind w:left="55" w:right="1253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hAnsi="Calibri"/>
                <w:sz w:val="21"/>
                <w:lang w:val="fr-CH"/>
              </w:rPr>
              <w:t>1er</w:t>
            </w:r>
            <w:r w:rsidRPr="002A709C">
              <w:rPr>
                <w:rFonts w:ascii="Calibri" w:hAnsi="Calibri"/>
                <w:spacing w:val="20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du</w:t>
            </w:r>
            <w:r w:rsidRPr="002A709C">
              <w:rPr>
                <w:rFonts w:ascii="Calibri" w:hAnsi="Calibri"/>
                <w:spacing w:val="21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général</w:t>
            </w:r>
            <w:r w:rsidRPr="002A709C">
              <w:rPr>
                <w:rFonts w:ascii="Calibri" w:hAnsi="Calibri"/>
                <w:spacing w:val="28"/>
                <w:w w:val="102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2ème</w:t>
            </w:r>
            <w:r w:rsidRPr="002A709C">
              <w:rPr>
                <w:rFonts w:ascii="Calibri" w:hAnsi="Calibri"/>
                <w:spacing w:val="23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du</w:t>
            </w:r>
            <w:r w:rsidRPr="002A709C">
              <w:rPr>
                <w:rFonts w:ascii="Calibri" w:hAnsi="Calibri"/>
                <w:spacing w:val="24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9385125" w14:textId="315EF0BE" w:rsidR="00086149" w:rsidRPr="002A709C" w:rsidRDefault="00086149" w:rsidP="00086149">
            <w:pPr>
              <w:pStyle w:val="TableParagraph"/>
              <w:spacing w:before="68" w:line="269" w:lineRule="auto"/>
              <w:ind w:left="354" w:right="1272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3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80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  <w:r w:rsidRPr="002A709C">
              <w:rPr>
                <w:rFonts w:ascii="Calibri" w:eastAsia="Calibri" w:hAnsi="Calibri" w:cs="Calibri"/>
                <w:spacing w:val="27"/>
                <w:w w:val="102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3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5B35D8">
              <w:rPr>
                <w:rFonts w:ascii="Calibri" w:eastAsia="Calibri" w:hAnsi="Calibri" w:cs="Calibri"/>
                <w:sz w:val="21"/>
                <w:szCs w:val="21"/>
                <w:lang w:val="fr-CH"/>
              </w:rPr>
              <w:t>6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0E2A3FC" w14:textId="77777777" w:rsidR="00086149" w:rsidRDefault="00086149" w:rsidP="00086149">
            <w:pPr>
              <w:pStyle w:val="TableParagraph"/>
              <w:spacing w:before="68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240</w:t>
            </w:r>
            <w:r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  <w:p w14:paraId="068A1856" w14:textId="16BE239D" w:rsidR="00086149" w:rsidRDefault="005B35D8" w:rsidP="00086149">
            <w:pPr>
              <w:pStyle w:val="TableParagraph"/>
              <w:spacing w:before="31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18</w:t>
            </w:r>
            <w:r w:rsidR="00086149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0</w:t>
            </w:r>
            <w:r w:rsidR="00086149"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33E4ADB8" w14:textId="77777777" w:rsidTr="00086149">
        <w:trPr>
          <w:trHeight w:hRule="exact" w:val="66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43596514" w14:textId="77777777" w:rsidR="00086149" w:rsidRPr="002A709C" w:rsidRDefault="00086149" w:rsidP="00086149">
            <w:pPr>
              <w:pStyle w:val="TableParagraph"/>
              <w:spacing w:before="7" w:line="269" w:lineRule="auto"/>
              <w:ind w:left="55" w:right="1037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hAnsi="Calibri"/>
                <w:sz w:val="21"/>
                <w:lang w:val="fr-CH"/>
              </w:rPr>
              <w:t>3ème</w:t>
            </w:r>
            <w:r w:rsidRPr="002A709C">
              <w:rPr>
                <w:rFonts w:ascii="Calibri" w:hAnsi="Calibri"/>
                <w:spacing w:val="19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du</w:t>
            </w:r>
            <w:r w:rsidRPr="002A709C">
              <w:rPr>
                <w:rFonts w:ascii="Calibri" w:hAnsi="Calibri"/>
                <w:spacing w:val="19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général</w:t>
            </w:r>
            <w:r w:rsidRPr="002A709C">
              <w:rPr>
                <w:rFonts w:ascii="Calibri" w:hAnsi="Calibri"/>
                <w:spacing w:val="18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4,</w:t>
            </w:r>
            <w:r w:rsidRPr="002A709C">
              <w:rPr>
                <w:rFonts w:ascii="Calibri" w:hAnsi="Calibri"/>
                <w:spacing w:val="31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5ème</w:t>
            </w:r>
            <w:r w:rsidRPr="002A709C">
              <w:rPr>
                <w:rFonts w:ascii="Calibri" w:hAnsi="Calibri"/>
                <w:spacing w:val="23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du</w:t>
            </w:r>
            <w:r w:rsidRPr="002A709C">
              <w:rPr>
                <w:rFonts w:ascii="Calibri" w:hAnsi="Calibri"/>
                <w:spacing w:val="24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D68620E" w14:textId="48162093" w:rsidR="00086149" w:rsidRPr="002A709C" w:rsidRDefault="00086149" w:rsidP="00086149">
            <w:pPr>
              <w:pStyle w:val="TableParagraph"/>
              <w:spacing w:before="7" w:line="269" w:lineRule="auto"/>
              <w:ind w:left="354" w:right="1272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3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5B35D8">
              <w:rPr>
                <w:rFonts w:ascii="Calibri" w:eastAsia="Calibri" w:hAnsi="Calibri" w:cs="Calibri"/>
                <w:sz w:val="21"/>
                <w:szCs w:val="21"/>
                <w:lang w:val="fr-CH"/>
              </w:rPr>
              <w:t>4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  <w:r w:rsidRPr="002A709C">
              <w:rPr>
                <w:rFonts w:ascii="Calibri" w:eastAsia="Calibri" w:hAnsi="Calibri" w:cs="Calibri"/>
                <w:spacing w:val="27"/>
                <w:w w:val="102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6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5B35D8">
              <w:rPr>
                <w:rFonts w:ascii="Calibri" w:eastAsia="Calibri" w:hAnsi="Calibri" w:cs="Calibri"/>
                <w:sz w:val="21"/>
                <w:szCs w:val="21"/>
                <w:lang w:val="fr-CH"/>
              </w:rPr>
              <w:t>30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49DC2A9" w14:textId="71EAC76B" w:rsidR="00086149" w:rsidRDefault="005B35D8" w:rsidP="00086149">
            <w:pPr>
              <w:pStyle w:val="TableParagraph"/>
              <w:spacing w:before="7"/>
              <w:ind w:right="6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120</w:t>
            </w:r>
            <w:r w:rsidR="00086149">
              <w:rPr>
                <w:rFonts w:ascii="Calibri" w:eastAsia="Calibri" w:hAnsi="Calibri" w:cs="Calibri"/>
                <w:w w:val="70"/>
                <w:sz w:val="21"/>
                <w:szCs w:val="21"/>
              </w:rPr>
              <w:t>.-­‐</w:t>
            </w:r>
          </w:p>
          <w:p w14:paraId="76EF4FC7" w14:textId="0213BB96" w:rsidR="00086149" w:rsidRDefault="005B35D8" w:rsidP="00086149">
            <w:pPr>
              <w:pStyle w:val="TableParagraph"/>
              <w:spacing w:before="31"/>
              <w:ind w:right="6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18</w:t>
            </w:r>
            <w:r w:rsidR="00086149">
              <w:rPr>
                <w:rFonts w:ascii="Calibri" w:eastAsia="Calibri" w:hAnsi="Calibri" w:cs="Calibri"/>
                <w:w w:val="70"/>
                <w:sz w:val="21"/>
                <w:szCs w:val="21"/>
              </w:rPr>
              <w:t>0.-­‐</w:t>
            </w:r>
          </w:p>
        </w:tc>
      </w:tr>
      <w:tr w:rsidR="00086149" w14:paraId="4D768419" w14:textId="77777777" w:rsidTr="00086149">
        <w:trPr>
          <w:trHeight w:hRule="exact" w:val="46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B6C35E2" w14:textId="77777777" w:rsidR="00086149" w:rsidRDefault="00086149" w:rsidP="00086149">
            <w:pPr>
              <w:pStyle w:val="Titre4"/>
              <w:keepNext w:val="0"/>
              <w:keepLines w:val="0"/>
              <w:numPr>
                <w:ilvl w:val="0"/>
                <w:numId w:val="16"/>
              </w:numPr>
              <w:tabs>
                <w:tab w:val="left" w:pos="415"/>
              </w:tabs>
              <w:spacing w:before="82"/>
              <w:outlineLvl w:val="3"/>
              <w:rPr>
                <w:b/>
                <w:bCs/>
              </w:rPr>
            </w:pPr>
            <w:r>
              <w:t>Cross</w:t>
            </w:r>
            <w:r>
              <w:rPr>
                <w:spacing w:val="36"/>
              </w:rPr>
              <w:t xml:space="preserve"> </w:t>
            </w:r>
            <w:r>
              <w:t>section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6A5E5ED3" w14:textId="77777777" w:rsidR="00086149" w:rsidRDefault="00086149" w:rsidP="00086149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BF2557B" w14:textId="77777777" w:rsidR="00086149" w:rsidRDefault="00086149" w:rsidP="00086149"/>
        </w:tc>
      </w:tr>
      <w:tr w:rsidR="00086149" w14:paraId="175BE224" w14:textId="77777777" w:rsidTr="00086149">
        <w:trPr>
          <w:trHeight w:hRule="exact" w:val="64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26968B7" w14:textId="77777777" w:rsidR="00086149" w:rsidRPr="002A709C" w:rsidRDefault="00086149" w:rsidP="00086149">
            <w:pPr>
              <w:pStyle w:val="TableParagraph"/>
              <w:spacing w:before="75" w:line="269" w:lineRule="auto"/>
              <w:ind w:left="55" w:right="1253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hAnsi="Calibri"/>
                <w:sz w:val="21"/>
                <w:lang w:val="fr-CH"/>
              </w:rPr>
              <w:t>1er</w:t>
            </w:r>
            <w:r w:rsidRPr="002A709C">
              <w:rPr>
                <w:rFonts w:ascii="Calibri" w:hAnsi="Calibri"/>
                <w:spacing w:val="20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du</w:t>
            </w:r>
            <w:r w:rsidRPr="002A709C">
              <w:rPr>
                <w:rFonts w:ascii="Calibri" w:hAnsi="Calibri"/>
                <w:spacing w:val="21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général</w:t>
            </w:r>
            <w:r w:rsidRPr="002A709C">
              <w:rPr>
                <w:rFonts w:ascii="Calibri" w:hAnsi="Calibri"/>
                <w:spacing w:val="28"/>
                <w:w w:val="102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2ème</w:t>
            </w:r>
            <w:r w:rsidRPr="002A709C">
              <w:rPr>
                <w:rFonts w:ascii="Calibri" w:hAnsi="Calibri"/>
                <w:spacing w:val="23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du</w:t>
            </w:r>
            <w:r w:rsidRPr="002A709C">
              <w:rPr>
                <w:rFonts w:ascii="Calibri" w:hAnsi="Calibri"/>
                <w:spacing w:val="24"/>
                <w:sz w:val="21"/>
                <w:lang w:val="fr-CH"/>
              </w:rPr>
              <w:t xml:space="preserve"> </w:t>
            </w:r>
            <w:r w:rsidRPr="002A709C">
              <w:rPr>
                <w:rFonts w:ascii="Calibri" w:hAnsi="Calibri"/>
                <w:sz w:val="21"/>
                <w:lang w:val="fr-CH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3D773978" w14:textId="024EDE26" w:rsidR="00086149" w:rsidRPr="002A709C" w:rsidRDefault="00086149" w:rsidP="00086149">
            <w:pPr>
              <w:pStyle w:val="TableParagraph"/>
              <w:spacing w:before="75" w:line="269" w:lineRule="auto"/>
              <w:ind w:left="354" w:right="1161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="005B35D8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15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  <w:r w:rsidRPr="002A709C">
              <w:rPr>
                <w:rFonts w:ascii="Calibri" w:eastAsia="Calibri" w:hAnsi="Calibri" w:cs="Calibri"/>
                <w:spacing w:val="28"/>
                <w:w w:val="102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5B35D8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100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2335C22" w14:textId="1F3EAA05" w:rsidR="00086149" w:rsidRDefault="005B35D8" w:rsidP="00086149">
            <w:pPr>
              <w:pStyle w:val="TableParagraph"/>
              <w:spacing w:before="75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3</w:t>
            </w:r>
            <w:r w:rsidR="00086149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00</w:t>
            </w:r>
            <w:r w:rsidR="00086149"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  <w:p w14:paraId="6D17805A" w14:textId="0F3B3600" w:rsidR="00086149" w:rsidRDefault="005B35D8" w:rsidP="00086149">
            <w:pPr>
              <w:pStyle w:val="TableParagraph"/>
              <w:spacing w:before="31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20</w:t>
            </w:r>
            <w:r w:rsidR="00086149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0</w:t>
            </w:r>
            <w:r w:rsidR="00086149"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27215A75" w14:textId="77777777" w:rsidTr="00086149">
        <w:trPr>
          <w:trHeight w:hRule="exact" w:val="3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73648327" w14:textId="77777777" w:rsidR="00086149" w:rsidRDefault="00086149" w:rsidP="00086149">
            <w:pPr>
              <w:pStyle w:val="TableParagraph"/>
              <w:spacing w:before="7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3ème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14907F86" w14:textId="41ACA3E5" w:rsidR="00086149" w:rsidRPr="002A709C" w:rsidRDefault="00086149" w:rsidP="00086149">
            <w:pPr>
              <w:pStyle w:val="TableParagraph"/>
              <w:spacing w:before="7"/>
              <w:ind w:left="354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5B35D8">
              <w:rPr>
                <w:rFonts w:ascii="Calibri" w:eastAsia="Calibri" w:hAnsi="Calibri" w:cs="Calibri"/>
                <w:sz w:val="21"/>
                <w:szCs w:val="21"/>
                <w:lang w:val="fr-CH"/>
              </w:rPr>
              <w:t>80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B262454" w14:textId="47E02489" w:rsidR="00086149" w:rsidRDefault="005B35D8" w:rsidP="00086149">
            <w:pPr>
              <w:pStyle w:val="TableParagraph"/>
              <w:spacing w:before="7"/>
              <w:ind w:right="6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16</w:t>
            </w:r>
            <w:r w:rsidR="00086149">
              <w:rPr>
                <w:rFonts w:ascii="Calibri" w:eastAsia="Calibri" w:hAnsi="Calibri" w:cs="Calibri"/>
                <w:w w:val="70"/>
                <w:sz w:val="21"/>
                <w:szCs w:val="21"/>
              </w:rPr>
              <w:t>0.-­‐</w:t>
            </w:r>
          </w:p>
        </w:tc>
      </w:tr>
      <w:tr w:rsidR="00086149" w14:paraId="34FF8AC1" w14:textId="77777777" w:rsidTr="00086149">
        <w:trPr>
          <w:trHeight w:hRule="exact" w:val="45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FB4061" w14:textId="77777777" w:rsidR="00086149" w:rsidRDefault="00086149" w:rsidP="00086149">
            <w:pPr>
              <w:pStyle w:val="TableParagraph"/>
              <w:spacing w:before="83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Volleyball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42FDDC8E" w14:textId="77777777" w:rsidR="00086149" w:rsidRDefault="00086149" w:rsidP="00086149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E615498" w14:textId="77777777" w:rsidR="00086149" w:rsidRDefault="00086149" w:rsidP="00086149"/>
        </w:tc>
      </w:tr>
      <w:tr w:rsidR="00086149" w14:paraId="5601E2E1" w14:textId="77777777" w:rsidTr="00086149">
        <w:trPr>
          <w:trHeight w:hRule="exact" w:val="46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7FA0EE66" w14:textId="77777777" w:rsidR="00086149" w:rsidRDefault="00086149" w:rsidP="00086149">
            <w:pPr>
              <w:pStyle w:val="Titre4"/>
              <w:keepNext w:val="0"/>
              <w:keepLines w:val="0"/>
              <w:numPr>
                <w:ilvl w:val="0"/>
                <w:numId w:val="15"/>
              </w:numPr>
              <w:tabs>
                <w:tab w:val="left" w:pos="415"/>
              </w:tabs>
              <w:spacing w:before="82"/>
              <w:outlineLvl w:val="3"/>
              <w:rPr>
                <w:b/>
                <w:bCs/>
              </w:rPr>
            </w:pPr>
            <w:r>
              <w:t>Volleyball</w:t>
            </w:r>
            <w:r>
              <w:rPr>
                <w:spacing w:val="32"/>
              </w:rPr>
              <w:t xml:space="preserve"> </w:t>
            </w:r>
            <w:r>
              <w:t>giron,</w:t>
            </w:r>
            <w:r>
              <w:rPr>
                <w:spacing w:val="33"/>
              </w:rPr>
              <w:t xml:space="preserve"> </w:t>
            </w:r>
            <w:r>
              <w:t>invité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5AC2781" w14:textId="77777777" w:rsidR="00086149" w:rsidRDefault="00086149" w:rsidP="00086149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44CEB3B" w14:textId="77777777" w:rsidR="00086149" w:rsidRDefault="00086149" w:rsidP="00086149"/>
        </w:tc>
      </w:tr>
      <w:tr w:rsidR="00086149" w14:paraId="5C0C4415" w14:textId="77777777" w:rsidTr="00086149">
        <w:trPr>
          <w:trHeight w:hRule="exact" w:val="36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55F9317" w14:textId="77777777" w:rsidR="00086149" w:rsidRDefault="00086149" w:rsidP="00086149">
            <w:pPr>
              <w:pStyle w:val="TableParagraph"/>
              <w:spacing w:before="75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1er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B861281" w14:textId="77777777" w:rsidR="00086149" w:rsidRPr="002A709C" w:rsidRDefault="00086149" w:rsidP="00086149">
            <w:pPr>
              <w:pStyle w:val="TableParagraph"/>
              <w:spacing w:before="75"/>
              <w:ind w:left="354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7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7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150</w:t>
            </w:r>
            <w:r w:rsidRPr="002A709C">
              <w:rPr>
                <w:rFonts w:ascii="Calibri" w:eastAsia="Calibri" w:hAnsi="Calibri" w:cs="Calibri"/>
                <w:spacing w:val="17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DC96D4C" w14:textId="77777777" w:rsidR="00086149" w:rsidRDefault="00086149" w:rsidP="00086149">
            <w:pPr>
              <w:pStyle w:val="TableParagraph"/>
              <w:spacing w:before="75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2798342B" w14:textId="77777777" w:rsidTr="00086149">
        <w:trPr>
          <w:trHeight w:hRule="exact"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5F6319BB" w14:textId="77777777" w:rsidR="00086149" w:rsidRDefault="00086149" w:rsidP="00086149">
            <w:pPr>
              <w:pStyle w:val="TableParagraph"/>
              <w:spacing w:before="7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2ème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1022C7DB" w14:textId="77777777" w:rsidR="00086149" w:rsidRPr="002A709C" w:rsidRDefault="00086149" w:rsidP="00086149">
            <w:pPr>
              <w:pStyle w:val="TableParagraph"/>
              <w:spacing w:before="7"/>
              <w:ind w:left="354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100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EE9C90C" w14:textId="77777777" w:rsidR="00086149" w:rsidRDefault="00086149" w:rsidP="00086149">
            <w:pPr>
              <w:pStyle w:val="TableParagraph"/>
              <w:spacing w:before="7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652DE63F" w14:textId="77777777" w:rsidTr="00086149">
        <w:trPr>
          <w:trHeight w:hRule="exact" w:val="3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06C1515" w14:textId="77777777" w:rsidR="00086149" w:rsidRDefault="00086149" w:rsidP="00086149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3ème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8DA5BDE" w14:textId="1D15C695" w:rsidR="00086149" w:rsidRPr="002A709C" w:rsidRDefault="00086149" w:rsidP="00086149">
            <w:pPr>
              <w:pStyle w:val="TableParagraph"/>
              <w:spacing w:before="4"/>
              <w:ind w:left="354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4751F6">
              <w:rPr>
                <w:rFonts w:ascii="Calibri" w:eastAsia="Calibri" w:hAnsi="Calibri" w:cs="Calibri"/>
                <w:sz w:val="21"/>
                <w:szCs w:val="21"/>
                <w:lang w:val="fr-CH"/>
              </w:rPr>
              <w:t>8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BA27769" w14:textId="50D442F3" w:rsidR="00086149" w:rsidRDefault="004751F6" w:rsidP="00086149">
            <w:pPr>
              <w:pStyle w:val="TableParagraph"/>
              <w:spacing w:before="4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16</w:t>
            </w:r>
            <w:r w:rsidR="00086149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0</w:t>
            </w:r>
            <w:r w:rsidR="00086149"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</w:tbl>
    <w:p w14:paraId="1FE9EE95" w14:textId="0C8FF9F8" w:rsidR="00086149" w:rsidRPr="002A709C" w:rsidRDefault="00086149" w:rsidP="00086149">
      <w:pPr>
        <w:pStyle w:val="Corpsdetexte"/>
        <w:tabs>
          <w:tab w:val="left" w:pos="8669"/>
        </w:tabs>
        <w:spacing w:before="103"/>
        <w:ind w:left="173"/>
        <w:rPr>
          <w:lang w:val="fr-CH"/>
        </w:rPr>
      </w:pPr>
      <w:r w:rsidRPr="002A709C">
        <w:rPr>
          <w:lang w:val="fr-CH"/>
        </w:rPr>
        <w:t>Vainqueur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super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finale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un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bon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supplémentaire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1"/>
          <w:lang w:val="fr-CH"/>
        </w:rPr>
        <w:t xml:space="preserve"> </w:t>
      </w:r>
      <w:r w:rsidR="004751F6">
        <w:rPr>
          <w:lang w:val="fr-CH"/>
        </w:rPr>
        <w:t>10</w:t>
      </w:r>
      <w:r w:rsidRPr="002A709C">
        <w:rPr>
          <w:lang w:val="fr-CH"/>
        </w:rPr>
        <w:t>0</w:t>
      </w:r>
      <w:r w:rsidRPr="002A709C">
        <w:rPr>
          <w:spacing w:val="22"/>
          <w:lang w:val="fr-CH"/>
        </w:rPr>
        <w:t xml:space="preserve"> </w:t>
      </w:r>
      <w:r w:rsidR="004751F6">
        <w:rPr>
          <w:lang w:val="fr-CH"/>
        </w:rPr>
        <w:t>francs</w:t>
      </w:r>
      <w:r w:rsidR="004751F6">
        <w:rPr>
          <w:lang w:val="fr-CH"/>
        </w:rPr>
        <w:tab/>
        <w:t>10</w:t>
      </w:r>
      <w:r w:rsidRPr="002A709C">
        <w:rPr>
          <w:lang w:val="fr-CH"/>
        </w:rPr>
        <w:t>0.-­‐</w:t>
      </w:r>
    </w:p>
    <w:p w14:paraId="0B36A69E" w14:textId="77777777" w:rsidR="00086149" w:rsidRDefault="00086149" w:rsidP="00086149">
      <w:pPr>
        <w:sectPr w:rsidR="00086149">
          <w:pgSz w:w="11910" w:h="16840"/>
          <w:pgMar w:top="1320" w:right="1300" w:bottom="1200" w:left="1240" w:header="202" w:footer="1007" w:gutter="0"/>
          <w:cols w:space="720"/>
        </w:sectPr>
      </w:pPr>
    </w:p>
    <w:p w14:paraId="6AD6637A" w14:textId="77777777" w:rsidR="00086149" w:rsidRDefault="00086149" w:rsidP="00086149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52FAC331" w14:textId="77777777" w:rsidR="00086149" w:rsidRDefault="00086149" w:rsidP="00086149">
      <w:pPr>
        <w:pStyle w:val="Titre4"/>
        <w:spacing w:before="68"/>
        <w:ind w:left="173"/>
        <w:rPr>
          <w:b/>
          <w:bCs/>
        </w:rPr>
      </w:pPr>
      <w:r>
        <w:t>Traction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corde</w:t>
      </w:r>
    </w:p>
    <w:p w14:paraId="10B7B4B8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193"/>
        <w:rPr>
          <w:b/>
          <w:bCs/>
        </w:rPr>
      </w:pPr>
      <w:r>
        <w:t>Traction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corde</w:t>
      </w:r>
      <w:r>
        <w:rPr>
          <w:spacing w:val="17"/>
        </w:rPr>
        <w:t xml:space="preserve"> </w:t>
      </w:r>
      <w:r>
        <w:t>giron,</w:t>
      </w:r>
      <w:r>
        <w:rPr>
          <w:spacing w:val="17"/>
        </w:rPr>
        <w:t xml:space="preserve"> </w:t>
      </w:r>
      <w:r>
        <w:t>invité</w:t>
      </w:r>
    </w:p>
    <w:p w14:paraId="2271C0EC" w14:textId="77777777" w:rsidR="00086149" w:rsidRDefault="00086149" w:rsidP="00086149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NormalTable0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69"/>
        <w:gridCol w:w="4887"/>
        <w:gridCol w:w="1675"/>
      </w:tblGrid>
      <w:tr w:rsidR="00086149" w14:paraId="59E7E629" w14:textId="77777777" w:rsidTr="00086149">
        <w:trPr>
          <w:trHeight w:hRule="exact" w:val="354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5E3F099" w14:textId="77777777" w:rsidR="00086149" w:rsidRDefault="00086149" w:rsidP="00086149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1er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19DD61DB" w14:textId="77777777" w:rsidR="00086149" w:rsidRPr="002A709C" w:rsidRDefault="00086149" w:rsidP="00086149">
            <w:pPr>
              <w:pStyle w:val="TableParagraph"/>
              <w:spacing w:before="68"/>
              <w:ind w:left="805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150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1FA90EC" w14:textId="77777777" w:rsidR="00086149" w:rsidRDefault="00086149" w:rsidP="00086149">
            <w:pPr>
              <w:pStyle w:val="TableParagraph"/>
              <w:spacing w:before="68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1495FB0A" w14:textId="77777777" w:rsidTr="00086149">
        <w:trPr>
          <w:trHeight w:hRule="exact"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0E44546" w14:textId="77777777" w:rsidR="00086149" w:rsidRDefault="00086149" w:rsidP="00086149">
            <w:pPr>
              <w:pStyle w:val="TableParagraph"/>
              <w:spacing w:before="7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2ème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03C29C41" w14:textId="77777777" w:rsidR="00086149" w:rsidRPr="002A709C" w:rsidRDefault="00086149" w:rsidP="00086149">
            <w:pPr>
              <w:pStyle w:val="TableParagraph"/>
              <w:spacing w:before="7"/>
              <w:ind w:left="805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100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80F4425" w14:textId="77777777" w:rsidR="00086149" w:rsidRDefault="00086149" w:rsidP="00086149">
            <w:pPr>
              <w:pStyle w:val="TableParagraph"/>
              <w:spacing w:before="7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2438C664" w14:textId="77777777" w:rsidTr="00086149">
        <w:trPr>
          <w:trHeight w:hRule="exact" w:val="352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CE7639A" w14:textId="77777777" w:rsidR="00086149" w:rsidRDefault="00086149" w:rsidP="00086149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3ème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438C3BC7" w14:textId="519D0055" w:rsidR="00086149" w:rsidRPr="002A709C" w:rsidRDefault="00086149" w:rsidP="00086149">
            <w:pPr>
              <w:pStyle w:val="TableParagraph"/>
              <w:spacing w:before="4"/>
              <w:ind w:left="805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4751F6">
              <w:rPr>
                <w:rFonts w:ascii="Calibri" w:eastAsia="Calibri" w:hAnsi="Calibri" w:cs="Calibri"/>
                <w:sz w:val="21"/>
                <w:szCs w:val="21"/>
                <w:lang w:val="fr-CH"/>
              </w:rPr>
              <w:t>8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583591F" w14:textId="3CF722C6" w:rsidR="00086149" w:rsidRDefault="004751F6" w:rsidP="00086149">
            <w:pPr>
              <w:pStyle w:val="TableParagraph"/>
              <w:spacing w:before="4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16</w:t>
            </w:r>
            <w:r w:rsidR="00086149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0</w:t>
            </w:r>
            <w:r w:rsidR="00086149"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</w:tbl>
    <w:p w14:paraId="6D578232" w14:textId="54920020" w:rsidR="00086149" w:rsidRPr="002A709C" w:rsidRDefault="00086149" w:rsidP="00086149">
      <w:pPr>
        <w:pStyle w:val="Corpsdetexte"/>
        <w:tabs>
          <w:tab w:val="left" w:pos="8636"/>
        </w:tabs>
        <w:spacing w:before="103"/>
        <w:ind w:left="173"/>
        <w:rPr>
          <w:lang w:val="fr-CH"/>
        </w:rPr>
      </w:pPr>
      <w:r w:rsidRPr="002A709C">
        <w:rPr>
          <w:lang w:val="fr-CH"/>
        </w:rPr>
        <w:t>Vainqueur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super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finale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un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bon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supplémentaire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1"/>
          <w:lang w:val="fr-CH"/>
        </w:rPr>
        <w:t xml:space="preserve"> </w:t>
      </w:r>
      <w:r w:rsidR="004751F6">
        <w:rPr>
          <w:lang w:val="fr-CH"/>
        </w:rPr>
        <w:t>10</w:t>
      </w:r>
      <w:r w:rsidRPr="002A709C">
        <w:rPr>
          <w:lang w:val="fr-CH"/>
        </w:rPr>
        <w:t>0</w:t>
      </w:r>
      <w:r w:rsidRPr="002A709C">
        <w:rPr>
          <w:spacing w:val="22"/>
          <w:lang w:val="fr-CH"/>
        </w:rPr>
        <w:t xml:space="preserve"> </w:t>
      </w:r>
      <w:r w:rsidR="004751F6">
        <w:rPr>
          <w:lang w:val="fr-CH"/>
        </w:rPr>
        <w:t>francs                                                                100.--</w:t>
      </w:r>
    </w:p>
    <w:p w14:paraId="0DC773A7" w14:textId="77777777" w:rsidR="00086149" w:rsidRDefault="00086149" w:rsidP="00086149">
      <w:pPr>
        <w:spacing w:before="4"/>
        <w:rPr>
          <w:rFonts w:ascii="Calibri" w:eastAsia="Calibri" w:hAnsi="Calibri" w:cs="Calibri"/>
          <w:sz w:val="10"/>
          <w:szCs w:val="10"/>
        </w:rPr>
      </w:pPr>
    </w:p>
    <w:tbl>
      <w:tblPr>
        <w:tblStyle w:val="NormalTable0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41"/>
        <w:gridCol w:w="4515"/>
        <w:gridCol w:w="1675"/>
      </w:tblGrid>
      <w:tr w:rsidR="00086149" w14:paraId="3EF19B27" w14:textId="77777777" w:rsidTr="00086149">
        <w:trPr>
          <w:trHeight w:hRule="exact" w:val="43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2A2648C" w14:textId="77777777" w:rsidR="00086149" w:rsidRPr="004751F6" w:rsidRDefault="00086149" w:rsidP="00086149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4751F6">
              <w:rPr>
                <w:rFonts w:ascii="Calibri"/>
                <w:b/>
                <w:sz w:val="21"/>
                <w:lang w:val="fr-FR"/>
              </w:rPr>
              <w:t>Football</w:t>
            </w:r>
          </w:p>
        </w:tc>
        <w:tc>
          <w:tcPr>
            <w:tcW w:w="61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16A4003" w14:textId="77777777" w:rsidR="00086149" w:rsidRDefault="00086149" w:rsidP="00086149"/>
        </w:tc>
      </w:tr>
      <w:tr w:rsidR="00086149" w14:paraId="360CA2CB" w14:textId="77777777" w:rsidTr="00086149">
        <w:trPr>
          <w:trHeight w:hRule="exact" w:val="46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0ED84C52" w14:textId="77777777" w:rsidR="00086149" w:rsidRDefault="00086149" w:rsidP="00086149">
            <w:pPr>
              <w:pStyle w:val="Titre4"/>
              <w:keepNext w:val="0"/>
              <w:keepLines w:val="0"/>
              <w:numPr>
                <w:ilvl w:val="0"/>
                <w:numId w:val="14"/>
              </w:numPr>
              <w:tabs>
                <w:tab w:val="left" w:pos="415"/>
              </w:tabs>
              <w:spacing w:before="79"/>
              <w:outlineLvl w:val="3"/>
              <w:rPr>
                <w:b/>
                <w:bCs/>
              </w:rPr>
            </w:pPr>
            <w:r>
              <w:t>Football</w:t>
            </w:r>
            <w:r>
              <w:rPr>
                <w:spacing w:val="30"/>
              </w:rPr>
              <w:t xml:space="preserve"> </w:t>
            </w:r>
            <w:r>
              <w:t>giron,</w:t>
            </w:r>
            <w:r>
              <w:rPr>
                <w:spacing w:val="30"/>
              </w:rPr>
              <w:t xml:space="preserve"> </w:t>
            </w:r>
            <w:r>
              <w:t>invité</w:t>
            </w:r>
          </w:p>
        </w:tc>
        <w:tc>
          <w:tcPr>
            <w:tcW w:w="618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E28E82E" w14:textId="77777777" w:rsidR="00086149" w:rsidRDefault="00086149" w:rsidP="00086149"/>
        </w:tc>
      </w:tr>
      <w:tr w:rsidR="00086149" w14:paraId="6FC3ADF8" w14:textId="77777777" w:rsidTr="00086149">
        <w:trPr>
          <w:trHeight w:hRule="exact" w:val="361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3064EFB" w14:textId="77777777" w:rsidR="00086149" w:rsidRPr="004751F6" w:rsidRDefault="00086149" w:rsidP="00086149">
            <w:pPr>
              <w:pStyle w:val="TableParagraph"/>
              <w:spacing w:before="75"/>
              <w:ind w:left="55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4751F6">
              <w:rPr>
                <w:rFonts w:ascii="Calibri" w:hAnsi="Calibri"/>
                <w:sz w:val="21"/>
                <w:lang w:val="fr-FR"/>
              </w:rPr>
              <w:t>1er</w:t>
            </w:r>
            <w:r w:rsidRPr="004751F6">
              <w:rPr>
                <w:rFonts w:ascii="Calibri" w:hAnsi="Calibri"/>
                <w:spacing w:val="20"/>
                <w:sz w:val="21"/>
                <w:lang w:val="fr-FR"/>
              </w:rPr>
              <w:t xml:space="preserve"> </w:t>
            </w:r>
            <w:r w:rsidRPr="004751F6">
              <w:rPr>
                <w:rFonts w:ascii="Calibri" w:hAnsi="Calibri"/>
                <w:sz w:val="21"/>
                <w:lang w:val="fr-FR"/>
              </w:rPr>
              <w:t>du</w:t>
            </w:r>
            <w:r w:rsidRPr="004751F6">
              <w:rPr>
                <w:rFonts w:ascii="Calibri" w:hAnsi="Calibri"/>
                <w:spacing w:val="21"/>
                <w:sz w:val="21"/>
                <w:lang w:val="fr-FR"/>
              </w:rPr>
              <w:t xml:space="preserve"> </w:t>
            </w:r>
            <w:r w:rsidRPr="004751F6">
              <w:rPr>
                <w:rFonts w:ascii="Calibri" w:hAnsi="Calibri"/>
                <w:sz w:val="21"/>
                <w:lang w:val="fr-FR"/>
              </w:rPr>
              <w:t>général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D54719D" w14:textId="77777777" w:rsidR="00086149" w:rsidRPr="002A709C" w:rsidRDefault="00086149" w:rsidP="00086149">
            <w:pPr>
              <w:pStyle w:val="TableParagraph"/>
              <w:spacing w:before="75"/>
              <w:ind w:left="432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150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3499315" w14:textId="77777777" w:rsidR="00086149" w:rsidRPr="004751F6" w:rsidRDefault="00086149" w:rsidP="00086149">
            <w:pPr>
              <w:pStyle w:val="TableParagraph"/>
              <w:spacing w:before="75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4751F6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  <w:lang w:val="fr-FR"/>
              </w:rPr>
              <w:t>300</w:t>
            </w:r>
            <w:r w:rsidRPr="004751F6">
              <w:rPr>
                <w:rFonts w:ascii="Calibri" w:eastAsia="Calibri" w:hAnsi="Calibri" w:cs="Calibri"/>
                <w:w w:val="75"/>
                <w:sz w:val="21"/>
                <w:szCs w:val="21"/>
                <w:lang w:val="fr-FR"/>
              </w:rPr>
              <w:t>.-­‐</w:t>
            </w:r>
          </w:p>
        </w:tc>
      </w:tr>
      <w:tr w:rsidR="00086149" w14:paraId="07E99A1B" w14:textId="77777777" w:rsidTr="00086149">
        <w:trPr>
          <w:trHeight w:hRule="exact" w:val="29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16B54560" w14:textId="77777777" w:rsidR="00086149" w:rsidRPr="004751F6" w:rsidRDefault="00086149" w:rsidP="00086149">
            <w:pPr>
              <w:pStyle w:val="TableParagraph"/>
              <w:spacing w:before="7"/>
              <w:ind w:left="55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4751F6">
              <w:rPr>
                <w:rFonts w:ascii="Calibri" w:hAnsi="Calibri"/>
                <w:sz w:val="21"/>
                <w:lang w:val="fr-FR"/>
              </w:rPr>
              <w:t>2ème</w:t>
            </w:r>
            <w:r w:rsidRPr="004751F6">
              <w:rPr>
                <w:rFonts w:ascii="Calibri" w:hAnsi="Calibri"/>
                <w:spacing w:val="23"/>
                <w:sz w:val="21"/>
                <w:lang w:val="fr-FR"/>
              </w:rPr>
              <w:t xml:space="preserve"> </w:t>
            </w:r>
            <w:r w:rsidRPr="004751F6">
              <w:rPr>
                <w:rFonts w:ascii="Calibri" w:hAnsi="Calibri"/>
                <w:sz w:val="21"/>
                <w:lang w:val="fr-FR"/>
              </w:rPr>
              <w:t>du</w:t>
            </w:r>
            <w:r w:rsidRPr="004751F6">
              <w:rPr>
                <w:rFonts w:ascii="Calibri" w:hAnsi="Calibri"/>
                <w:spacing w:val="24"/>
                <w:sz w:val="21"/>
                <w:lang w:val="fr-FR"/>
              </w:rPr>
              <w:t xml:space="preserve"> </w:t>
            </w:r>
            <w:r w:rsidRPr="004751F6">
              <w:rPr>
                <w:rFonts w:ascii="Calibri" w:hAnsi="Calibri"/>
                <w:sz w:val="21"/>
                <w:lang w:val="fr-FR"/>
              </w:rPr>
              <w:t>général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6A8A2749" w14:textId="77777777" w:rsidR="00086149" w:rsidRPr="002A709C" w:rsidRDefault="00086149" w:rsidP="00086149">
            <w:pPr>
              <w:pStyle w:val="TableParagraph"/>
              <w:spacing w:before="7"/>
              <w:ind w:left="432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100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8EE081C" w14:textId="77777777" w:rsidR="00086149" w:rsidRDefault="00086149" w:rsidP="00086149">
            <w:pPr>
              <w:pStyle w:val="TableParagraph"/>
              <w:spacing w:before="7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  <w:tr w:rsidR="00086149" w14:paraId="4B3C35BF" w14:textId="77777777" w:rsidTr="00086149">
        <w:trPr>
          <w:trHeight w:hRule="exact" w:val="35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9C8E423" w14:textId="77777777" w:rsidR="00086149" w:rsidRDefault="00086149" w:rsidP="00086149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3ème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général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924DCE6" w14:textId="1D17F618" w:rsidR="00086149" w:rsidRPr="002A709C" w:rsidRDefault="00086149" w:rsidP="00086149">
            <w:pPr>
              <w:pStyle w:val="TableParagraph"/>
              <w:spacing w:before="4"/>
              <w:ind w:left="432"/>
              <w:rPr>
                <w:rFonts w:ascii="Calibri" w:eastAsia="Calibri" w:hAnsi="Calibri" w:cs="Calibri"/>
                <w:sz w:val="21"/>
                <w:szCs w:val="21"/>
                <w:lang w:val="fr-CH"/>
              </w:rPr>
            </w:pP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2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prix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d’une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valeur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de</w:t>
            </w:r>
            <w:r w:rsidRPr="002A709C">
              <w:rPr>
                <w:rFonts w:ascii="Calibri" w:eastAsia="Calibri" w:hAnsi="Calibri" w:cs="Calibri"/>
                <w:spacing w:val="15"/>
                <w:sz w:val="21"/>
                <w:szCs w:val="21"/>
                <w:lang w:val="fr-CH"/>
              </w:rPr>
              <w:t xml:space="preserve"> </w:t>
            </w:r>
            <w:r w:rsidR="00307961">
              <w:rPr>
                <w:rFonts w:ascii="Calibri" w:eastAsia="Calibri" w:hAnsi="Calibri" w:cs="Calibri"/>
                <w:sz w:val="21"/>
                <w:szCs w:val="21"/>
                <w:lang w:val="fr-CH"/>
              </w:rPr>
              <w:t>8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0</w:t>
            </w:r>
            <w:r w:rsidRPr="002A709C">
              <w:rPr>
                <w:rFonts w:ascii="Calibri" w:eastAsia="Calibri" w:hAnsi="Calibri" w:cs="Calibri"/>
                <w:spacing w:val="16"/>
                <w:sz w:val="21"/>
                <w:szCs w:val="21"/>
                <w:lang w:val="fr-CH"/>
              </w:rPr>
              <w:t xml:space="preserve"> </w:t>
            </w:r>
            <w:r w:rsidRPr="002A709C">
              <w:rPr>
                <w:rFonts w:ascii="Calibri" w:eastAsia="Calibri" w:hAnsi="Calibri" w:cs="Calibri"/>
                <w:sz w:val="21"/>
                <w:szCs w:val="21"/>
                <w:lang w:val="fr-CH"/>
              </w:rPr>
              <w:t>francs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003195C" w14:textId="6FE6989D" w:rsidR="00086149" w:rsidRDefault="00307961" w:rsidP="00086149">
            <w:pPr>
              <w:pStyle w:val="TableParagraph"/>
              <w:spacing w:before="4"/>
              <w:ind w:right="5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16</w:t>
            </w:r>
            <w:r w:rsidR="00086149"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</w:rPr>
              <w:t>0</w:t>
            </w:r>
            <w:r w:rsidR="00086149">
              <w:rPr>
                <w:rFonts w:ascii="Calibri" w:eastAsia="Calibri" w:hAnsi="Calibri" w:cs="Calibri"/>
                <w:w w:val="75"/>
                <w:sz w:val="21"/>
                <w:szCs w:val="21"/>
              </w:rPr>
              <w:t>.-­‐</w:t>
            </w:r>
          </w:p>
        </w:tc>
      </w:tr>
    </w:tbl>
    <w:p w14:paraId="5DA99FE0" w14:textId="73430F23" w:rsidR="00086149" w:rsidRPr="002A709C" w:rsidRDefault="00086149" w:rsidP="00086149">
      <w:pPr>
        <w:pStyle w:val="Corpsdetexte"/>
        <w:tabs>
          <w:tab w:val="left" w:pos="8636"/>
        </w:tabs>
        <w:spacing w:before="103"/>
        <w:ind w:left="173"/>
        <w:rPr>
          <w:lang w:val="fr-CH"/>
        </w:rPr>
      </w:pPr>
      <w:r w:rsidRPr="002A709C">
        <w:rPr>
          <w:lang w:val="fr-CH"/>
        </w:rPr>
        <w:t>Vainqueur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super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finale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un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bon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supplémentaire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1"/>
          <w:lang w:val="fr-CH"/>
        </w:rPr>
        <w:t xml:space="preserve"> </w:t>
      </w:r>
      <w:r w:rsidR="00307961">
        <w:rPr>
          <w:lang w:val="fr-CH"/>
        </w:rPr>
        <w:t>10</w:t>
      </w:r>
      <w:r w:rsidRPr="002A709C">
        <w:rPr>
          <w:lang w:val="fr-CH"/>
        </w:rPr>
        <w:t>0</w:t>
      </w:r>
      <w:r w:rsidRPr="002A709C">
        <w:rPr>
          <w:spacing w:val="22"/>
          <w:lang w:val="fr-CH"/>
        </w:rPr>
        <w:t xml:space="preserve"> </w:t>
      </w:r>
      <w:r w:rsidR="00307961">
        <w:rPr>
          <w:lang w:val="fr-CH"/>
        </w:rPr>
        <w:t>francs                                                              10</w:t>
      </w:r>
      <w:r w:rsidRPr="002A709C">
        <w:rPr>
          <w:lang w:val="fr-CH"/>
        </w:rPr>
        <w:t>0.-­‐</w:t>
      </w:r>
    </w:p>
    <w:p w14:paraId="339021F5" w14:textId="77777777" w:rsidR="00086149" w:rsidRDefault="00086149" w:rsidP="00086149">
      <w:pPr>
        <w:pStyle w:val="Titre4"/>
        <w:spacing w:before="195"/>
        <w:ind w:left="173"/>
        <w:rPr>
          <w:b/>
          <w:bCs/>
        </w:rPr>
      </w:pPr>
      <w:r>
        <w:t>L</w:t>
      </w:r>
      <w:r>
        <w:rPr>
          <w:spacing w:val="1"/>
        </w:rPr>
        <w:t>u</w:t>
      </w:r>
      <w:r>
        <w:t>tte</w:t>
      </w:r>
    </w:p>
    <w:p w14:paraId="25B9083D" w14:textId="77777777" w:rsidR="00086149" w:rsidRDefault="00086149" w:rsidP="00086149">
      <w:pPr>
        <w:pStyle w:val="Titre4"/>
        <w:keepNext w:val="0"/>
        <w:keepLines w:val="0"/>
        <w:widowControl w:val="0"/>
        <w:numPr>
          <w:ilvl w:val="0"/>
          <w:numId w:val="9"/>
        </w:numPr>
        <w:tabs>
          <w:tab w:val="left" w:pos="534"/>
        </w:tabs>
        <w:spacing w:before="193"/>
        <w:rPr>
          <w:b/>
          <w:bCs/>
        </w:rPr>
      </w:pPr>
      <w:r>
        <w:t>Lutte</w:t>
      </w:r>
      <w:r>
        <w:rPr>
          <w:spacing w:val="25"/>
        </w:rPr>
        <w:t xml:space="preserve"> </w:t>
      </w:r>
      <w:r>
        <w:t>léger,</w:t>
      </w:r>
      <w:r>
        <w:rPr>
          <w:spacing w:val="24"/>
        </w:rPr>
        <w:t xml:space="preserve"> </w:t>
      </w:r>
      <w:r>
        <w:t>moyen,</w:t>
      </w:r>
      <w:r>
        <w:rPr>
          <w:spacing w:val="24"/>
        </w:rPr>
        <w:t xml:space="preserve"> </w:t>
      </w:r>
      <w:r>
        <w:t>lourd</w:t>
      </w:r>
    </w:p>
    <w:p w14:paraId="5FC836E7" w14:textId="1D47BEA0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190"/>
        <w:ind w:left="173"/>
        <w:rPr>
          <w:lang w:val="fr-CH"/>
        </w:rPr>
      </w:pPr>
      <w:r w:rsidRPr="002A709C">
        <w:rPr>
          <w:lang w:val="fr-CH"/>
        </w:rPr>
        <w:t>1er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6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80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francs</w:t>
      </w:r>
      <w:r w:rsidRPr="002A709C">
        <w:rPr>
          <w:lang w:val="fr-CH"/>
        </w:rPr>
        <w:tab/>
        <w:t>480.</w:t>
      </w:r>
      <w:r w:rsidRPr="002A709C">
        <w:rPr>
          <w:spacing w:val="2"/>
          <w:lang w:val="fr-CH"/>
        </w:rPr>
        <w:t>-</w:t>
      </w:r>
    </w:p>
    <w:p w14:paraId="6468CF66" w14:textId="77777777" w:rsidR="00307961" w:rsidRDefault="00307961" w:rsidP="00086149">
      <w:pPr>
        <w:pStyle w:val="Corpsdetexte"/>
        <w:tabs>
          <w:tab w:val="left" w:pos="3292"/>
          <w:tab w:val="left" w:pos="8537"/>
        </w:tabs>
        <w:spacing w:before="36"/>
        <w:ind w:left="173"/>
        <w:rPr>
          <w:lang w:val="fr-CH"/>
        </w:rPr>
      </w:pPr>
    </w:p>
    <w:p w14:paraId="3A6F8960" w14:textId="54495B7D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36"/>
        <w:ind w:left="173"/>
        <w:rPr>
          <w:lang w:val="fr-CH"/>
        </w:rPr>
      </w:pPr>
      <w:r w:rsidRPr="002A709C">
        <w:rPr>
          <w:lang w:val="fr-CH"/>
        </w:rPr>
        <w:t>2ème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6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307961">
        <w:rPr>
          <w:lang w:val="fr-CH"/>
        </w:rPr>
        <w:t>6</w:t>
      </w:r>
      <w:r w:rsidRPr="002A709C">
        <w:rPr>
          <w:lang w:val="fr-CH"/>
        </w:rPr>
        <w:t>0</w:t>
      </w:r>
      <w:r w:rsidRPr="002A709C">
        <w:rPr>
          <w:spacing w:val="15"/>
          <w:lang w:val="fr-CH"/>
        </w:rPr>
        <w:t xml:space="preserve"> </w:t>
      </w:r>
      <w:r w:rsidR="00307961">
        <w:rPr>
          <w:lang w:val="fr-CH"/>
        </w:rPr>
        <w:t>francs</w:t>
      </w:r>
      <w:r w:rsidR="00307961">
        <w:rPr>
          <w:lang w:val="fr-CH"/>
        </w:rPr>
        <w:tab/>
        <w:t>360</w:t>
      </w:r>
      <w:r w:rsidRPr="002A709C">
        <w:rPr>
          <w:lang w:val="fr-CH"/>
        </w:rPr>
        <w:t>.</w:t>
      </w:r>
      <w:r w:rsidRPr="002A709C">
        <w:rPr>
          <w:spacing w:val="2"/>
          <w:lang w:val="fr-CH"/>
        </w:rPr>
        <w:t>-</w:t>
      </w:r>
    </w:p>
    <w:p w14:paraId="23E95CA4" w14:textId="77777777" w:rsidR="00307961" w:rsidRDefault="00307961" w:rsidP="00086149">
      <w:pPr>
        <w:pStyle w:val="Corpsdetexte"/>
        <w:tabs>
          <w:tab w:val="left" w:pos="3292"/>
          <w:tab w:val="left" w:pos="8537"/>
        </w:tabs>
        <w:spacing w:before="31"/>
        <w:ind w:left="173"/>
        <w:rPr>
          <w:lang w:val="fr-CH"/>
        </w:rPr>
      </w:pPr>
    </w:p>
    <w:p w14:paraId="0A11B329" w14:textId="77174F47" w:rsidR="00086149" w:rsidRPr="002A709C" w:rsidRDefault="00086149" w:rsidP="00086149">
      <w:pPr>
        <w:pStyle w:val="Corpsdetexte"/>
        <w:tabs>
          <w:tab w:val="left" w:pos="3292"/>
          <w:tab w:val="left" w:pos="8537"/>
        </w:tabs>
        <w:spacing w:before="31"/>
        <w:ind w:left="173"/>
        <w:rPr>
          <w:lang w:val="fr-CH"/>
        </w:rPr>
      </w:pPr>
      <w:r w:rsidRPr="002A709C">
        <w:rPr>
          <w:lang w:val="fr-CH"/>
        </w:rPr>
        <w:t>3ème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Giron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et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Invité</w:t>
      </w:r>
      <w:r w:rsidRPr="002A709C">
        <w:rPr>
          <w:lang w:val="fr-CH"/>
        </w:rPr>
        <w:tab/>
        <w:t>6</w:t>
      </w:r>
      <w:r w:rsidRPr="002A709C">
        <w:rPr>
          <w:spacing w:val="15"/>
          <w:lang w:val="fr-CH"/>
        </w:rPr>
        <w:t xml:space="preserve"> </w:t>
      </w:r>
      <w:r w:rsidRPr="002A709C">
        <w:rPr>
          <w:lang w:val="fr-CH"/>
        </w:rPr>
        <w:t>prix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6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4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6"/>
          <w:lang w:val="fr-CH"/>
        </w:rPr>
        <w:t xml:space="preserve"> </w:t>
      </w:r>
      <w:r w:rsidR="00307961">
        <w:rPr>
          <w:lang w:val="fr-CH"/>
        </w:rPr>
        <w:t>4</w:t>
      </w:r>
      <w:r w:rsidRPr="002A709C">
        <w:rPr>
          <w:lang w:val="fr-CH"/>
        </w:rPr>
        <w:t>0</w:t>
      </w:r>
      <w:r w:rsidRPr="002A709C">
        <w:rPr>
          <w:spacing w:val="15"/>
          <w:lang w:val="fr-CH"/>
        </w:rPr>
        <w:t xml:space="preserve"> </w:t>
      </w:r>
      <w:r w:rsidR="00307961">
        <w:rPr>
          <w:lang w:val="fr-CH"/>
        </w:rPr>
        <w:t>francs</w:t>
      </w:r>
      <w:r w:rsidR="00307961">
        <w:rPr>
          <w:lang w:val="fr-CH"/>
        </w:rPr>
        <w:tab/>
        <w:t>24</w:t>
      </w:r>
      <w:r w:rsidRPr="002A709C">
        <w:rPr>
          <w:lang w:val="fr-CH"/>
        </w:rPr>
        <w:t>0.</w:t>
      </w:r>
      <w:r w:rsidRPr="002A709C">
        <w:rPr>
          <w:spacing w:val="2"/>
          <w:lang w:val="fr-CH"/>
        </w:rPr>
        <w:t>-</w:t>
      </w:r>
    </w:p>
    <w:p w14:paraId="20C9980D" w14:textId="200F48D6" w:rsidR="00086149" w:rsidRPr="002A709C" w:rsidRDefault="00086149" w:rsidP="00086149">
      <w:pPr>
        <w:pStyle w:val="Corpsdetexte"/>
        <w:tabs>
          <w:tab w:val="left" w:pos="8537"/>
        </w:tabs>
        <w:spacing w:before="195"/>
        <w:ind w:left="173"/>
        <w:rPr>
          <w:lang w:val="fr-CH"/>
        </w:rPr>
      </w:pPr>
      <w:r w:rsidRPr="002A709C">
        <w:rPr>
          <w:lang w:val="fr-CH"/>
        </w:rPr>
        <w:t>Vainqueur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super</w:t>
      </w:r>
      <w:r w:rsidRPr="002A709C">
        <w:rPr>
          <w:spacing w:val="20"/>
          <w:lang w:val="fr-CH"/>
        </w:rPr>
        <w:t xml:space="preserve"> </w:t>
      </w:r>
      <w:r w:rsidRPr="002A709C">
        <w:rPr>
          <w:lang w:val="fr-CH"/>
        </w:rPr>
        <w:t>finale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un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bon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supplémentaire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21"/>
          <w:lang w:val="fr-CH"/>
        </w:rPr>
        <w:t xml:space="preserve"> </w:t>
      </w:r>
      <w:r w:rsidRPr="002A709C">
        <w:rPr>
          <w:lang w:val="fr-CH"/>
        </w:rPr>
        <w:t>50</w:t>
      </w:r>
      <w:r w:rsidRPr="002A709C">
        <w:rPr>
          <w:spacing w:val="22"/>
          <w:lang w:val="fr-CH"/>
        </w:rPr>
        <w:t xml:space="preserve"> </w:t>
      </w:r>
      <w:r w:rsidRPr="002A709C">
        <w:rPr>
          <w:lang w:val="fr-CH"/>
        </w:rPr>
        <w:t>francs</w:t>
      </w:r>
      <w:r w:rsidRPr="002A709C">
        <w:rPr>
          <w:lang w:val="fr-CH"/>
        </w:rPr>
        <w:tab/>
        <w:t>150.</w:t>
      </w:r>
      <w:r w:rsidRPr="002A709C">
        <w:rPr>
          <w:spacing w:val="2"/>
          <w:lang w:val="fr-CH"/>
        </w:rPr>
        <w:t>-</w:t>
      </w:r>
    </w:p>
    <w:p w14:paraId="14E3E5F7" w14:textId="77777777" w:rsidR="00307961" w:rsidRDefault="00307961" w:rsidP="00086149">
      <w:pPr>
        <w:pStyle w:val="Titre4"/>
        <w:spacing w:before="195"/>
        <w:ind w:left="173"/>
      </w:pPr>
    </w:p>
    <w:p w14:paraId="4AA1CD3B" w14:textId="77777777" w:rsidR="00086149" w:rsidRDefault="00086149" w:rsidP="00086149">
      <w:pPr>
        <w:pStyle w:val="Titre4"/>
        <w:spacing w:before="195"/>
        <w:ind w:left="173"/>
        <w:rPr>
          <w:b/>
          <w:bCs/>
        </w:rPr>
      </w:pPr>
      <w:r>
        <w:t>Prix</w:t>
      </w:r>
      <w:r>
        <w:rPr>
          <w:spacing w:val="46"/>
        </w:rPr>
        <w:t xml:space="preserve"> </w:t>
      </w:r>
      <w:r>
        <w:t>participation</w:t>
      </w:r>
    </w:p>
    <w:p w14:paraId="3B2A5357" w14:textId="65C74C2C" w:rsidR="00086149" w:rsidRPr="002A709C" w:rsidRDefault="00086149" w:rsidP="00307961">
      <w:pPr>
        <w:pStyle w:val="Corpsdetexte"/>
        <w:spacing w:before="68"/>
        <w:ind w:left="173"/>
        <w:rPr>
          <w:lang w:val="fr-CH"/>
        </w:rPr>
      </w:pPr>
      <w:r w:rsidRPr="002A709C">
        <w:rPr>
          <w:lang w:val="fr-CH"/>
        </w:rPr>
        <w:t>Vainqueur</w:t>
      </w:r>
      <w:r w:rsidRPr="002A709C">
        <w:rPr>
          <w:spacing w:val="17"/>
          <w:lang w:val="fr-CH"/>
        </w:rPr>
        <w:t xml:space="preserve"> </w:t>
      </w:r>
      <w:r w:rsidRPr="002A709C">
        <w:rPr>
          <w:lang w:val="fr-CH"/>
        </w:rPr>
        <w:t>un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bon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d’une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valeur</w:t>
      </w:r>
      <w:r w:rsidRPr="002A709C">
        <w:rPr>
          <w:spacing w:val="18"/>
          <w:lang w:val="fr-CH"/>
        </w:rPr>
        <w:t xml:space="preserve"> </w:t>
      </w:r>
      <w:r w:rsidRPr="002A709C">
        <w:rPr>
          <w:lang w:val="fr-CH"/>
        </w:rPr>
        <w:t>de</w:t>
      </w:r>
      <w:r w:rsidRPr="002A709C">
        <w:rPr>
          <w:spacing w:val="19"/>
          <w:lang w:val="fr-CH"/>
        </w:rPr>
        <w:t xml:space="preserve"> </w:t>
      </w:r>
      <w:r w:rsidR="00307961">
        <w:rPr>
          <w:lang w:val="fr-CH"/>
        </w:rPr>
        <w:t>50</w:t>
      </w:r>
      <w:r w:rsidRPr="002A709C">
        <w:rPr>
          <w:lang w:val="fr-CH"/>
        </w:rPr>
        <w:t>0</w:t>
      </w:r>
      <w:r w:rsidRPr="002A709C">
        <w:rPr>
          <w:spacing w:val="19"/>
          <w:lang w:val="fr-CH"/>
        </w:rPr>
        <w:t xml:space="preserve"> </w:t>
      </w:r>
      <w:r w:rsidRPr="002A709C">
        <w:rPr>
          <w:lang w:val="fr-CH"/>
        </w:rPr>
        <w:t>francs</w:t>
      </w:r>
      <w:r w:rsidR="00307961">
        <w:rPr>
          <w:lang w:val="fr-CH"/>
        </w:rPr>
        <w:t xml:space="preserve">                                                                                            </w:t>
      </w:r>
      <w:r w:rsidR="00307961">
        <w:rPr>
          <w:spacing w:val="1"/>
          <w:w w:val="90"/>
          <w:lang w:val="fr-CH"/>
        </w:rPr>
        <w:t>50</w:t>
      </w:r>
      <w:r w:rsidRPr="002A709C">
        <w:rPr>
          <w:spacing w:val="1"/>
          <w:w w:val="90"/>
          <w:lang w:val="fr-CH"/>
        </w:rPr>
        <w:t>0</w:t>
      </w:r>
      <w:r w:rsidRPr="002A709C">
        <w:rPr>
          <w:w w:val="90"/>
          <w:lang w:val="fr-CH"/>
        </w:rPr>
        <w:t>.-­‐</w:t>
      </w:r>
    </w:p>
    <w:p w14:paraId="133B6440" w14:textId="77777777" w:rsidR="00086149" w:rsidRDefault="00086149" w:rsidP="00086149">
      <w:pPr>
        <w:spacing w:before="12"/>
        <w:rPr>
          <w:rFonts w:ascii="Calibri" w:eastAsia="Calibri" w:hAnsi="Calibri" w:cs="Calibri"/>
          <w:sz w:val="9"/>
          <w:szCs w:val="9"/>
        </w:rPr>
      </w:pPr>
    </w:p>
    <w:p w14:paraId="0C8BAB1F" w14:textId="77777777" w:rsidR="00307961" w:rsidRDefault="00307961" w:rsidP="006013F6">
      <w:pPr>
        <w:tabs>
          <w:tab w:val="left" w:pos="8364"/>
        </w:tabs>
        <w:spacing w:before="68"/>
        <w:ind w:left="173"/>
        <w:rPr>
          <w:rFonts w:ascii="Calibri" w:eastAsia="Calibri" w:hAnsi="Calibri" w:cs="Calibri"/>
          <w:b/>
          <w:bCs/>
          <w:i/>
        </w:rPr>
      </w:pPr>
    </w:p>
    <w:p w14:paraId="2B5D8D45" w14:textId="606D7DFE" w:rsidR="00086149" w:rsidRDefault="00307961" w:rsidP="006013F6">
      <w:pPr>
        <w:tabs>
          <w:tab w:val="left" w:pos="8364"/>
        </w:tabs>
        <w:spacing w:before="68"/>
        <w:ind w:lef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Total</w:t>
      </w:r>
      <w:r>
        <w:rPr>
          <w:rFonts w:ascii="Calibri" w:eastAsia="Calibri" w:hAnsi="Calibri" w:cs="Calibri"/>
          <w:b/>
          <w:bCs/>
          <w:i/>
        </w:rPr>
        <w:tab/>
        <w:t>8050</w:t>
      </w:r>
      <w:r w:rsidR="00086149">
        <w:rPr>
          <w:rFonts w:ascii="Calibri" w:eastAsia="Calibri" w:hAnsi="Calibri" w:cs="Calibri"/>
          <w:b/>
          <w:bCs/>
          <w:i/>
        </w:rPr>
        <w:t>.</w:t>
      </w:r>
      <w:r w:rsidR="00086149">
        <w:rPr>
          <w:rFonts w:ascii="Calibri" w:eastAsia="Calibri" w:hAnsi="Calibri" w:cs="Calibri"/>
          <w:b/>
          <w:bCs/>
          <w:i/>
          <w:spacing w:val="2"/>
        </w:rPr>
        <w:t>-­‐</w:t>
      </w:r>
    </w:p>
    <w:p w14:paraId="720E2B96" w14:textId="77777777" w:rsidR="00307961" w:rsidRDefault="00307961" w:rsidP="0039380F">
      <w:pPr>
        <w:pStyle w:val="00FVJCPagetexteNormal"/>
      </w:pPr>
    </w:p>
    <w:p w14:paraId="24AB0983" w14:textId="77777777" w:rsidR="00307961" w:rsidRDefault="00307961" w:rsidP="0039380F">
      <w:pPr>
        <w:pStyle w:val="00FVJCPagetexteNormal"/>
      </w:pPr>
    </w:p>
    <w:p w14:paraId="5098AF58" w14:textId="77777777" w:rsidR="00307961" w:rsidRDefault="00307961" w:rsidP="0039380F">
      <w:pPr>
        <w:pStyle w:val="00FVJCPagetexteNormal"/>
      </w:pPr>
    </w:p>
    <w:p w14:paraId="1FAA8D20" w14:textId="0C2749B6" w:rsidR="00086149" w:rsidRDefault="00307961" w:rsidP="0039380F">
      <w:pPr>
        <w:pStyle w:val="00FVJCPagetexteNormal"/>
      </w:pPr>
      <w:r>
        <w:t xml:space="preserve">Ces prix </w:t>
      </w:r>
      <w:r>
        <w:rPr>
          <w:spacing w:val="1"/>
        </w:rPr>
        <w:t>sont</w:t>
      </w:r>
      <w:r>
        <w:t xml:space="preserve"> des montants</w:t>
      </w:r>
      <w:r w:rsidR="00086149">
        <w:t xml:space="preserve"> </w:t>
      </w:r>
      <w:r w:rsidR="00086149">
        <w:rPr>
          <w:spacing w:val="1"/>
        </w:rPr>
        <w:t xml:space="preserve"> </w:t>
      </w:r>
      <w:r w:rsidR="00086149">
        <w:t xml:space="preserve">minimum </w:t>
      </w:r>
      <w:r w:rsidR="00086149">
        <w:rPr>
          <w:spacing w:val="2"/>
        </w:rPr>
        <w:t xml:space="preserve"> </w:t>
      </w:r>
      <w:r w:rsidR="00086149">
        <w:t xml:space="preserve">et  indicatifs. </w:t>
      </w:r>
      <w:r w:rsidR="00086149">
        <w:rPr>
          <w:spacing w:val="1"/>
        </w:rPr>
        <w:t xml:space="preserve"> </w:t>
      </w:r>
      <w:r>
        <w:t xml:space="preserve">Ils sont accompagnés de </w:t>
      </w:r>
      <w:r>
        <w:rPr>
          <w:spacing w:val="2"/>
        </w:rPr>
        <w:t>coupes</w:t>
      </w:r>
      <w:r w:rsidR="00086149">
        <w:rPr>
          <w:spacing w:val="46"/>
        </w:rPr>
        <w:t xml:space="preserve"> </w:t>
      </w:r>
      <w:r w:rsidR="00086149">
        <w:t xml:space="preserve">ou </w:t>
      </w:r>
      <w:r w:rsidR="00086149">
        <w:rPr>
          <w:spacing w:val="1"/>
        </w:rPr>
        <w:t xml:space="preserve"> </w:t>
      </w:r>
      <w:r w:rsidR="00086149">
        <w:t xml:space="preserve">de </w:t>
      </w:r>
      <w:r w:rsidR="00086149">
        <w:rPr>
          <w:spacing w:val="2"/>
        </w:rPr>
        <w:t xml:space="preserve"> </w:t>
      </w:r>
      <w:r w:rsidR="00086149">
        <w:t>palmes</w:t>
      </w:r>
      <w:r w:rsidR="00086149">
        <w:rPr>
          <w:spacing w:val="52"/>
          <w:w w:val="102"/>
        </w:rPr>
        <w:t xml:space="preserve"> </w:t>
      </w:r>
      <w:r w:rsidR="00086149">
        <w:t>selon</w:t>
      </w:r>
      <w:r w:rsidR="00086149">
        <w:rPr>
          <w:spacing w:val="12"/>
        </w:rPr>
        <w:t xml:space="preserve"> </w:t>
      </w:r>
      <w:r w:rsidR="00086149">
        <w:t>la</w:t>
      </w:r>
      <w:r w:rsidR="00086149">
        <w:rPr>
          <w:spacing w:val="13"/>
        </w:rPr>
        <w:t xml:space="preserve"> </w:t>
      </w:r>
      <w:r w:rsidR="00086149">
        <w:t>liste</w:t>
      </w:r>
      <w:r w:rsidR="00086149">
        <w:rPr>
          <w:spacing w:val="13"/>
        </w:rPr>
        <w:t xml:space="preserve"> </w:t>
      </w:r>
      <w:r w:rsidR="00086149">
        <w:t>p.</w:t>
      </w:r>
      <w:r w:rsidR="00086149">
        <w:rPr>
          <w:spacing w:val="12"/>
        </w:rPr>
        <w:t xml:space="preserve"> </w:t>
      </w:r>
      <w:r w:rsidR="00086149">
        <w:t>21.</w:t>
      </w:r>
    </w:p>
    <w:p w14:paraId="231492E2" w14:textId="77777777" w:rsidR="008E6028" w:rsidRDefault="008E6028" w:rsidP="009A1E54">
      <w:pPr>
        <w:pStyle w:val="00FVJCPagetexteNormal"/>
      </w:pPr>
    </w:p>
    <w:sectPr w:rsidR="008E6028" w:rsidSect="00D23281">
      <w:headerReference w:type="default" r:id="rId18"/>
      <w:footerReference w:type="default" r:id="rId19"/>
      <w:pgSz w:w="11900" w:h="16840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F949" w14:textId="77777777" w:rsidR="000E57C1" w:rsidRDefault="000E57C1" w:rsidP="003D1A1E">
      <w:r>
        <w:separator/>
      </w:r>
    </w:p>
  </w:endnote>
  <w:endnote w:type="continuationSeparator" w:id="0">
    <w:p w14:paraId="5FA43257" w14:textId="77777777" w:rsidR="000E57C1" w:rsidRDefault="000E57C1" w:rsidP="003D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ecilia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03"/>
      <w:gridCol w:w="3103"/>
      <w:gridCol w:w="3103"/>
    </w:tblGrid>
    <w:tr w:rsidR="00146B1D" w14:paraId="7C87AE22" w14:textId="77777777" w:rsidTr="15849229">
      <w:tc>
        <w:tcPr>
          <w:tcW w:w="3103" w:type="dxa"/>
        </w:tcPr>
        <w:p w14:paraId="5FA718AE" w14:textId="7C9F3544" w:rsidR="00146B1D" w:rsidRDefault="00146B1D" w:rsidP="15849229">
          <w:pPr>
            <w:pStyle w:val="En-tte"/>
            <w:ind w:left="-115"/>
          </w:pPr>
        </w:p>
      </w:tc>
      <w:tc>
        <w:tcPr>
          <w:tcW w:w="3103" w:type="dxa"/>
        </w:tcPr>
        <w:p w14:paraId="4622819D" w14:textId="3AF0542A" w:rsidR="00146B1D" w:rsidRDefault="00146B1D" w:rsidP="15849229">
          <w:pPr>
            <w:pStyle w:val="En-tte"/>
            <w:jc w:val="center"/>
          </w:pPr>
        </w:p>
      </w:tc>
      <w:tc>
        <w:tcPr>
          <w:tcW w:w="3103" w:type="dxa"/>
        </w:tcPr>
        <w:p w14:paraId="4F2257A4" w14:textId="270FC519" w:rsidR="00146B1D" w:rsidRDefault="00146B1D" w:rsidP="15849229">
          <w:pPr>
            <w:pStyle w:val="En-tte"/>
            <w:ind w:right="-115"/>
            <w:jc w:val="right"/>
          </w:pPr>
        </w:p>
      </w:tc>
    </w:tr>
  </w:tbl>
  <w:p w14:paraId="11A71592" w14:textId="65FF1DC4" w:rsidR="00146B1D" w:rsidRPr="002A709C" w:rsidRDefault="00146B1D" w:rsidP="002A709C">
    <w:pPr>
      <w:pStyle w:val="00FVJCpied-de-page"/>
    </w:pPr>
    <w:r w:rsidRPr="002A709C">
      <w:t>Commission du Jury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10F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03"/>
      <w:gridCol w:w="3103"/>
      <w:gridCol w:w="3103"/>
    </w:tblGrid>
    <w:tr w:rsidR="00146B1D" w14:paraId="3F7B1B16" w14:textId="77777777" w:rsidTr="15849229">
      <w:tc>
        <w:tcPr>
          <w:tcW w:w="3103" w:type="dxa"/>
        </w:tcPr>
        <w:p w14:paraId="72610CD4" w14:textId="63361EE0" w:rsidR="00146B1D" w:rsidRDefault="00146B1D" w:rsidP="15849229">
          <w:pPr>
            <w:pStyle w:val="En-tte"/>
            <w:ind w:left="-115"/>
          </w:pPr>
        </w:p>
      </w:tc>
      <w:tc>
        <w:tcPr>
          <w:tcW w:w="3103" w:type="dxa"/>
        </w:tcPr>
        <w:p w14:paraId="642FE433" w14:textId="5A225CB0" w:rsidR="00146B1D" w:rsidRDefault="00146B1D" w:rsidP="15849229">
          <w:pPr>
            <w:pStyle w:val="En-tte"/>
            <w:jc w:val="center"/>
          </w:pPr>
        </w:p>
      </w:tc>
      <w:tc>
        <w:tcPr>
          <w:tcW w:w="3103" w:type="dxa"/>
        </w:tcPr>
        <w:p w14:paraId="2F7A8462" w14:textId="28F659D9" w:rsidR="00146B1D" w:rsidRDefault="00146B1D" w:rsidP="15849229">
          <w:pPr>
            <w:pStyle w:val="En-tte"/>
            <w:ind w:right="-115"/>
            <w:jc w:val="right"/>
          </w:pPr>
        </w:p>
      </w:tc>
    </w:tr>
  </w:tbl>
  <w:p w14:paraId="6C494066" w14:textId="4C7EE32C" w:rsidR="00146B1D" w:rsidRDefault="00146B1D" w:rsidP="1584922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6"/>
      <w:gridCol w:w="3217"/>
      <w:gridCol w:w="3217"/>
    </w:tblGrid>
    <w:tr w:rsidR="00146B1D" w14:paraId="12B10BBE" w14:textId="77777777" w:rsidTr="15849229">
      <w:tc>
        <w:tcPr>
          <w:tcW w:w="3217" w:type="dxa"/>
        </w:tcPr>
        <w:p w14:paraId="07599E24" w14:textId="47B5DC38" w:rsidR="00146B1D" w:rsidRDefault="00146B1D" w:rsidP="15849229">
          <w:pPr>
            <w:pStyle w:val="En-tte"/>
            <w:ind w:left="-115"/>
          </w:pPr>
        </w:p>
      </w:tc>
      <w:tc>
        <w:tcPr>
          <w:tcW w:w="3217" w:type="dxa"/>
        </w:tcPr>
        <w:p w14:paraId="709BF54E" w14:textId="54F2E82E" w:rsidR="00146B1D" w:rsidRDefault="00146B1D" w:rsidP="15849229">
          <w:pPr>
            <w:pStyle w:val="En-tte"/>
            <w:jc w:val="center"/>
          </w:pPr>
        </w:p>
      </w:tc>
      <w:tc>
        <w:tcPr>
          <w:tcW w:w="3217" w:type="dxa"/>
        </w:tcPr>
        <w:p w14:paraId="218C7DD8" w14:textId="118B8F08" w:rsidR="00146B1D" w:rsidRDefault="00146B1D" w:rsidP="15849229">
          <w:pPr>
            <w:pStyle w:val="En-tte"/>
            <w:ind w:right="-115"/>
            <w:jc w:val="right"/>
          </w:pPr>
        </w:p>
      </w:tc>
    </w:tr>
  </w:tbl>
  <w:p w14:paraId="375CEB1C" w14:textId="0B21BD0D" w:rsidR="00146B1D" w:rsidRDefault="00146B1D" w:rsidP="15849229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12F3" w14:textId="77777777" w:rsidR="00146B1D" w:rsidRDefault="00146B1D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B0A32DE" wp14:editId="07777777">
              <wp:simplePos x="0" y="0"/>
              <wp:positionH relativeFrom="page">
                <wp:posOffset>3694430</wp:posOffset>
              </wp:positionH>
              <wp:positionV relativeFrom="page">
                <wp:posOffset>9912985</wp:posOffset>
              </wp:positionV>
              <wp:extent cx="167005" cy="162560"/>
              <wp:effectExtent l="0" t="0" r="0" b="190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1972E" w14:textId="77777777" w:rsidR="00146B1D" w:rsidRDefault="00146B1D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A32DE" id="_x0000_t202" coordsize="21600,21600" o:spt="202" path="m0,0l0,21600,21600,21600,21600,0xe">
              <v:stroke joinstyle="miter"/>
              <v:path gradientshapeok="t" o:connecttype="rect"/>
            </v:shapetype>
            <v:shape id="Zone de texte 10" o:spid="_x0000_s1026" type="#_x0000_t202" style="position:absolute;margin-left:290.9pt;margin-top:780.55pt;width:13.15pt;height:12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" filled="f" stroked="f">
              <v:textbox inset="0,0,0,0">
                <w:txbxContent>
                  <w:p w14:paraId="36E1972E" w14:textId="77777777" w:rsidR="00146B1D" w:rsidRDefault="00146B1D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8A08" w14:textId="77777777" w:rsidR="00146B1D" w:rsidRDefault="00146B1D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61EBDBB" wp14:editId="07777777">
              <wp:simplePos x="0" y="0"/>
              <wp:positionH relativeFrom="page">
                <wp:posOffset>3681730</wp:posOffset>
              </wp:positionH>
              <wp:positionV relativeFrom="page">
                <wp:posOffset>9912985</wp:posOffset>
              </wp:positionV>
              <wp:extent cx="193040" cy="162560"/>
              <wp:effectExtent l="0" t="0" r="1905" b="190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669A" w14:textId="77777777" w:rsidR="00146B1D" w:rsidRDefault="00146B1D">
                          <w:pPr>
                            <w:pStyle w:val="Corpsdetexte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0F8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EBDBB" id="_x0000_t202" coordsize="21600,21600" o:spt="202" path="m0,0l0,21600,21600,21600,21600,0xe">
              <v:stroke joinstyle="miter"/>
              <v:path gradientshapeok="t" o:connecttype="rect"/>
            </v:shapetype>
            <v:shape id="Zone de texte 9" o:spid="_x0000_s1027" type="#_x0000_t202" style="position:absolute;margin-left:289.9pt;margin-top:780.55pt;width:15.2pt;height:12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" filled="f" stroked="f">
              <v:textbox inset="0,0,0,0">
                <w:txbxContent>
                  <w:p w14:paraId="19CC669A" w14:textId="77777777" w:rsidR="00146B1D" w:rsidRDefault="00146B1D">
                    <w:pPr>
                      <w:pStyle w:val="Corpsdetexte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3485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B5A9" w14:textId="77777777" w:rsidR="00146B1D" w:rsidRDefault="00146B1D" w:rsidP="00086149">
    <w:pPr>
      <w:pStyle w:val="00FVJCpied-de-page"/>
    </w:pPr>
    <w:r w:rsidRPr="00FC543F">
      <w:t>Comité Central</w:t>
    </w:r>
    <w:r w:rsidRPr="00FC543F"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5B65DCD3" wp14:editId="6DD56324">
          <wp:simplePos x="0" y="0"/>
          <wp:positionH relativeFrom="column">
            <wp:posOffset>5257800</wp:posOffset>
          </wp:positionH>
          <wp:positionV relativeFrom="paragraph">
            <wp:posOffset>-9785985</wp:posOffset>
          </wp:positionV>
          <wp:extent cx="441960" cy="537210"/>
          <wp:effectExtent l="0" t="0" r="0" b="0"/>
          <wp:wrapThrough wrapText="bothSides">
            <wp:wrapPolygon edited="0">
              <wp:start x="0" y="0"/>
              <wp:lineTo x="0" y="20681"/>
              <wp:lineTo x="20483" y="20681"/>
              <wp:lineTo x="20483" y="0"/>
              <wp:lineTo x="0" y="0"/>
            </wp:wrapPolygon>
          </wp:wrapThrough>
          <wp:docPr id="1" name="Image 0" descr="Description : Description : logo-fvjc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escription : Description : logo-fvjc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2" t="3540" r="4605" b="2158"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43F">
      <w:tab/>
    </w:r>
    <w:r w:rsidRPr="00FC543F">
      <w:rPr>
        <w:rStyle w:val="Numrodepage"/>
      </w:rPr>
      <w:fldChar w:fldCharType="begin"/>
    </w:r>
    <w:r w:rsidRPr="00FC543F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FC543F">
      <w:rPr>
        <w:rStyle w:val="Numrodepage"/>
      </w:rPr>
      <w:instrText xml:space="preserve"> </w:instrText>
    </w:r>
    <w:r w:rsidRPr="00FC543F">
      <w:rPr>
        <w:rStyle w:val="Numrodepage"/>
      </w:rPr>
      <w:fldChar w:fldCharType="separate"/>
    </w:r>
    <w:r>
      <w:rPr>
        <w:rStyle w:val="Numrodepage"/>
        <w:noProof/>
      </w:rPr>
      <w:t>13</w:t>
    </w:r>
    <w:r w:rsidRPr="00FC543F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FA405" w14:textId="77777777" w:rsidR="000E57C1" w:rsidRDefault="000E57C1" w:rsidP="003D1A1E">
      <w:r>
        <w:separator/>
      </w:r>
    </w:p>
  </w:footnote>
  <w:footnote w:type="continuationSeparator" w:id="0">
    <w:p w14:paraId="087F71A1" w14:textId="77777777" w:rsidR="000E57C1" w:rsidRDefault="000E57C1" w:rsidP="003D1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E836" w14:textId="7DA04530" w:rsidR="00146B1D" w:rsidRPr="002A709C" w:rsidRDefault="00146B1D" w:rsidP="002A709C">
    <w:pPr>
      <w:pStyle w:val="00FVJCEn-tte"/>
      <w:rPr>
        <w:sz w:val="21"/>
        <w:szCs w:val="21"/>
        <w:lang w:val="fr-CH"/>
      </w:rPr>
    </w:pPr>
    <w:r w:rsidRPr="002A709C">
      <w:rPr>
        <w:lang w:val="fr-CH"/>
      </w:rPr>
      <w:t>Cahier</w:t>
    </w:r>
    <w:r w:rsidRPr="002A709C">
      <w:rPr>
        <w:spacing w:val="27"/>
        <w:lang w:val="fr-CH"/>
      </w:rPr>
      <w:t xml:space="preserve"> </w:t>
    </w:r>
    <w:r w:rsidRPr="002A709C">
      <w:rPr>
        <w:lang w:val="fr-CH"/>
      </w:rPr>
      <w:t>des</w:t>
    </w:r>
    <w:r w:rsidRPr="002A709C">
      <w:rPr>
        <w:spacing w:val="27"/>
        <w:lang w:val="fr-CH"/>
      </w:rPr>
      <w:t xml:space="preserve"> </w:t>
    </w:r>
    <w:r w:rsidRPr="002A709C">
      <w:rPr>
        <w:lang w:val="fr-CH"/>
      </w:rPr>
      <w:t>charges</w:t>
    </w:r>
    <w:r w:rsidRPr="002A709C">
      <w:rPr>
        <w:spacing w:val="28"/>
        <w:lang w:val="fr-CH"/>
      </w:rPr>
      <w:t xml:space="preserve"> </w:t>
    </w:r>
    <w:r w:rsidRPr="002A709C">
      <w:rPr>
        <w:lang w:val="fr-CH"/>
      </w:rPr>
      <w:t>commission</w:t>
    </w:r>
    <w:r w:rsidRPr="002A709C">
      <w:rPr>
        <w:spacing w:val="28"/>
        <w:lang w:val="fr-CH"/>
      </w:rPr>
      <w:t xml:space="preserve"> </w:t>
    </w:r>
    <w:r w:rsidRPr="002A709C">
      <w:rPr>
        <w:lang w:val="fr-CH"/>
      </w:rPr>
      <w:t>gymnastique</w:t>
    </w:r>
    <w:r w:rsidRPr="002A709C">
      <w:rPr>
        <w:spacing w:val="29"/>
        <w:lang w:val="fr-CH"/>
      </w:rPr>
      <w:t xml:space="preserve"> </w:t>
    </w:r>
    <w:r w:rsidRPr="002A709C">
      <w:rPr>
        <w:lang w:val="fr-CH"/>
      </w:rPr>
      <w:t>FVJC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1DFC" w14:textId="77777777" w:rsidR="00146B1D" w:rsidRPr="00FC543F" w:rsidRDefault="00146B1D" w:rsidP="00120D19">
    <w:pPr>
      <w:pStyle w:val="00FVJCEn-tte"/>
    </w:pPr>
    <w:r w:rsidRPr="00FC543F">
      <w:t>Cahier des charges Rencontres</w:t>
    </w:r>
    <w:r w:rsidRPr="00FC543F">
      <w:tab/>
    </w:r>
    <w:r w:rsidRPr="00FC543F">
      <w:tab/>
    </w:r>
  </w:p>
  <w:p w14:paraId="3AD49424" w14:textId="77777777" w:rsidR="00146B1D" w:rsidRDefault="00146B1D"/>
  <w:p w14:paraId="2CD30E66" w14:textId="77777777" w:rsidR="00146B1D" w:rsidRDefault="00146B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F88"/>
    <w:multiLevelType w:val="multilevel"/>
    <w:tmpl w:val="03B0C758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hint="default"/>
        <w:color w:val="2E74B5"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hint="default"/>
        <w:color w:val="2E74B5"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</w:abstractNum>
  <w:abstractNum w:abstractNumId="1">
    <w:nsid w:val="03B741D9"/>
    <w:multiLevelType w:val="hybridMultilevel"/>
    <w:tmpl w:val="CD90AD36"/>
    <w:lvl w:ilvl="0" w:tplc="5CF6D302">
      <w:start w:val="1"/>
      <w:numFmt w:val="lowerLetter"/>
      <w:lvlText w:val="%1)"/>
      <w:lvlJc w:val="left"/>
      <w:pPr>
        <w:ind w:left="1553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514A3A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0328AA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42F04146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4" w:tplc="74BE3400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4F70FA5C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4D0E7D0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D7A6739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F0F47BE2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2">
    <w:nsid w:val="04EE55C5"/>
    <w:multiLevelType w:val="hybridMultilevel"/>
    <w:tmpl w:val="71B0E84E"/>
    <w:lvl w:ilvl="0" w:tplc="AF88969E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7E05E2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B2C4C7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054439B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C326376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C344989A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C85C087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16846B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F1E6ACAC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3">
    <w:nsid w:val="0D2F71FF"/>
    <w:multiLevelType w:val="hybridMultilevel"/>
    <w:tmpl w:val="3D8A4C3E"/>
    <w:lvl w:ilvl="0" w:tplc="1BDAE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1E83"/>
    <w:multiLevelType w:val="hybridMultilevel"/>
    <w:tmpl w:val="897E5032"/>
    <w:lvl w:ilvl="0" w:tplc="497A38C6">
      <w:start w:val="1"/>
      <w:numFmt w:val="bullet"/>
      <w:pStyle w:val="00FVJCpagedetextelistepuce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A456D"/>
    <w:multiLevelType w:val="hybridMultilevel"/>
    <w:tmpl w:val="71DA1394"/>
    <w:lvl w:ilvl="0" w:tplc="51BAD01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7E3AEAA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D996CB6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FD63DA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A0CACCD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47E22C4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26B41A0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898DEDC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CE40C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6">
    <w:nsid w:val="1DFF7E96"/>
    <w:multiLevelType w:val="hybridMultilevel"/>
    <w:tmpl w:val="2A6850C0"/>
    <w:lvl w:ilvl="0" w:tplc="5DB083B4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1BCE24F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802A5A3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33AA6BD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2940FB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D8CC8D1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3DAC56B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AD41E4A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5748D42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7">
    <w:nsid w:val="271E6F1B"/>
    <w:multiLevelType w:val="multilevel"/>
    <w:tmpl w:val="FACAD5E6"/>
    <w:lvl w:ilvl="0">
      <w:start w:val="4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hint="default"/>
        <w:color w:val="2E74B5"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hint="default"/>
        <w:color w:val="2E74B5"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360"/>
      </w:pPr>
      <w:rPr>
        <w:rFonts w:hint="default"/>
      </w:rPr>
    </w:lvl>
  </w:abstractNum>
  <w:abstractNum w:abstractNumId="8">
    <w:nsid w:val="29D87182"/>
    <w:multiLevelType w:val="multilevel"/>
    <w:tmpl w:val="5CB04576"/>
    <w:lvl w:ilvl="0">
      <w:start w:val="1"/>
      <w:numFmt w:val="decimal"/>
      <w:lvlText w:val="%1"/>
      <w:lvlJc w:val="left"/>
      <w:pPr>
        <w:ind w:left="553" w:hanging="440"/>
      </w:pPr>
      <w:rPr>
        <w:rFonts w:ascii="Calibri" w:eastAsia="Calibri" w:hAnsi="Calibri" w:hint="default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993" w:hanging="6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433" w:hanging="88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417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5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9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880"/>
      </w:pPr>
      <w:rPr>
        <w:rFonts w:hint="default"/>
      </w:rPr>
    </w:lvl>
  </w:abstractNum>
  <w:abstractNum w:abstractNumId="9">
    <w:nsid w:val="2B8A7E88"/>
    <w:multiLevelType w:val="hybridMultilevel"/>
    <w:tmpl w:val="E8245CE2"/>
    <w:lvl w:ilvl="0" w:tplc="BA6AF73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68804F0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2F09A8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71C75A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642373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9286F1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5821FE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CEADE3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6236352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0">
    <w:nsid w:val="2E616C25"/>
    <w:multiLevelType w:val="hybridMultilevel"/>
    <w:tmpl w:val="4F920B04"/>
    <w:lvl w:ilvl="0" w:tplc="0602C03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98A10E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2BCD3E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04EE9DC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A49A3ECC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AAFE6C14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9D728BA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638A8C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F63CFDA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1">
    <w:nsid w:val="2F730505"/>
    <w:multiLevelType w:val="hybridMultilevel"/>
    <w:tmpl w:val="A372BC88"/>
    <w:lvl w:ilvl="0" w:tplc="21D06F8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9A9E33A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D5ACB414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069A847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B0149C5C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DC44967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B445940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BAC0E1A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38A09D8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2">
    <w:nsid w:val="300728DD"/>
    <w:multiLevelType w:val="multilevel"/>
    <w:tmpl w:val="1138FA16"/>
    <w:lvl w:ilvl="0">
      <w:start w:val="3"/>
      <w:numFmt w:val="decimal"/>
      <w:lvlText w:val="%1"/>
      <w:lvlJc w:val="left"/>
      <w:pPr>
        <w:ind w:left="833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hint="default"/>
        <w:color w:val="1F4D7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720"/>
      </w:pPr>
      <w:rPr>
        <w:rFonts w:hint="default"/>
      </w:rPr>
    </w:lvl>
  </w:abstractNum>
  <w:abstractNum w:abstractNumId="13">
    <w:nsid w:val="33C70D89"/>
    <w:multiLevelType w:val="hybridMultilevel"/>
    <w:tmpl w:val="FA7C09BA"/>
    <w:lvl w:ilvl="0" w:tplc="7B9C91A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B9A31FA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BCD837F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9654A68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AAF2867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6C8A4DB8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0F78F15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3348D80E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412A6182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14">
    <w:nsid w:val="48F76AD3"/>
    <w:multiLevelType w:val="hybridMultilevel"/>
    <w:tmpl w:val="07FA3E44"/>
    <w:lvl w:ilvl="0" w:tplc="F9C6AD40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6F0A"/>
    <w:multiLevelType w:val="hybridMultilevel"/>
    <w:tmpl w:val="471A003C"/>
    <w:lvl w:ilvl="0" w:tplc="387E9164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D5AAE3C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DBA273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528C88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220C952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240E7054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9EACC06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A6CA3F84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2794C3BA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16">
    <w:nsid w:val="554F7800"/>
    <w:multiLevelType w:val="hybridMultilevel"/>
    <w:tmpl w:val="B2BC532C"/>
    <w:lvl w:ilvl="0" w:tplc="407E9AF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9238F63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17CC64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7E8BA0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068BC10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5562F4A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7222FE4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DE8195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125CCB4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7">
    <w:nsid w:val="56F37ECE"/>
    <w:multiLevelType w:val="hybridMultilevel"/>
    <w:tmpl w:val="172C389C"/>
    <w:lvl w:ilvl="0" w:tplc="2E225B8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9C895D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E1C01FD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482057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4174677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2E6E858A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83AE39E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FA4B45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F4DE7F2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8">
    <w:nsid w:val="5A175AB4"/>
    <w:multiLevelType w:val="multilevel"/>
    <w:tmpl w:val="E03E4500"/>
    <w:lvl w:ilvl="0">
      <w:start w:val="3"/>
      <w:numFmt w:val="decimal"/>
      <w:lvlText w:val="%1"/>
      <w:lvlJc w:val="left"/>
      <w:pPr>
        <w:ind w:left="689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hint="default"/>
        <w:color w:val="2E74B5"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9">
    <w:nsid w:val="5D124ABE"/>
    <w:multiLevelType w:val="hybridMultilevel"/>
    <w:tmpl w:val="6144DAA2"/>
    <w:lvl w:ilvl="0" w:tplc="0400F040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1AAD3C6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EAEAD34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AAE0C85C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FF94648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56E29532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6" w:tplc="43CAECB2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7" w:tplc="F47CD658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8" w:tplc="7DE8A9F6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</w:abstractNum>
  <w:abstractNum w:abstractNumId="20">
    <w:nsid w:val="6CFD70C6"/>
    <w:multiLevelType w:val="hybridMultilevel"/>
    <w:tmpl w:val="70B07538"/>
    <w:lvl w:ilvl="0" w:tplc="3FAAE084">
      <w:start w:val="2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FFCBDC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A2CBDA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DA641D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A34E68C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45D8C9A4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37922BA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ADA9ADC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5FE2E99E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1">
    <w:nsid w:val="6E4C3696"/>
    <w:multiLevelType w:val="hybridMultilevel"/>
    <w:tmpl w:val="AD564B52"/>
    <w:lvl w:ilvl="0" w:tplc="F5742AFA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3A58B75E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2" w:tplc="0E9CB5DC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3" w:tplc="5BBEF48E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8FF88C8C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5" w:tplc="53C641AA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6" w:tplc="89A2B574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7" w:tplc="AF502ACE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8" w:tplc="78305366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</w:abstractNum>
  <w:abstractNum w:abstractNumId="22">
    <w:nsid w:val="7A055DDA"/>
    <w:multiLevelType w:val="hybridMultilevel"/>
    <w:tmpl w:val="5EAC7DBA"/>
    <w:lvl w:ilvl="0" w:tplc="CC3A78AE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246DC68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2" w:tplc="1648092E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3" w:tplc="A614EA36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C85852E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5" w:tplc="F6F6BD58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6" w:tplc="76C6F2F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7" w:tplc="CC020566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8" w:tplc="567419A6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0"/>
  </w:num>
  <w:num w:numId="9">
    <w:abstractNumId w:val="15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19"/>
  </w:num>
  <w:num w:numId="15">
    <w:abstractNumId w:val="21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18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3A"/>
    <w:rsid w:val="000360E5"/>
    <w:rsid w:val="000522AF"/>
    <w:rsid w:val="00062D3E"/>
    <w:rsid w:val="00067F15"/>
    <w:rsid w:val="00076CC6"/>
    <w:rsid w:val="00086149"/>
    <w:rsid w:val="000C1CA1"/>
    <w:rsid w:val="000E57C1"/>
    <w:rsid w:val="00113E3A"/>
    <w:rsid w:val="00120D19"/>
    <w:rsid w:val="0014337A"/>
    <w:rsid w:val="00146B1D"/>
    <w:rsid w:val="00201E2E"/>
    <w:rsid w:val="002A5A81"/>
    <w:rsid w:val="002A709C"/>
    <w:rsid w:val="002B576B"/>
    <w:rsid w:val="00302E97"/>
    <w:rsid w:val="003053EC"/>
    <w:rsid w:val="00307961"/>
    <w:rsid w:val="003174B0"/>
    <w:rsid w:val="00322E96"/>
    <w:rsid w:val="00352729"/>
    <w:rsid w:val="0039380F"/>
    <w:rsid w:val="003A06C0"/>
    <w:rsid w:val="003C3B3C"/>
    <w:rsid w:val="003D1A1E"/>
    <w:rsid w:val="003E5154"/>
    <w:rsid w:val="00402933"/>
    <w:rsid w:val="00414721"/>
    <w:rsid w:val="00441DB0"/>
    <w:rsid w:val="00472FDC"/>
    <w:rsid w:val="004751F6"/>
    <w:rsid w:val="004B2C2F"/>
    <w:rsid w:val="004C79F3"/>
    <w:rsid w:val="004F5101"/>
    <w:rsid w:val="004F731C"/>
    <w:rsid w:val="005B35D8"/>
    <w:rsid w:val="006013F6"/>
    <w:rsid w:val="00605309"/>
    <w:rsid w:val="00651721"/>
    <w:rsid w:val="00663485"/>
    <w:rsid w:val="0069712A"/>
    <w:rsid w:val="006A36A0"/>
    <w:rsid w:val="006A3ACC"/>
    <w:rsid w:val="006D37CD"/>
    <w:rsid w:val="00753D22"/>
    <w:rsid w:val="00831781"/>
    <w:rsid w:val="00847048"/>
    <w:rsid w:val="00860273"/>
    <w:rsid w:val="008B5E83"/>
    <w:rsid w:val="008E6028"/>
    <w:rsid w:val="00910130"/>
    <w:rsid w:val="00957A37"/>
    <w:rsid w:val="009A1E54"/>
    <w:rsid w:val="00A152B3"/>
    <w:rsid w:val="00A2667A"/>
    <w:rsid w:val="00A54320"/>
    <w:rsid w:val="00AC10F8"/>
    <w:rsid w:val="00AF4447"/>
    <w:rsid w:val="00B02410"/>
    <w:rsid w:val="00B33F43"/>
    <w:rsid w:val="00B6760C"/>
    <w:rsid w:val="00C178BC"/>
    <w:rsid w:val="00C8592B"/>
    <w:rsid w:val="00C87EBC"/>
    <w:rsid w:val="00CE59C5"/>
    <w:rsid w:val="00D23281"/>
    <w:rsid w:val="00D5151D"/>
    <w:rsid w:val="00E0557A"/>
    <w:rsid w:val="00E37C49"/>
    <w:rsid w:val="00E61F1C"/>
    <w:rsid w:val="00E741A8"/>
    <w:rsid w:val="00EA39D1"/>
    <w:rsid w:val="00F26CA1"/>
    <w:rsid w:val="00F8128B"/>
    <w:rsid w:val="00FC543F"/>
    <w:rsid w:val="15849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7796C"/>
  <w14:defaultImageDpi w14:val="300"/>
  <w15:chartTrackingRefBased/>
  <w15:docId w15:val="{BFFFDADE-03AE-4D58-8CB0-0632F45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1"/>
      <w:lang w:val="fr-FR"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E61F1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E61F1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E61F1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113E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61F1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61F1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E61F1C"/>
    <w:rPr>
      <w:rFonts w:ascii="Calibri" w:eastAsia="MS Gothic" w:hAnsi="Calibri" w:cs="Times New Roman"/>
      <w:b/>
      <w:bCs/>
      <w:color w:val="4F81BD"/>
    </w:rPr>
  </w:style>
  <w:style w:type="paragraph" w:customStyle="1" w:styleId="00FVJCPage2TitreTM">
    <w:name w:val="00 FVJC_Page 2_Titre TM"/>
    <w:basedOn w:val="Normal"/>
    <w:next w:val="00FVJCPage2Tabledesmatires"/>
    <w:qFormat/>
    <w:rsid w:val="0069712A"/>
    <w:pPr>
      <w:spacing w:after="240"/>
    </w:pPr>
    <w:rPr>
      <w:rFonts w:ascii="Calibri Light" w:hAnsi="Calibri Light"/>
      <w:sz w:val="32"/>
      <w:szCs w:val="32"/>
    </w:rPr>
  </w:style>
  <w:style w:type="paragraph" w:customStyle="1" w:styleId="00FVJCPagetexteNormal">
    <w:name w:val="00 FVJC_Page texte_Normal"/>
    <w:basedOn w:val="Normal"/>
    <w:qFormat/>
    <w:rsid w:val="0069712A"/>
    <w:pPr>
      <w:jc w:val="both"/>
    </w:pPr>
    <w:rPr>
      <w:rFonts w:ascii="Calibri Light" w:hAnsi="Calibri Light"/>
      <w:sz w:val="22"/>
    </w:rPr>
  </w:style>
  <w:style w:type="paragraph" w:customStyle="1" w:styleId="00FVJCpage1titrecentral">
    <w:name w:val="00 FVJC_page 1_titre central"/>
    <w:basedOn w:val="Normal"/>
    <w:next w:val="00FVJCPagetexteNormal"/>
    <w:qFormat/>
    <w:rsid w:val="0069712A"/>
    <w:pPr>
      <w:jc w:val="center"/>
    </w:pPr>
    <w:rPr>
      <w:rFonts w:ascii="Calibri Light" w:hAnsi="Calibri Light"/>
      <w:b/>
      <w:sz w:val="36"/>
      <w:szCs w:val="22"/>
    </w:rPr>
  </w:style>
  <w:style w:type="paragraph" w:customStyle="1" w:styleId="00FVJCPage1Titre">
    <w:name w:val="00 FVJC_Page 1_Titre"/>
    <w:basedOn w:val="Normal"/>
    <w:next w:val="00FVJCPage1sous-titre"/>
    <w:qFormat/>
    <w:rsid w:val="0069712A"/>
    <w:rPr>
      <w:rFonts w:ascii="Calibri Light" w:hAnsi="Calibri Light"/>
      <w:b/>
      <w:sz w:val="48"/>
      <w:szCs w:val="44"/>
    </w:rPr>
  </w:style>
  <w:style w:type="paragraph" w:styleId="Titre">
    <w:name w:val="Title"/>
    <w:basedOn w:val="Normal"/>
    <w:next w:val="Normal"/>
    <w:link w:val="TitreCar"/>
    <w:uiPriority w:val="10"/>
    <w:qFormat/>
    <w:rsid w:val="000360E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360E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39"/>
    <w:qFormat/>
    <w:rsid w:val="00E61F1C"/>
    <w:pPr>
      <w:spacing w:before="12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61F1C"/>
    <w:pPr>
      <w:ind w:left="210"/>
    </w:pPr>
    <w:rPr>
      <w:rFonts w:ascii="Cambria" w:hAnsi="Cambria"/>
      <w:b/>
      <w:sz w:val="22"/>
      <w:szCs w:val="22"/>
    </w:rPr>
  </w:style>
  <w:style w:type="paragraph" w:styleId="TM3">
    <w:name w:val="toc 3"/>
    <w:basedOn w:val="Normal"/>
    <w:next w:val="Normal"/>
    <w:autoRedefine/>
    <w:uiPriority w:val="1"/>
    <w:qFormat/>
    <w:rsid w:val="00E61F1C"/>
    <w:pPr>
      <w:ind w:left="420"/>
    </w:pPr>
    <w:rPr>
      <w:rFonts w:ascii="Cambria" w:hAnsi="Cambria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D1A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1A1E"/>
    <w:rPr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D1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1A1E"/>
    <w:rPr>
      <w:sz w:val="21"/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3D1A1E"/>
  </w:style>
  <w:style w:type="paragraph" w:styleId="Textedebulles">
    <w:name w:val="Balloon Text"/>
    <w:basedOn w:val="Normal"/>
    <w:link w:val="TextedebullesCar"/>
    <w:uiPriority w:val="99"/>
    <w:semiHidden/>
    <w:unhideWhenUsed/>
    <w:rsid w:val="00C859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8592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C8592B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fr-CH"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31781"/>
    <w:pPr>
      <w:ind w:left="630"/>
    </w:pPr>
    <w:rPr>
      <w:rFonts w:ascii="Cambria" w:hAnsi="Cambria"/>
      <w:sz w:val="20"/>
      <w:szCs w:val="20"/>
    </w:rPr>
  </w:style>
  <w:style w:type="paragraph" w:customStyle="1" w:styleId="01FVJCPagetexteTitre1">
    <w:name w:val="01 FVJC_Page texte_Titre 1"/>
    <w:basedOn w:val="Titre1"/>
    <w:next w:val="00FVJCPagetexteNormal"/>
    <w:link w:val="01FVJCPagetexteTitre1Car"/>
    <w:autoRedefine/>
    <w:qFormat/>
    <w:rsid w:val="00F8128B"/>
    <w:pPr>
      <w:spacing w:before="360" w:after="120"/>
    </w:pPr>
    <w:rPr>
      <w:rFonts w:ascii="Calibri Light" w:hAnsi="Calibri Light"/>
      <w:bCs w:val="0"/>
      <w:color w:val="auto"/>
      <w:sz w:val="24"/>
      <w:szCs w:val="24"/>
    </w:rPr>
  </w:style>
  <w:style w:type="character" w:customStyle="1" w:styleId="01FVJCPagetexteTitre1Car">
    <w:name w:val="01 FVJC_Page texte_Titre 1 Car"/>
    <w:link w:val="01FVJCPagetexteTitre1"/>
    <w:rsid w:val="00F8128B"/>
    <w:rPr>
      <w:rFonts w:ascii="Calibri Light" w:eastAsia="MS Gothic" w:hAnsi="Calibri Light"/>
      <w:b/>
      <w:sz w:val="24"/>
      <w:szCs w:val="24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31781"/>
    <w:pPr>
      <w:ind w:left="84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31781"/>
    <w:pPr>
      <w:ind w:left="105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31781"/>
    <w:pPr>
      <w:ind w:left="126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31781"/>
    <w:pPr>
      <w:ind w:left="147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31781"/>
    <w:pPr>
      <w:ind w:left="1680"/>
    </w:pPr>
    <w:rPr>
      <w:rFonts w:ascii="Cambria" w:hAnsi="Cambria"/>
      <w:sz w:val="20"/>
      <w:szCs w:val="20"/>
    </w:rPr>
  </w:style>
  <w:style w:type="paragraph" w:customStyle="1" w:styleId="00FVJCPage2Tabledesmatires">
    <w:name w:val="00 FVJC_Page 2_Table des matières"/>
    <w:basedOn w:val="TM1"/>
    <w:next w:val="00FVJCPagetexteNormal"/>
    <w:qFormat/>
    <w:rsid w:val="0069712A"/>
    <w:pPr>
      <w:tabs>
        <w:tab w:val="right" w:leader="dot" w:pos="9056"/>
      </w:tabs>
    </w:pPr>
    <w:rPr>
      <w:rFonts w:ascii="Calibri Light" w:hAnsi="Calibri Light"/>
      <w:b w:val="0"/>
      <w:szCs w:val="22"/>
    </w:rPr>
  </w:style>
  <w:style w:type="paragraph" w:customStyle="1" w:styleId="00FVJCPage1sous-titre">
    <w:name w:val="00 FVJC_Page 1_sous-titre"/>
    <w:basedOn w:val="Normal"/>
    <w:next w:val="00FVJCpage1date"/>
    <w:qFormat/>
    <w:rsid w:val="0069712A"/>
    <w:rPr>
      <w:rFonts w:ascii="Calibri Light" w:hAnsi="Calibri Light"/>
      <w:sz w:val="28"/>
      <w:szCs w:val="22"/>
    </w:rPr>
  </w:style>
  <w:style w:type="paragraph" w:customStyle="1" w:styleId="00FVJCpage1date">
    <w:name w:val="00 FVJC_page 1_date"/>
    <w:basedOn w:val="Normal"/>
    <w:next w:val="00FVJCPagetexteNormal"/>
    <w:qFormat/>
    <w:rsid w:val="0069712A"/>
    <w:pPr>
      <w:pBdr>
        <w:bottom w:val="single" w:sz="18" w:space="8" w:color="auto"/>
      </w:pBdr>
    </w:pPr>
    <w:rPr>
      <w:rFonts w:ascii="Calibri Light" w:hAnsi="Calibri Light"/>
      <w:sz w:val="28"/>
      <w:szCs w:val="22"/>
    </w:rPr>
  </w:style>
  <w:style w:type="paragraph" w:customStyle="1" w:styleId="00FVJCpied-de-page">
    <w:name w:val="00 FVJC_pied-de-page"/>
    <w:basedOn w:val="Pieddepage"/>
    <w:link w:val="00FVJCpied-de-pageCar"/>
    <w:qFormat/>
    <w:rsid w:val="0069712A"/>
    <w:pPr>
      <w:pBdr>
        <w:top w:val="single" w:sz="2" w:space="8" w:color="A6A6A6"/>
      </w:pBdr>
    </w:pPr>
    <w:rPr>
      <w:rFonts w:ascii="Calibri Light" w:hAnsi="Calibri Light"/>
      <w:color w:val="A6A6A6"/>
      <w:sz w:val="20"/>
      <w:szCs w:val="20"/>
    </w:rPr>
  </w:style>
  <w:style w:type="character" w:customStyle="1" w:styleId="00FVJCpied-de-pageCar">
    <w:name w:val="00 FVJC_pied-de-page Car"/>
    <w:link w:val="00FVJCpied-de-page"/>
    <w:rsid w:val="0069712A"/>
    <w:rPr>
      <w:rFonts w:ascii="Calibri Light" w:hAnsi="Calibri Light"/>
      <w:color w:val="A6A6A6"/>
      <w:lang w:val="fr-FR" w:eastAsia="fr-FR"/>
    </w:rPr>
  </w:style>
  <w:style w:type="paragraph" w:customStyle="1" w:styleId="00FVJCEn-tte">
    <w:name w:val="00 FVJC_En-tête"/>
    <w:basedOn w:val="En-tte"/>
    <w:link w:val="00FVJCEn-tteCar"/>
    <w:qFormat/>
    <w:rsid w:val="0069712A"/>
    <w:pPr>
      <w:pBdr>
        <w:bottom w:val="single" w:sz="2" w:space="8" w:color="A6A6A6"/>
      </w:pBdr>
    </w:pPr>
    <w:rPr>
      <w:rFonts w:ascii="Calibri Light" w:hAnsi="Calibri Light"/>
      <w:color w:val="A6A6A6"/>
      <w:sz w:val="22"/>
      <w:szCs w:val="20"/>
    </w:rPr>
  </w:style>
  <w:style w:type="character" w:customStyle="1" w:styleId="00FVJCEn-tteCar">
    <w:name w:val="00 FVJC_En-tête Car"/>
    <w:link w:val="00FVJCEn-tte"/>
    <w:rsid w:val="0069712A"/>
    <w:rPr>
      <w:rFonts w:ascii="Calibri Light" w:hAnsi="Calibri Light"/>
      <w:color w:val="A6A6A6"/>
      <w:sz w:val="22"/>
      <w:lang w:val="fr-FR" w:eastAsia="fr-FR"/>
    </w:rPr>
  </w:style>
  <w:style w:type="paragraph" w:customStyle="1" w:styleId="00FVJCpagedetextelistepuce">
    <w:name w:val="00 FVJC_page de texte_liste à puce"/>
    <w:basedOn w:val="00FVJCPagetexteNormal"/>
    <w:next w:val="00FVJCPagetexteNormal"/>
    <w:qFormat/>
    <w:rsid w:val="0069712A"/>
    <w:pPr>
      <w:numPr>
        <w:numId w:val="3"/>
      </w:numPr>
      <w:spacing w:before="60" w:after="1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13E3A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113E3A"/>
    <w:pPr>
      <w:widowControl w:val="0"/>
      <w:spacing w:before="35"/>
      <w:ind w:left="833"/>
    </w:pPr>
    <w:rPr>
      <w:rFonts w:ascii="Calibri" w:eastAsia="Calibri" w:hAnsi="Calibr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13E3A"/>
    <w:rPr>
      <w:rFonts w:ascii="Calibri" w:eastAsia="Calibri" w:hAnsi="Calibri" w:cstheme="minorBidi"/>
      <w:sz w:val="21"/>
      <w:szCs w:val="21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9A1E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deliste">
    <w:name w:val="List Paragraph"/>
    <w:basedOn w:val="Normal"/>
    <w:uiPriority w:val="1"/>
    <w:qFormat/>
    <w:rsid w:val="009A1E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A1E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jpeg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4.png"/><Relationship Id="rId17" Type="http://schemas.openxmlformats.org/officeDocument/2006/relationships/footer" Target="footer5.xml"/><Relationship Id="rId18" Type="http://schemas.openxmlformats.org/officeDocument/2006/relationships/header" Target="header2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90800162\Downloads\Modele_document_FVJC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67DF-4929-EB4B-9163-7CAE10EA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C:\Users\90800162\Downloads\Modele_document_FVJC_V2.dotx</Template>
  <TotalTime>58</TotalTime>
  <Pages>25</Pages>
  <Words>5035</Words>
  <Characters>27695</Characters>
  <Application>Microsoft Macintosh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Handschin Saman</dc:creator>
  <cp:keywords/>
  <dc:description/>
  <cp:lastModifiedBy>frederic Angeloz</cp:lastModifiedBy>
  <cp:revision>13</cp:revision>
  <cp:lastPrinted>2017-07-12T14:19:00Z</cp:lastPrinted>
  <dcterms:created xsi:type="dcterms:W3CDTF">2017-07-12T14:19:00Z</dcterms:created>
  <dcterms:modified xsi:type="dcterms:W3CDTF">2017-11-17T16:10:00Z</dcterms:modified>
</cp:coreProperties>
</file>